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E5879" w14:textId="77777777" w:rsidR="0068618B" w:rsidRPr="00036DC5" w:rsidRDefault="00C94488" w:rsidP="00036DC5">
      <w:pPr>
        <w:jc w:val="center"/>
        <w:rPr>
          <w:b/>
          <w:sz w:val="26"/>
          <w:szCs w:val="26"/>
        </w:rPr>
      </w:pPr>
      <w:r w:rsidRPr="00036DC5">
        <w:rPr>
          <w:b/>
          <w:sz w:val="26"/>
          <w:szCs w:val="26"/>
        </w:rPr>
        <w:t xml:space="preserve"> </w:t>
      </w:r>
      <w:r w:rsidR="00383E3B" w:rsidRPr="00036DC5">
        <w:rPr>
          <w:b/>
          <w:sz w:val="26"/>
          <w:szCs w:val="26"/>
        </w:rPr>
        <w:t>STADGAR</w:t>
      </w:r>
    </w:p>
    <w:p w14:paraId="2DB4F260" w14:textId="77777777" w:rsidR="00383E3B" w:rsidRPr="00036DC5" w:rsidRDefault="00383E3B" w:rsidP="00036DC5">
      <w:pPr>
        <w:jc w:val="center"/>
        <w:rPr>
          <w:b/>
          <w:sz w:val="26"/>
          <w:szCs w:val="26"/>
        </w:rPr>
      </w:pPr>
      <w:r w:rsidRPr="00036DC5">
        <w:rPr>
          <w:b/>
          <w:sz w:val="26"/>
          <w:szCs w:val="26"/>
        </w:rPr>
        <w:t>FÖR</w:t>
      </w:r>
      <w:r w:rsidR="004205AB" w:rsidRPr="00036DC5">
        <w:rPr>
          <w:b/>
          <w:sz w:val="26"/>
          <w:szCs w:val="26"/>
        </w:rPr>
        <w:t xml:space="preserve"> </w:t>
      </w:r>
      <w:r w:rsidRPr="00036DC5">
        <w:rPr>
          <w:b/>
          <w:sz w:val="26"/>
          <w:szCs w:val="26"/>
        </w:rPr>
        <w:t>BOSTADSRÄTTSFÖRENINGEN</w:t>
      </w:r>
    </w:p>
    <w:p w14:paraId="11C30D3E" w14:textId="77777777" w:rsidR="00383E3B" w:rsidRPr="00036DC5" w:rsidRDefault="00383E3B" w:rsidP="00036DC5">
      <w:pPr>
        <w:jc w:val="center"/>
        <w:rPr>
          <w:b/>
          <w:sz w:val="26"/>
          <w:szCs w:val="26"/>
        </w:rPr>
      </w:pPr>
      <w:r w:rsidRPr="00036DC5">
        <w:rPr>
          <w:b/>
          <w:sz w:val="26"/>
          <w:szCs w:val="26"/>
        </w:rPr>
        <w:t>NEBULOSAN 15</w:t>
      </w:r>
    </w:p>
    <w:p w14:paraId="02DFB821" w14:textId="77777777" w:rsidR="00383E3B" w:rsidRPr="00036DC5" w:rsidRDefault="00383E3B" w:rsidP="00036DC5"/>
    <w:p w14:paraId="5BA76ABB" w14:textId="77777777" w:rsidR="00383E3B" w:rsidRPr="00036DC5" w:rsidRDefault="00383E3B" w:rsidP="00036DC5"/>
    <w:p w14:paraId="40B6703D" w14:textId="77777777" w:rsidR="00383E3B" w:rsidRPr="00036DC5" w:rsidRDefault="00383E3B" w:rsidP="00036DC5">
      <w:pPr>
        <w:rPr>
          <w:b/>
        </w:rPr>
      </w:pPr>
      <w:r w:rsidRPr="00036DC5">
        <w:rPr>
          <w:b/>
        </w:rPr>
        <w:t xml:space="preserve">FIRMA OCH </w:t>
      </w:r>
      <w:r w:rsidR="00EF7335" w:rsidRPr="00036DC5">
        <w:rPr>
          <w:b/>
        </w:rPr>
        <w:t>ÄNDAMÅL</w:t>
      </w:r>
    </w:p>
    <w:p w14:paraId="31FC98A5" w14:textId="77777777" w:rsidR="00383E3B" w:rsidRPr="00036DC5" w:rsidRDefault="00383E3B" w:rsidP="00036DC5"/>
    <w:p w14:paraId="4278CC88" w14:textId="77777777" w:rsidR="00383E3B" w:rsidRPr="00036DC5" w:rsidRDefault="00383E3B" w:rsidP="00036DC5">
      <w:r w:rsidRPr="00036DC5">
        <w:t>1</w:t>
      </w:r>
      <w:r w:rsidR="005319D0" w:rsidRPr="00036DC5">
        <w:t xml:space="preserve"> </w:t>
      </w:r>
      <w:r w:rsidRPr="00036DC5">
        <w:t>§</w:t>
      </w:r>
    </w:p>
    <w:p w14:paraId="2F4B4809" w14:textId="77777777" w:rsidR="00383E3B" w:rsidRPr="00036DC5" w:rsidRDefault="00383E3B" w:rsidP="00036DC5">
      <w:r w:rsidRPr="00036DC5">
        <w:t>F</w:t>
      </w:r>
      <w:r w:rsidR="00EF7335" w:rsidRPr="00036DC5">
        <w:t xml:space="preserve">öreningens firma </w:t>
      </w:r>
      <w:r w:rsidR="005266FE" w:rsidRPr="00036DC5">
        <w:t>är</w:t>
      </w:r>
      <w:r w:rsidR="00EF7335" w:rsidRPr="00036DC5">
        <w:t xml:space="preserve"> Bostadsrä</w:t>
      </w:r>
      <w:r w:rsidRPr="00036DC5">
        <w:t>tts</w:t>
      </w:r>
      <w:r w:rsidR="00EF7335" w:rsidRPr="00036DC5">
        <w:t>föreningen</w:t>
      </w:r>
      <w:r w:rsidRPr="00036DC5">
        <w:t xml:space="preserve"> Nebulosan 15.</w:t>
      </w:r>
    </w:p>
    <w:p w14:paraId="761757CF" w14:textId="77777777" w:rsidR="00383E3B" w:rsidRPr="00036DC5" w:rsidRDefault="00383E3B" w:rsidP="00036DC5"/>
    <w:p w14:paraId="78909888" w14:textId="77777777" w:rsidR="00383E3B" w:rsidRPr="00036DC5" w:rsidRDefault="00EF7335" w:rsidP="00036DC5">
      <w:r w:rsidRPr="00036DC5">
        <w:t>Fö</w:t>
      </w:r>
      <w:r w:rsidR="00383E3B" w:rsidRPr="00036DC5">
        <w:t xml:space="preserve">reningen har till </w:t>
      </w:r>
      <w:r w:rsidRPr="00036DC5">
        <w:t>ändamål</w:t>
      </w:r>
      <w:r w:rsidR="00383E3B" w:rsidRPr="00036DC5">
        <w:t xml:space="preserve"> att </w:t>
      </w:r>
      <w:r w:rsidRPr="00036DC5">
        <w:t>främja</w:t>
      </w:r>
      <w:r w:rsidR="00383E3B" w:rsidRPr="00036DC5">
        <w:t xml:space="preserve"> medlemmarnas ekonomiska intressen genom att i </w:t>
      </w:r>
      <w:r w:rsidRPr="00036DC5">
        <w:t>föreningen</w:t>
      </w:r>
      <w:r w:rsidR="00383E3B" w:rsidRPr="00036DC5">
        <w:t xml:space="preserve">s hus </w:t>
      </w:r>
      <w:r w:rsidRPr="00036DC5">
        <w:t>upplåta</w:t>
      </w:r>
      <w:r w:rsidR="00383E3B" w:rsidRPr="00036DC5">
        <w:t xml:space="preserve"> </w:t>
      </w:r>
      <w:r w:rsidRPr="00036DC5">
        <w:t>lägenheter</w:t>
      </w:r>
      <w:r w:rsidR="00383E3B" w:rsidRPr="00036DC5">
        <w:t xml:space="preserve"> </w:t>
      </w:r>
      <w:r w:rsidR="00786AB1" w:rsidRPr="00036DC5">
        <w:t>åt</w:t>
      </w:r>
      <w:r w:rsidR="00383E3B" w:rsidRPr="00036DC5">
        <w:t xml:space="preserve"> medlemmarna till nyttjande utan </w:t>
      </w:r>
      <w:r w:rsidRPr="00036DC5">
        <w:t>begränsning</w:t>
      </w:r>
      <w:r w:rsidR="00383E3B" w:rsidRPr="00036DC5">
        <w:t xml:space="preserve"> till tiden.</w:t>
      </w:r>
      <w:r w:rsidR="005266FE" w:rsidRPr="00036DC5">
        <w:t xml:space="preserve"> Vidare att i förekommande fall uthyra kommersiella lokaler.</w:t>
      </w:r>
      <w:r w:rsidR="00383E3B" w:rsidRPr="00036DC5">
        <w:t xml:space="preserve"> </w:t>
      </w:r>
      <w:r w:rsidR="008E73D9" w:rsidRPr="00313B10">
        <w:t xml:space="preserve">Medlems rätt i föreningen på grund av upplåtelse </w:t>
      </w:r>
      <w:r w:rsidR="008E73D9">
        <w:t xml:space="preserve">utan begränsning i tiden </w:t>
      </w:r>
      <w:r w:rsidR="008E73D9" w:rsidRPr="00313B10">
        <w:t>kallas bostadsrätt.</w:t>
      </w:r>
      <w:r w:rsidR="00383E3B" w:rsidRPr="00036DC5">
        <w:t xml:space="preserve"> Medlem som innehar </w:t>
      </w:r>
      <w:r w:rsidRPr="00036DC5">
        <w:t>bostadsrätt</w:t>
      </w:r>
      <w:r w:rsidR="00383E3B" w:rsidRPr="00036DC5">
        <w:t xml:space="preserve"> kallas </w:t>
      </w:r>
      <w:r w:rsidRPr="00036DC5">
        <w:t>bostadsrätt</w:t>
      </w:r>
      <w:r w:rsidR="00786AB1" w:rsidRPr="00036DC5">
        <w:t>s</w:t>
      </w:r>
      <w:r w:rsidR="00383E3B" w:rsidRPr="00036DC5">
        <w:t>havare.</w:t>
      </w:r>
    </w:p>
    <w:p w14:paraId="5E388ED1" w14:textId="77777777" w:rsidR="005266FE" w:rsidRPr="00036DC5" w:rsidRDefault="005266FE" w:rsidP="00036DC5">
      <w:pPr>
        <w:rPr>
          <w:b/>
        </w:rPr>
      </w:pPr>
    </w:p>
    <w:p w14:paraId="3ACBDA0B" w14:textId="77777777" w:rsidR="00383E3B" w:rsidRPr="00036DC5" w:rsidRDefault="00383E3B" w:rsidP="00036DC5">
      <w:pPr>
        <w:rPr>
          <w:b/>
        </w:rPr>
      </w:pPr>
      <w:r w:rsidRPr="00036DC5">
        <w:rPr>
          <w:b/>
        </w:rPr>
        <w:t xml:space="preserve">MEDLEMSKAP </w:t>
      </w:r>
    </w:p>
    <w:p w14:paraId="3978A3F9" w14:textId="77777777" w:rsidR="00383E3B" w:rsidRPr="00036DC5" w:rsidRDefault="00383E3B" w:rsidP="00036DC5"/>
    <w:p w14:paraId="64376856" w14:textId="77777777" w:rsidR="00383E3B" w:rsidRPr="00036DC5" w:rsidRDefault="00383E3B" w:rsidP="00036DC5">
      <w:r w:rsidRPr="00036DC5">
        <w:t>2</w:t>
      </w:r>
      <w:r w:rsidR="005319D0" w:rsidRPr="00036DC5">
        <w:t xml:space="preserve"> </w:t>
      </w:r>
      <w:r w:rsidRPr="00036DC5">
        <w:t>§</w:t>
      </w:r>
    </w:p>
    <w:p w14:paraId="3CAAA620" w14:textId="77777777" w:rsidR="00383E3B" w:rsidRPr="00036DC5" w:rsidRDefault="00383E3B" w:rsidP="00036DC5">
      <w:r w:rsidRPr="00036DC5">
        <w:t>Medlemskap i f</w:t>
      </w:r>
      <w:r w:rsidR="00786AB1" w:rsidRPr="00036DC5">
        <w:t>ö</w:t>
      </w:r>
      <w:r w:rsidRPr="00036DC5">
        <w:t>re</w:t>
      </w:r>
      <w:r w:rsidR="00786AB1" w:rsidRPr="00036DC5">
        <w:t>ningen kan beviljas den som erhå</w:t>
      </w:r>
      <w:r w:rsidRPr="00036DC5">
        <w:t xml:space="preserve">ller </w:t>
      </w:r>
      <w:r w:rsidR="00EF7335" w:rsidRPr="00036DC5">
        <w:t>bostadsrätt</w:t>
      </w:r>
      <w:r w:rsidRPr="00036DC5">
        <w:t xml:space="preserve"> genom uppl</w:t>
      </w:r>
      <w:r w:rsidR="00786AB1" w:rsidRPr="00036DC5">
        <w:t>å</w:t>
      </w:r>
      <w:r w:rsidRPr="00036DC5">
        <w:t xml:space="preserve">telse av </w:t>
      </w:r>
      <w:r w:rsidR="00EF7335" w:rsidRPr="00036DC5">
        <w:t>föreningen</w:t>
      </w:r>
      <w:r w:rsidRPr="00036DC5">
        <w:t xml:space="preserve"> eller som </w:t>
      </w:r>
      <w:r w:rsidR="00786AB1" w:rsidRPr="00036DC5">
        <w:t>övertar</w:t>
      </w:r>
      <w:r w:rsidRPr="00036DC5">
        <w:t xml:space="preserve"> </w:t>
      </w:r>
      <w:r w:rsidR="00EF7335" w:rsidRPr="00036DC5">
        <w:t>bostadsrätt</w:t>
      </w:r>
      <w:r w:rsidRPr="00036DC5">
        <w:t xml:space="preserve"> i </w:t>
      </w:r>
      <w:r w:rsidR="00EF7335" w:rsidRPr="00036DC5">
        <w:t>föreningen</w:t>
      </w:r>
      <w:r w:rsidRPr="00036DC5">
        <w:t xml:space="preserve">s hus. Juridisk person som </w:t>
      </w:r>
      <w:r w:rsidR="00EF7335" w:rsidRPr="00036DC5">
        <w:t>förvärvat</w:t>
      </w:r>
      <w:r w:rsidRPr="00036DC5">
        <w:t xml:space="preserve"> </w:t>
      </w:r>
      <w:r w:rsidR="00EF7335" w:rsidRPr="00036DC5">
        <w:t>bostadsrätt</w:t>
      </w:r>
      <w:r w:rsidRPr="00036DC5">
        <w:t xml:space="preserve"> till </w:t>
      </w:r>
      <w:r w:rsidR="00EF7335" w:rsidRPr="00036DC5">
        <w:t>bostadslägenhet</w:t>
      </w:r>
      <w:r w:rsidRPr="00036DC5">
        <w:t xml:space="preserve"> </w:t>
      </w:r>
      <w:r w:rsidR="00DD7279" w:rsidRPr="00036DC5">
        <w:t xml:space="preserve">får </w:t>
      </w:r>
      <w:r w:rsidR="00EF7335" w:rsidRPr="00036DC5">
        <w:t>vägras</w:t>
      </w:r>
      <w:r w:rsidRPr="00036DC5">
        <w:t xml:space="preserve"> medlemskap.</w:t>
      </w:r>
    </w:p>
    <w:p w14:paraId="79B3EF44" w14:textId="77777777" w:rsidR="005266FE" w:rsidRPr="00036DC5" w:rsidRDefault="005266FE" w:rsidP="00036DC5"/>
    <w:p w14:paraId="06EEF526" w14:textId="77777777" w:rsidR="00383E3B" w:rsidRPr="00036DC5" w:rsidRDefault="00383E3B" w:rsidP="00036DC5">
      <w:r w:rsidRPr="00036DC5">
        <w:t>3</w:t>
      </w:r>
      <w:r w:rsidR="005319D0" w:rsidRPr="00036DC5">
        <w:t xml:space="preserve"> </w:t>
      </w:r>
      <w:r w:rsidRPr="00036DC5">
        <w:t>§</w:t>
      </w:r>
    </w:p>
    <w:p w14:paraId="183F6695" w14:textId="77777777" w:rsidR="00383E3B" w:rsidRPr="00036DC5" w:rsidRDefault="00E13353" w:rsidP="00036DC5">
      <w:r w:rsidRPr="00036DC5">
        <w:t>Frågan</w:t>
      </w:r>
      <w:r w:rsidR="00383E3B" w:rsidRPr="00036DC5">
        <w:t xml:space="preserve"> om att anta en medlem </w:t>
      </w:r>
      <w:r w:rsidRPr="00036DC5">
        <w:t>avgörs</w:t>
      </w:r>
      <w:r w:rsidR="00383E3B" w:rsidRPr="00036DC5">
        <w:t xml:space="preserve"> av styrelsen.</w:t>
      </w:r>
    </w:p>
    <w:p w14:paraId="534F294F" w14:textId="77777777" w:rsidR="00E13353" w:rsidRPr="00036DC5" w:rsidRDefault="00E13353" w:rsidP="00036DC5"/>
    <w:p w14:paraId="1EF0AAF8" w14:textId="77777777" w:rsidR="00383E3B" w:rsidRPr="00036DC5" w:rsidRDefault="00383E3B" w:rsidP="00036DC5">
      <w:r w:rsidRPr="00036DC5">
        <w:t xml:space="preserve">Styrelsen är skyldig att snarast, normalt inom en </w:t>
      </w:r>
      <w:r w:rsidR="00603F8E" w:rsidRPr="00036DC5">
        <w:t>månad</w:t>
      </w:r>
      <w:r w:rsidRPr="00036DC5">
        <w:t xml:space="preserve"> </w:t>
      </w:r>
      <w:r w:rsidR="00E13353" w:rsidRPr="00036DC5">
        <w:t>från</w:t>
      </w:r>
      <w:r w:rsidRPr="00036DC5">
        <w:t xml:space="preserve"> det att skriftlig </w:t>
      </w:r>
      <w:r w:rsidR="00EF7335" w:rsidRPr="00036DC5">
        <w:t>ansökan</w:t>
      </w:r>
      <w:r w:rsidRPr="00036DC5">
        <w:t xml:space="preserve"> om medlemskap kom in till </w:t>
      </w:r>
      <w:r w:rsidR="00EF7335" w:rsidRPr="00036DC5">
        <w:t>föreningen</w:t>
      </w:r>
      <w:r w:rsidRPr="00036DC5">
        <w:t xml:space="preserve">, </w:t>
      </w:r>
      <w:r w:rsidR="00E13353" w:rsidRPr="00036DC5">
        <w:t>avgöra</w:t>
      </w:r>
      <w:r w:rsidRPr="00036DC5">
        <w:t xml:space="preserve"> </w:t>
      </w:r>
      <w:r w:rsidR="00E13353" w:rsidRPr="00036DC5">
        <w:t>frågan</w:t>
      </w:r>
      <w:r w:rsidRPr="00036DC5">
        <w:t xml:space="preserve"> om medlemskap.</w:t>
      </w:r>
    </w:p>
    <w:p w14:paraId="11DBBBD2" w14:textId="77777777" w:rsidR="005266FE" w:rsidRPr="00036DC5" w:rsidRDefault="005266FE" w:rsidP="00036DC5">
      <w:pPr>
        <w:rPr>
          <w:b/>
        </w:rPr>
      </w:pPr>
    </w:p>
    <w:p w14:paraId="35C124F5" w14:textId="77777777" w:rsidR="00383E3B" w:rsidRPr="00036DC5" w:rsidRDefault="00383E3B" w:rsidP="00036DC5">
      <w:pPr>
        <w:rPr>
          <w:b/>
        </w:rPr>
      </w:pPr>
      <w:r w:rsidRPr="00036DC5">
        <w:rPr>
          <w:b/>
        </w:rPr>
        <w:t>INSATS OCH AVGIFTER</w:t>
      </w:r>
    </w:p>
    <w:p w14:paraId="4DB39149" w14:textId="77777777" w:rsidR="00E13353" w:rsidRPr="00036DC5" w:rsidRDefault="00E13353" w:rsidP="00036DC5"/>
    <w:p w14:paraId="7CD985E4" w14:textId="77777777" w:rsidR="00383E3B" w:rsidRPr="00036DC5" w:rsidRDefault="00383E3B" w:rsidP="00036DC5">
      <w:r w:rsidRPr="00036DC5">
        <w:t>4</w:t>
      </w:r>
      <w:r w:rsidR="005319D0" w:rsidRPr="00036DC5">
        <w:t xml:space="preserve"> </w:t>
      </w:r>
      <w:r w:rsidRPr="00036DC5">
        <w:t>§</w:t>
      </w:r>
    </w:p>
    <w:p w14:paraId="3FF27D01" w14:textId="77777777" w:rsidR="00383E3B" w:rsidRPr="00036DC5" w:rsidRDefault="00383E3B" w:rsidP="00036DC5">
      <w:r w:rsidRPr="00036DC5">
        <w:t xml:space="preserve">Insats, </w:t>
      </w:r>
      <w:r w:rsidR="00EF7335" w:rsidRPr="00036DC5">
        <w:t>årsavgift</w:t>
      </w:r>
      <w:r w:rsidRPr="00036DC5">
        <w:t xml:space="preserve"> och i </w:t>
      </w:r>
      <w:r w:rsidR="00EF7335" w:rsidRPr="00036DC5">
        <w:t>förekommande</w:t>
      </w:r>
      <w:r w:rsidRPr="00036DC5">
        <w:t xml:space="preserve"> fall </w:t>
      </w:r>
      <w:r w:rsidR="00AB7656" w:rsidRPr="00036DC5">
        <w:t>upplåtelseavgift</w:t>
      </w:r>
      <w:r w:rsidRPr="00036DC5">
        <w:t xml:space="preserve"> </w:t>
      </w:r>
      <w:r w:rsidR="00EF7335" w:rsidRPr="00036DC5">
        <w:t>fastställs</w:t>
      </w:r>
      <w:r w:rsidRPr="00036DC5">
        <w:t xml:space="preserve"> av styrelsen. </w:t>
      </w:r>
      <w:r w:rsidR="00AB7656" w:rsidRPr="00036DC5">
        <w:t>Ändring</w:t>
      </w:r>
      <w:r w:rsidRPr="00036DC5">
        <w:t xml:space="preserve"> av insats </w:t>
      </w:r>
      <w:r w:rsidR="00A01FCC" w:rsidRPr="00036DC5">
        <w:t>ska</w:t>
      </w:r>
      <w:r w:rsidRPr="00036DC5">
        <w:t xml:space="preserve"> dock alltid beslutas av </w:t>
      </w:r>
      <w:r w:rsidR="00EF7335" w:rsidRPr="00036DC5">
        <w:t>föreningsstämman</w:t>
      </w:r>
      <w:r w:rsidRPr="00036DC5">
        <w:t xml:space="preserve">. </w:t>
      </w:r>
      <w:r w:rsidR="00EF7335" w:rsidRPr="00036DC5">
        <w:t>Årsavgift</w:t>
      </w:r>
      <w:r w:rsidRPr="00036DC5">
        <w:t xml:space="preserve">en </w:t>
      </w:r>
      <w:r w:rsidR="00A01FCC" w:rsidRPr="00036DC5">
        <w:t>ska</w:t>
      </w:r>
      <w:r w:rsidRPr="00036DC5">
        <w:t xml:space="preserve"> betalas senast sista vardagen </w:t>
      </w:r>
      <w:r w:rsidR="00AB7656" w:rsidRPr="00036DC5">
        <w:t>före</w:t>
      </w:r>
      <w:r w:rsidRPr="00036DC5">
        <w:t xml:space="preserve"> varje kalender</w:t>
      </w:r>
      <w:r w:rsidR="00AB7656" w:rsidRPr="00036DC5">
        <w:t>månads</w:t>
      </w:r>
      <w:r w:rsidRPr="00036DC5">
        <w:t xml:space="preserve"> </w:t>
      </w:r>
      <w:r w:rsidR="00AB7656" w:rsidRPr="00036DC5">
        <w:t>början</w:t>
      </w:r>
      <w:r w:rsidRPr="00036DC5">
        <w:t xml:space="preserve"> om inte styrelsen beslutat annat.</w:t>
      </w:r>
    </w:p>
    <w:p w14:paraId="54B26EE5" w14:textId="77777777" w:rsidR="00E13353" w:rsidRPr="00036DC5" w:rsidRDefault="00E13353" w:rsidP="00036DC5"/>
    <w:p w14:paraId="5C5537BB" w14:textId="77777777" w:rsidR="008E73D9" w:rsidRDefault="00786AB1" w:rsidP="00036DC5">
      <w:r w:rsidRPr="00036DC5">
        <w:t>Förening</w:t>
      </w:r>
      <w:r w:rsidR="00383E3B" w:rsidRPr="00036DC5">
        <w:t xml:space="preserve">ens </w:t>
      </w:r>
      <w:r w:rsidR="00EF7335" w:rsidRPr="00036DC5">
        <w:t>löpande</w:t>
      </w:r>
      <w:r w:rsidR="00AB7656" w:rsidRPr="00036DC5">
        <w:t xml:space="preserve"> kostnader och utgifter samt avsättning</w:t>
      </w:r>
      <w:r w:rsidR="00383E3B" w:rsidRPr="00036DC5">
        <w:t xml:space="preserve"> till fonder </w:t>
      </w:r>
      <w:r w:rsidR="00A01FCC" w:rsidRPr="00036DC5">
        <w:t>ska</w:t>
      </w:r>
      <w:r w:rsidR="00383E3B" w:rsidRPr="00036DC5">
        <w:t xml:space="preserve"> finansieras genom att </w:t>
      </w:r>
      <w:r w:rsidR="00EF7335" w:rsidRPr="00036DC5">
        <w:t>bostadsrätt</w:t>
      </w:r>
      <w:r w:rsidR="00383E3B" w:rsidRPr="00036DC5">
        <w:t xml:space="preserve">shavarna betalar </w:t>
      </w:r>
      <w:r w:rsidR="00EF7335" w:rsidRPr="00036DC5">
        <w:t>årsavgift</w:t>
      </w:r>
      <w:r w:rsidR="00383E3B" w:rsidRPr="00036DC5">
        <w:t xml:space="preserve"> till </w:t>
      </w:r>
      <w:r w:rsidR="00EF7335" w:rsidRPr="00036DC5">
        <w:t>föreningen</w:t>
      </w:r>
      <w:r w:rsidR="00383E3B" w:rsidRPr="00036DC5">
        <w:t xml:space="preserve">. </w:t>
      </w:r>
      <w:r w:rsidR="00EF7335" w:rsidRPr="00036DC5">
        <w:t>Årsavgift</w:t>
      </w:r>
      <w:r w:rsidR="00383E3B" w:rsidRPr="00036DC5">
        <w:t xml:space="preserve">erna </w:t>
      </w:r>
      <w:r w:rsidR="00AB7656" w:rsidRPr="00036DC5">
        <w:t>fördelas</w:t>
      </w:r>
      <w:r w:rsidR="00383E3B" w:rsidRPr="00036DC5">
        <w:t xml:space="preserve"> </w:t>
      </w:r>
      <w:r w:rsidR="00EF7335" w:rsidRPr="00036DC5">
        <w:t>på bostadsrätt</w:t>
      </w:r>
      <w:r w:rsidR="00383E3B" w:rsidRPr="00036DC5">
        <w:t>s</w:t>
      </w:r>
      <w:r w:rsidR="00EF7335" w:rsidRPr="00036DC5">
        <w:t>lägenheter</w:t>
      </w:r>
      <w:r w:rsidR="00383E3B" w:rsidRPr="00036DC5">
        <w:t xml:space="preserve">na i </w:t>
      </w:r>
      <w:r w:rsidR="00EF7335" w:rsidRPr="00036DC5">
        <w:t>förhållande</w:t>
      </w:r>
      <w:r w:rsidR="00383E3B" w:rsidRPr="00036DC5">
        <w:t xml:space="preserve"> till </w:t>
      </w:r>
      <w:r w:rsidR="00AB7656" w:rsidRPr="00036DC5">
        <w:t>lägenheternas</w:t>
      </w:r>
      <w:r w:rsidR="00383E3B" w:rsidRPr="00036DC5">
        <w:t xml:space="preserve"> insatser</w:t>
      </w:r>
      <w:r w:rsidR="008E73D9">
        <w:t>.</w:t>
      </w:r>
    </w:p>
    <w:p w14:paraId="4C47FA64" w14:textId="77777777" w:rsidR="008E73D9" w:rsidRPr="00036DC5" w:rsidRDefault="008E73D9" w:rsidP="00036DC5">
      <w:r w:rsidRPr="008E73D9">
        <w:lastRenderedPageBreak/>
        <w:t>Styrelsen kan besluta att i årsavgiften ingående ersättning för värme, varmvatten, konsumtionsvatten, el, sophämtning, TV, bredband/informationsöverföring, telefoni, fastighetsavgift och fastighetsskatt, kan beräknas efter förbrukning eller annan vedertagen beräkningsgrund eller per lägenhet.</w:t>
      </w:r>
    </w:p>
    <w:p w14:paraId="005DB908" w14:textId="77777777" w:rsidR="00E13353" w:rsidRPr="00036DC5" w:rsidRDefault="00E13353" w:rsidP="00036DC5"/>
    <w:p w14:paraId="26900E32" w14:textId="77777777" w:rsidR="005266FE" w:rsidRPr="00036DC5" w:rsidRDefault="005266FE" w:rsidP="00036DC5">
      <w:r w:rsidRPr="00036DC5">
        <w:t>Upplåtelseavgift, överlåtelseavgift, pantsättningsavgift och avgift för andrahandsupplåtelse får tas ut efter beslut av styrelsen. Överlåtelseavgiften får uppgå till högst 2,5 % och pantsättningsavgiften till högst 1 % av prisbasbeloppet enligt Socialförsäkringsbalken som gäller vid tidpunkten för ansökan om medlemskap respektive tidpunkten för underrättelse om pantsättning. Överlåtelseavgiften betalas av förvärvar</w:t>
      </w:r>
      <w:r w:rsidR="00A724BD">
        <w:t>e</w:t>
      </w:r>
      <w:r w:rsidRPr="00036DC5">
        <w:t>n och pantsättningsavgift betalas av pantsättaren.</w:t>
      </w:r>
    </w:p>
    <w:p w14:paraId="7F7D6708" w14:textId="77777777" w:rsidR="005266FE" w:rsidRPr="00036DC5" w:rsidRDefault="005266FE" w:rsidP="00036DC5"/>
    <w:p w14:paraId="08E6A874" w14:textId="77777777" w:rsidR="005266FE" w:rsidRPr="00036DC5" w:rsidRDefault="005266FE" w:rsidP="00036DC5">
      <w:r w:rsidRPr="00036DC5">
        <w:t>Avgiften för andrahandsupplåtelse får för en lägenhet årligen motsvara högst tio procent av, det vid var tid gällande, prisbasbeloppet enligt Socialförsäkringsbalken. Om en lägenhet upplåts under en del av ett år, beräknas den högsta tillåtna avgiften efter det antal kalendermånader som lägenheten är upplåten. Avgiften för andrahandsupplåtelse betalas av bostadsrättshavaren.</w:t>
      </w:r>
    </w:p>
    <w:p w14:paraId="13D91813" w14:textId="77777777" w:rsidR="005266FE" w:rsidRPr="00036DC5" w:rsidRDefault="005266FE" w:rsidP="00036DC5">
      <w:r w:rsidRPr="00036DC5">
        <w:tab/>
      </w:r>
      <w:r w:rsidRPr="00036DC5">
        <w:tab/>
      </w:r>
    </w:p>
    <w:p w14:paraId="0A7D51A5" w14:textId="77777777" w:rsidR="005266FE" w:rsidRPr="00036DC5" w:rsidRDefault="009C126F" w:rsidP="00036DC5">
      <w:r>
        <w:t>Samtliga a</w:t>
      </w:r>
      <w:r w:rsidR="005266FE" w:rsidRPr="00036DC5">
        <w:t>vgifter</w:t>
      </w:r>
      <w:r>
        <w:t xml:space="preserve"> </w:t>
      </w:r>
      <w:r w:rsidR="005266FE" w:rsidRPr="00036DC5">
        <w:t>ska betalas på det sätt styrelsen bestämmer. Om inte avgifterna betalas i rätt tid utgår dröjsmålsränta enligt räntelagen på den obetalda avgiften från förfallodagen till dess full betalning sker samt påminnelseavgift enligt lag om ersättning för inkassokostnader m.m.</w:t>
      </w:r>
    </w:p>
    <w:p w14:paraId="04B1D806" w14:textId="77777777" w:rsidR="00E13353" w:rsidRPr="00036DC5" w:rsidRDefault="00E13353" w:rsidP="00036DC5"/>
    <w:p w14:paraId="35B910AF" w14:textId="77777777" w:rsidR="00383E3B" w:rsidRPr="00036DC5" w:rsidRDefault="004D24E9" w:rsidP="00036DC5">
      <w:pPr>
        <w:rPr>
          <w:b/>
        </w:rPr>
      </w:pPr>
      <w:r w:rsidRPr="00036DC5">
        <w:rPr>
          <w:b/>
        </w:rPr>
        <w:t>Ö</w:t>
      </w:r>
      <w:r w:rsidR="00383E3B" w:rsidRPr="00036DC5">
        <w:rPr>
          <w:b/>
        </w:rPr>
        <w:t>VERG</w:t>
      </w:r>
      <w:r w:rsidR="00387067" w:rsidRPr="00036DC5">
        <w:rPr>
          <w:b/>
        </w:rPr>
        <w:t>Å</w:t>
      </w:r>
      <w:r w:rsidR="00383E3B" w:rsidRPr="00036DC5">
        <w:rPr>
          <w:b/>
        </w:rPr>
        <w:t>NG AV BOSTADSR</w:t>
      </w:r>
      <w:r w:rsidRPr="00036DC5">
        <w:rPr>
          <w:b/>
        </w:rPr>
        <w:t>Ä</w:t>
      </w:r>
      <w:r w:rsidR="00383E3B" w:rsidRPr="00036DC5">
        <w:rPr>
          <w:b/>
        </w:rPr>
        <w:t>TT</w:t>
      </w:r>
    </w:p>
    <w:p w14:paraId="17C1CD63" w14:textId="77777777" w:rsidR="00E13353" w:rsidRPr="00036DC5" w:rsidRDefault="00E13353" w:rsidP="00036DC5"/>
    <w:p w14:paraId="00F11135" w14:textId="77777777" w:rsidR="00383E3B" w:rsidRPr="00036DC5" w:rsidRDefault="00383E3B" w:rsidP="00036DC5">
      <w:r w:rsidRPr="00036DC5">
        <w:t>5</w:t>
      </w:r>
      <w:r w:rsidR="005319D0" w:rsidRPr="00036DC5">
        <w:t xml:space="preserve"> </w:t>
      </w:r>
      <w:r w:rsidRPr="00036DC5">
        <w:t>§</w:t>
      </w:r>
    </w:p>
    <w:p w14:paraId="3B2DC13F" w14:textId="77777777" w:rsidR="00383E3B" w:rsidRPr="00036DC5" w:rsidRDefault="00EF7335" w:rsidP="00036DC5">
      <w:r w:rsidRPr="00036DC5">
        <w:t>Bostadsrätt</w:t>
      </w:r>
      <w:r w:rsidR="00383E3B" w:rsidRPr="00036DC5">
        <w:t xml:space="preserve">shavaren </w:t>
      </w:r>
      <w:r w:rsidR="00DD7279" w:rsidRPr="00036DC5">
        <w:t>får</w:t>
      </w:r>
      <w:r w:rsidR="00383E3B" w:rsidRPr="00036DC5">
        <w:t xml:space="preserve"> fritt </w:t>
      </w:r>
      <w:r w:rsidR="004D24E9" w:rsidRPr="00036DC5">
        <w:t>överlåt</w:t>
      </w:r>
      <w:r w:rsidR="00383E3B" w:rsidRPr="00036DC5">
        <w:t xml:space="preserve">a sin </w:t>
      </w:r>
      <w:r w:rsidRPr="00036DC5">
        <w:t>bostadsrätt</w:t>
      </w:r>
      <w:r w:rsidR="00383E3B" w:rsidRPr="00036DC5">
        <w:t>.</w:t>
      </w:r>
    </w:p>
    <w:p w14:paraId="655B610E" w14:textId="77777777" w:rsidR="004D24E9" w:rsidRPr="00036DC5" w:rsidRDefault="004D24E9" w:rsidP="00036DC5"/>
    <w:p w14:paraId="7DA75336" w14:textId="77777777" w:rsidR="00383E3B" w:rsidRPr="00036DC5" w:rsidRDefault="00EF7335" w:rsidP="00036DC5">
      <w:r w:rsidRPr="00036DC5">
        <w:t>Bostadsrätt</w:t>
      </w:r>
      <w:r w:rsidR="00383E3B" w:rsidRPr="00036DC5">
        <w:t xml:space="preserve">shavare som </w:t>
      </w:r>
      <w:r w:rsidR="004D24E9" w:rsidRPr="00036DC5">
        <w:t>överlåt</w:t>
      </w:r>
      <w:r w:rsidR="00383E3B" w:rsidRPr="00036DC5">
        <w:t xml:space="preserve">it sin </w:t>
      </w:r>
      <w:r w:rsidRPr="00036DC5">
        <w:t>bostadsrätt</w:t>
      </w:r>
      <w:r w:rsidR="00383E3B" w:rsidRPr="00036DC5">
        <w:t xml:space="preserve"> till annan medlem </w:t>
      </w:r>
      <w:r w:rsidR="00A01FCC" w:rsidRPr="00036DC5">
        <w:t>ska</w:t>
      </w:r>
      <w:r w:rsidR="00383E3B" w:rsidRPr="00036DC5">
        <w:t xml:space="preserve"> till </w:t>
      </w:r>
      <w:r w:rsidRPr="00036DC5">
        <w:t>bostadsrätt</w:t>
      </w:r>
      <w:r w:rsidR="00383E3B" w:rsidRPr="00036DC5">
        <w:t>s</w:t>
      </w:r>
      <w:r w:rsidR="00523224" w:rsidRPr="00036DC5">
        <w:t>förening</w:t>
      </w:r>
      <w:r w:rsidR="00383E3B" w:rsidRPr="00036DC5">
        <w:t xml:space="preserve">en </w:t>
      </w:r>
      <w:r w:rsidR="00523224" w:rsidRPr="00036DC5">
        <w:t>inlämna</w:t>
      </w:r>
      <w:r w:rsidR="00383E3B" w:rsidRPr="00036DC5">
        <w:t xml:space="preserve"> skriftlig </w:t>
      </w:r>
      <w:r w:rsidR="00523224" w:rsidRPr="00036DC5">
        <w:t>anmälan</w:t>
      </w:r>
      <w:r w:rsidR="00383E3B" w:rsidRPr="00036DC5">
        <w:t xml:space="preserve"> om </w:t>
      </w:r>
      <w:r w:rsidR="004D24E9" w:rsidRPr="00036DC5">
        <w:t>överlåt</w:t>
      </w:r>
      <w:r w:rsidR="00383E3B" w:rsidRPr="00036DC5">
        <w:t xml:space="preserve">elsen med angivande av </w:t>
      </w:r>
      <w:r w:rsidR="004D24E9" w:rsidRPr="00036DC5">
        <w:t>överlåt</w:t>
      </w:r>
      <w:r w:rsidR="00F00B4F" w:rsidRPr="00036DC5">
        <w:t xml:space="preserve">elsedag samt till vem </w:t>
      </w:r>
      <w:r w:rsidR="004D24E9" w:rsidRPr="00036DC5">
        <w:t>överlåt</w:t>
      </w:r>
      <w:r w:rsidR="00383E3B" w:rsidRPr="00036DC5">
        <w:t>elsen skett.</w:t>
      </w:r>
    </w:p>
    <w:p w14:paraId="17304BDC" w14:textId="77777777" w:rsidR="00523224" w:rsidRPr="00036DC5" w:rsidRDefault="00523224" w:rsidP="00036DC5"/>
    <w:p w14:paraId="32DAF989" w14:textId="77777777" w:rsidR="00383E3B" w:rsidRPr="00036DC5" w:rsidRDefault="00EF7335" w:rsidP="00036DC5">
      <w:r w:rsidRPr="00036DC5">
        <w:t>Förvärva</w:t>
      </w:r>
      <w:r w:rsidR="00383E3B" w:rsidRPr="00036DC5">
        <w:t xml:space="preserve">re av </w:t>
      </w:r>
      <w:r w:rsidRPr="00036DC5">
        <w:t>bostadsrätt</w:t>
      </w:r>
      <w:r w:rsidR="00383E3B" w:rsidRPr="00036DC5">
        <w:t xml:space="preserve"> </w:t>
      </w:r>
      <w:r w:rsidR="00A01FCC" w:rsidRPr="00036DC5">
        <w:t>ska</w:t>
      </w:r>
      <w:r w:rsidR="00383E3B" w:rsidRPr="00036DC5">
        <w:t xml:space="preserve"> skriftligen </w:t>
      </w:r>
      <w:r w:rsidR="00523224" w:rsidRPr="00036DC5">
        <w:t>ansöka</w:t>
      </w:r>
      <w:r w:rsidR="00383E3B" w:rsidRPr="00036DC5">
        <w:t xml:space="preserve"> om medlemskap i </w:t>
      </w:r>
      <w:r w:rsidRPr="00036DC5">
        <w:t>bostadsrätt</w:t>
      </w:r>
      <w:r w:rsidR="00383E3B" w:rsidRPr="00036DC5">
        <w:t>s</w:t>
      </w:r>
      <w:r w:rsidRPr="00036DC5">
        <w:t>föreningen</w:t>
      </w:r>
      <w:r w:rsidR="00383E3B" w:rsidRPr="00036DC5">
        <w:t>. I</w:t>
      </w:r>
      <w:r w:rsidR="00523224" w:rsidRPr="00036DC5">
        <w:t> </w:t>
      </w:r>
      <w:r w:rsidR="00383E3B" w:rsidRPr="00036DC5">
        <w:t>ans</w:t>
      </w:r>
      <w:r w:rsidR="00523224" w:rsidRPr="00036DC5">
        <w:t>ö</w:t>
      </w:r>
      <w:r w:rsidR="00383E3B" w:rsidRPr="00036DC5">
        <w:t xml:space="preserve">kan </w:t>
      </w:r>
      <w:r w:rsidR="00A01FCC" w:rsidRPr="00036DC5">
        <w:t>ska</w:t>
      </w:r>
      <w:r w:rsidR="00383E3B" w:rsidRPr="00036DC5">
        <w:t xml:space="preserve"> anges personnummer och nuvarande adress.</w:t>
      </w:r>
    </w:p>
    <w:p w14:paraId="15A3C29B" w14:textId="77777777" w:rsidR="00523224" w:rsidRPr="00036DC5" w:rsidRDefault="00523224" w:rsidP="00036DC5"/>
    <w:p w14:paraId="466D72E0" w14:textId="77777777" w:rsidR="00383E3B" w:rsidRPr="00036DC5" w:rsidRDefault="00383E3B" w:rsidP="00036DC5">
      <w:r w:rsidRPr="00036DC5">
        <w:t>Styrkt kopia av f</w:t>
      </w:r>
      <w:r w:rsidR="00523224" w:rsidRPr="00036DC5">
        <w:t>ö</w:t>
      </w:r>
      <w:r w:rsidRPr="00036DC5">
        <w:t>rv</w:t>
      </w:r>
      <w:r w:rsidR="00523224" w:rsidRPr="00036DC5">
        <w:t>ärvs</w:t>
      </w:r>
      <w:r w:rsidRPr="00036DC5">
        <w:t xml:space="preserve">handlingen </w:t>
      </w:r>
      <w:r w:rsidR="00A01FCC" w:rsidRPr="00036DC5">
        <w:t>ska</w:t>
      </w:r>
      <w:r w:rsidRPr="00036DC5">
        <w:t xml:space="preserve"> alltid bifogas </w:t>
      </w:r>
      <w:r w:rsidR="00523224" w:rsidRPr="00036DC5">
        <w:t>anmälan</w:t>
      </w:r>
      <w:r w:rsidRPr="00036DC5">
        <w:t>/</w:t>
      </w:r>
      <w:r w:rsidR="00EF7335" w:rsidRPr="00036DC5">
        <w:t>ansökan</w:t>
      </w:r>
      <w:r w:rsidRPr="00036DC5">
        <w:t>.</w:t>
      </w:r>
    </w:p>
    <w:p w14:paraId="6FDCC88C" w14:textId="77777777" w:rsidR="005266FE" w:rsidRPr="00036DC5" w:rsidRDefault="005266FE" w:rsidP="00036DC5"/>
    <w:p w14:paraId="0406A683" w14:textId="77777777" w:rsidR="00383E3B" w:rsidRPr="00036DC5" w:rsidRDefault="005319D0" w:rsidP="00036DC5">
      <w:r w:rsidRPr="00036DC5">
        <w:t xml:space="preserve">6 </w:t>
      </w:r>
      <w:r w:rsidR="00383E3B" w:rsidRPr="00036DC5">
        <w:t>§</w:t>
      </w:r>
    </w:p>
    <w:p w14:paraId="0E2EA89D" w14:textId="77777777" w:rsidR="00383E3B" w:rsidRPr="00036DC5" w:rsidRDefault="00B967D8" w:rsidP="00036DC5">
      <w:r w:rsidRPr="00036DC5">
        <w:t xml:space="preserve">När </w:t>
      </w:r>
      <w:r w:rsidR="00383E3B" w:rsidRPr="00036DC5">
        <w:t xml:space="preserve">en </w:t>
      </w:r>
      <w:r w:rsidR="00EF7335" w:rsidRPr="00036DC5">
        <w:t>bostadsrätt</w:t>
      </w:r>
      <w:r w:rsidR="00383E3B" w:rsidRPr="00036DC5">
        <w:t xml:space="preserve"> </w:t>
      </w:r>
      <w:r w:rsidR="004D24E9" w:rsidRPr="00036DC5">
        <w:t>överlåt</w:t>
      </w:r>
      <w:r w:rsidR="00383E3B" w:rsidRPr="00036DC5">
        <w:t xml:space="preserve">its till en ny innehavare, </w:t>
      </w:r>
      <w:r w:rsidR="00DD7279" w:rsidRPr="00036DC5">
        <w:t>får</w:t>
      </w:r>
      <w:r w:rsidR="00383E3B" w:rsidRPr="00036DC5">
        <w:t xml:space="preserve"> denne </w:t>
      </w:r>
      <w:r w:rsidRPr="00036DC5">
        <w:t>utöva</w:t>
      </w:r>
      <w:r w:rsidR="00383E3B" w:rsidRPr="00036DC5">
        <w:t xml:space="preserve"> </w:t>
      </w:r>
      <w:r w:rsidR="00EF7335" w:rsidRPr="00036DC5">
        <w:t>bostadsrätt</w:t>
      </w:r>
      <w:r w:rsidR="00383E3B" w:rsidRPr="00036DC5">
        <w:t xml:space="preserve">en och </w:t>
      </w:r>
      <w:r w:rsidRPr="00036DC5">
        <w:t>tillträda</w:t>
      </w:r>
      <w:r w:rsidR="00383E3B" w:rsidRPr="00036DC5">
        <w:t xml:space="preserve"> </w:t>
      </w:r>
      <w:r w:rsidRPr="00036DC5">
        <w:t>lägenhet</w:t>
      </w:r>
      <w:r w:rsidR="00383E3B" w:rsidRPr="00036DC5">
        <w:t xml:space="preserve">en endast om han har antagits till medlem i </w:t>
      </w:r>
      <w:r w:rsidR="00EF7335" w:rsidRPr="00036DC5">
        <w:t>föreningen</w:t>
      </w:r>
      <w:r w:rsidR="00383E3B" w:rsidRPr="00036DC5">
        <w:t>.</w:t>
      </w:r>
    </w:p>
    <w:p w14:paraId="2F074B47" w14:textId="77777777" w:rsidR="00523224" w:rsidRPr="00036DC5" w:rsidRDefault="00523224" w:rsidP="00036DC5"/>
    <w:p w14:paraId="45DFBE21" w14:textId="77777777" w:rsidR="00523224" w:rsidRPr="00036DC5" w:rsidRDefault="00383E3B" w:rsidP="00036DC5">
      <w:r w:rsidRPr="00036DC5">
        <w:t xml:space="preserve">Ett </w:t>
      </w:r>
      <w:r w:rsidR="00B967D8" w:rsidRPr="00036DC5">
        <w:t>dödsbo</w:t>
      </w:r>
      <w:r w:rsidRPr="00036DC5">
        <w:t xml:space="preserve"> efter en avliden </w:t>
      </w:r>
      <w:r w:rsidR="00EF7335" w:rsidRPr="00036DC5">
        <w:t>bostadsrätt</w:t>
      </w:r>
      <w:r w:rsidRPr="00036DC5">
        <w:t xml:space="preserve">shavare </w:t>
      </w:r>
      <w:r w:rsidR="00DD7279" w:rsidRPr="00036DC5">
        <w:t>får</w:t>
      </w:r>
      <w:r w:rsidRPr="00036DC5">
        <w:t xml:space="preserve"> </w:t>
      </w:r>
      <w:r w:rsidR="00B967D8" w:rsidRPr="00036DC5">
        <w:t>utöva</w:t>
      </w:r>
      <w:r w:rsidRPr="00036DC5">
        <w:t xml:space="preserve"> </w:t>
      </w:r>
      <w:r w:rsidR="00EF7335" w:rsidRPr="00036DC5">
        <w:t>bostadsrätt</w:t>
      </w:r>
      <w:r w:rsidRPr="00036DC5">
        <w:t>en trots att d</w:t>
      </w:r>
      <w:r w:rsidR="00B967D8" w:rsidRPr="00036DC5">
        <w:t>ö</w:t>
      </w:r>
      <w:r w:rsidRPr="00036DC5">
        <w:t xml:space="preserve">dsboet inte är medlem i </w:t>
      </w:r>
      <w:r w:rsidR="00EF7335" w:rsidRPr="00036DC5">
        <w:t>föreningen</w:t>
      </w:r>
      <w:r w:rsidRPr="00036DC5">
        <w:t xml:space="preserve">. Efter tre </w:t>
      </w:r>
      <w:r w:rsidR="00B967D8" w:rsidRPr="00036DC5">
        <w:t>å</w:t>
      </w:r>
      <w:r w:rsidRPr="00036DC5">
        <w:t xml:space="preserve">r </w:t>
      </w:r>
      <w:r w:rsidR="00B967D8" w:rsidRPr="00036DC5">
        <w:t>från</w:t>
      </w:r>
      <w:r w:rsidRPr="00036DC5">
        <w:t xml:space="preserve"> </w:t>
      </w:r>
      <w:r w:rsidR="00B967D8" w:rsidRPr="00036DC5">
        <w:t>dödsfall</w:t>
      </w:r>
      <w:r w:rsidRPr="00036DC5">
        <w:t xml:space="preserve">et </w:t>
      </w:r>
      <w:r w:rsidR="00DD7279" w:rsidRPr="00036DC5">
        <w:t>får</w:t>
      </w:r>
      <w:r w:rsidRPr="00036DC5">
        <w:t xml:space="preserve"> </w:t>
      </w:r>
      <w:r w:rsidR="00EF7335" w:rsidRPr="00036DC5">
        <w:t>föreningen</w:t>
      </w:r>
      <w:r w:rsidRPr="00036DC5">
        <w:t xml:space="preserve"> dock anmana </w:t>
      </w:r>
      <w:r w:rsidR="00B967D8" w:rsidRPr="00036DC5">
        <w:t>dödsbo</w:t>
      </w:r>
      <w:r w:rsidRPr="00036DC5">
        <w:t xml:space="preserve">et att inom sex </w:t>
      </w:r>
      <w:r w:rsidR="00B967D8" w:rsidRPr="00036DC5">
        <w:t>månader</w:t>
      </w:r>
      <w:r w:rsidRPr="00036DC5">
        <w:t xml:space="preserve"> </w:t>
      </w:r>
      <w:r w:rsidR="00E13353" w:rsidRPr="00036DC5">
        <w:t>från</w:t>
      </w:r>
      <w:r w:rsidRPr="00036DC5">
        <w:t xml:space="preserve"> anmaningen visa att bostads</w:t>
      </w:r>
      <w:r w:rsidR="00AB7656" w:rsidRPr="00036DC5">
        <w:t>rätt</w:t>
      </w:r>
      <w:r w:rsidRPr="00036DC5">
        <w:t xml:space="preserve">en </w:t>
      </w:r>
      <w:r w:rsidR="00B967D8" w:rsidRPr="00036DC5">
        <w:t>ingått</w:t>
      </w:r>
      <w:r w:rsidRPr="00036DC5">
        <w:t xml:space="preserve"> i bodelning eller arvskifte med anledning av </w:t>
      </w:r>
      <w:r w:rsidR="00EF7335" w:rsidRPr="00036DC5">
        <w:lastRenderedPageBreak/>
        <w:t>bostadsrätt</w:t>
      </w:r>
      <w:r w:rsidRPr="00036DC5">
        <w:t xml:space="preserve">shavarens </w:t>
      </w:r>
      <w:r w:rsidR="00B967D8" w:rsidRPr="00036DC5">
        <w:t>död</w:t>
      </w:r>
      <w:r w:rsidRPr="00036DC5">
        <w:t xml:space="preserve"> eller att </w:t>
      </w:r>
      <w:r w:rsidR="00B967D8" w:rsidRPr="00036DC5">
        <w:t>någon</w:t>
      </w:r>
      <w:r w:rsidRPr="00036DC5">
        <w:t xml:space="preserve">, som inte </w:t>
      </w:r>
      <w:r w:rsidR="00DD7279" w:rsidRPr="00036DC5">
        <w:t>får</w:t>
      </w:r>
      <w:r w:rsidRPr="00036DC5">
        <w:t xml:space="preserve"> </w:t>
      </w:r>
      <w:r w:rsidR="00EF7335" w:rsidRPr="00036DC5">
        <w:t>vägras</w:t>
      </w:r>
      <w:r w:rsidRPr="00036DC5">
        <w:t xml:space="preserve"> </w:t>
      </w:r>
      <w:r w:rsidR="00B967D8" w:rsidRPr="00036DC5">
        <w:t>inträde</w:t>
      </w:r>
      <w:r w:rsidRPr="00036DC5">
        <w:t xml:space="preserve"> i </w:t>
      </w:r>
      <w:r w:rsidR="00EF7335" w:rsidRPr="00036DC5">
        <w:t>föreningen</w:t>
      </w:r>
      <w:r w:rsidRPr="00036DC5">
        <w:t xml:space="preserve">, </w:t>
      </w:r>
      <w:r w:rsidR="00EF7335" w:rsidRPr="00036DC5">
        <w:t>förvärvat</w:t>
      </w:r>
      <w:r w:rsidRPr="00036DC5">
        <w:t xml:space="preserve"> bostads</w:t>
      </w:r>
      <w:r w:rsidR="00AB7656" w:rsidRPr="00036DC5">
        <w:t>rätt</w:t>
      </w:r>
      <w:r w:rsidRPr="00036DC5">
        <w:t xml:space="preserve">en och </w:t>
      </w:r>
      <w:r w:rsidR="00EF7335" w:rsidRPr="00036DC5">
        <w:t>sökt</w:t>
      </w:r>
      <w:r w:rsidRPr="00036DC5">
        <w:t xml:space="preserve"> medlemskap. Om den tid som angetts i anmaningen inte iakttas, </w:t>
      </w:r>
      <w:r w:rsidR="00DD7279" w:rsidRPr="00036DC5">
        <w:t>får</w:t>
      </w:r>
      <w:r w:rsidRPr="00036DC5">
        <w:t xml:space="preserve"> </w:t>
      </w:r>
      <w:r w:rsidR="00EF7335" w:rsidRPr="00036DC5">
        <w:t>bostadsrätt</w:t>
      </w:r>
      <w:r w:rsidRPr="00036DC5">
        <w:t xml:space="preserve">en </w:t>
      </w:r>
      <w:r w:rsidR="00B967D8" w:rsidRPr="00036DC5">
        <w:t>säljas</w:t>
      </w:r>
      <w:r w:rsidRPr="00036DC5">
        <w:t xml:space="preserve"> </w:t>
      </w:r>
      <w:r w:rsidR="00EF7335" w:rsidRPr="00036DC5">
        <w:t xml:space="preserve">på </w:t>
      </w:r>
      <w:r w:rsidRPr="00036DC5">
        <w:t xml:space="preserve">offentlig auktion </w:t>
      </w:r>
      <w:r w:rsidR="00B967D8" w:rsidRPr="00036DC5">
        <w:t>för</w:t>
      </w:r>
      <w:r w:rsidRPr="00036DC5">
        <w:t xml:space="preserve"> </w:t>
      </w:r>
      <w:r w:rsidR="00EF7335" w:rsidRPr="00036DC5">
        <w:t>dödsboet</w:t>
      </w:r>
      <w:r w:rsidRPr="00036DC5">
        <w:t xml:space="preserve">s </w:t>
      </w:r>
      <w:r w:rsidR="00DF70E7" w:rsidRPr="00036DC5">
        <w:t>räkning</w:t>
      </w:r>
      <w:r w:rsidRPr="00036DC5">
        <w:t>.</w:t>
      </w:r>
    </w:p>
    <w:p w14:paraId="338DE1F0" w14:textId="77777777" w:rsidR="00523224" w:rsidRPr="00036DC5" w:rsidRDefault="00523224" w:rsidP="00036DC5"/>
    <w:p w14:paraId="652187E1" w14:textId="77777777" w:rsidR="00523224" w:rsidRPr="00036DC5" w:rsidRDefault="00AB7656" w:rsidP="00036DC5">
      <w:pPr>
        <w:rPr>
          <w:b/>
        </w:rPr>
      </w:pPr>
      <w:r w:rsidRPr="00036DC5">
        <w:rPr>
          <w:b/>
        </w:rPr>
        <w:t>RÄTT</w:t>
      </w:r>
      <w:r w:rsidR="00387067" w:rsidRPr="00036DC5">
        <w:rPr>
          <w:b/>
        </w:rPr>
        <w:t xml:space="preserve"> TILL MEDLEMSKAP VID Ö</w:t>
      </w:r>
      <w:r w:rsidR="00015E41" w:rsidRPr="00036DC5">
        <w:rPr>
          <w:b/>
        </w:rPr>
        <w:t>VERGÅ</w:t>
      </w:r>
      <w:r w:rsidR="00383E3B" w:rsidRPr="00036DC5">
        <w:rPr>
          <w:b/>
        </w:rPr>
        <w:t xml:space="preserve">NG AV </w:t>
      </w:r>
      <w:r w:rsidR="00EF7335" w:rsidRPr="00036DC5">
        <w:rPr>
          <w:b/>
        </w:rPr>
        <w:t>BOSTADSRÄTT</w:t>
      </w:r>
    </w:p>
    <w:p w14:paraId="5266BED2" w14:textId="77777777" w:rsidR="00523224" w:rsidRPr="00036DC5" w:rsidRDefault="00523224" w:rsidP="00036DC5"/>
    <w:p w14:paraId="4AB35056" w14:textId="77777777" w:rsidR="00383E3B" w:rsidRPr="00036DC5" w:rsidRDefault="005319D0" w:rsidP="00036DC5">
      <w:r w:rsidRPr="00036DC5">
        <w:t xml:space="preserve">7 </w:t>
      </w:r>
      <w:r w:rsidR="00383E3B" w:rsidRPr="00036DC5">
        <w:t>§</w:t>
      </w:r>
    </w:p>
    <w:p w14:paraId="5C1DC91C" w14:textId="77777777" w:rsidR="00383E3B" w:rsidRPr="00036DC5" w:rsidRDefault="00383E3B" w:rsidP="00036DC5">
      <w:r w:rsidRPr="00036DC5">
        <w:t xml:space="preserve">Den som en </w:t>
      </w:r>
      <w:r w:rsidR="00EF7335" w:rsidRPr="00036DC5">
        <w:t>bostadsrätt</w:t>
      </w:r>
      <w:r w:rsidRPr="00036DC5">
        <w:t xml:space="preserve"> har </w:t>
      </w:r>
      <w:r w:rsidR="00504A0D" w:rsidRPr="00036DC5">
        <w:t>övergått</w:t>
      </w:r>
      <w:r w:rsidRPr="00036DC5">
        <w:t xml:space="preserve"> till </w:t>
      </w:r>
      <w:r w:rsidR="00DD7279" w:rsidRPr="00036DC5">
        <w:t>får</w:t>
      </w:r>
      <w:r w:rsidRPr="00036DC5">
        <w:t xml:space="preserve"> inte </w:t>
      </w:r>
      <w:r w:rsidR="00EF7335" w:rsidRPr="00036DC5">
        <w:t>vägras</w:t>
      </w:r>
      <w:r w:rsidRPr="00036DC5">
        <w:t xml:space="preserve"> medlemskap i </w:t>
      </w:r>
      <w:r w:rsidR="00EF7335" w:rsidRPr="00036DC5">
        <w:t>föreningen</w:t>
      </w:r>
      <w:r w:rsidRPr="00036DC5">
        <w:t xml:space="preserve"> om </w:t>
      </w:r>
      <w:r w:rsidR="00EF7335" w:rsidRPr="00036DC5">
        <w:t>föreningen</w:t>
      </w:r>
      <w:r w:rsidRPr="00036DC5">
        <w:t xml:space="preserve"> </w:t>
      </w:r>
      <w:r w:rsidR="00504A0D" w:rsidRPr="00036DC5">
        <w:t>skäligen</w:t>
      </w:r>
      <w:r w:rsidRPr="00036DC5">
        <w:t xml:space="preserve"> b</w:t>
      </w:r>
      <w:r w:rsidR="00387067" w:rsidRPr="00036DC5">
        <w:t>ö</w:t>
      </w:r>
      <w:r w:rsidRPr="00036DC5">
        <w:t xml:space="preserve">r godta </w:t>
      </w:r>
      <w:r w:rsidR="00EF7335" w:rsidRPr="00036DC5">
        <w:t>förvärva</w:t>
      </w:r>
      <w:r w:rsidRPr="00036DC5">
        <w:t xml:space="preserve">ren som </w:t>
      </w:r>
      <w:r w:rsidR="00EF7335" w:rsidRPr="00036DC5">
        <w:t>bostadsrätt</w:t>
      </w:r>
      <w:r w:rsidRPr="00036DC5">
        <w:t xml:space="preserve">shavare. Om det kan antas att </w:t>
      </w:r>
      <w:r w:rsidR="00EF7335" w:rsidRPr="00036DC5">
        <w:t>förvärva</w:t>
      </w:r>
      <w:r w:rsidRPr="00036DC5">
        <w:t xml:space="preserve">ren </w:t>
      </w:r>
      <w:r w:rsidR="00B967D8" w:rsidRPr="00036DC5">
        <w:t>för</w:t>
      </w:r>
      <w:r w:rsidRPr="00036DC5">
        <w:t xml:space="preserve"> egen del inte permanent </w:t>
      </w:r>
      <w:r w:rsidR="00A01FCC" w:rsidRPr="00036DC5">
        <w:t>ska</w:t>
      </w:r>
      <w:r w:rsidRPr="00036DC5">
        <w:t xml:space="preserve"> bosatta sig i bostads</w:t>
      </w:r>
      <w:r w:rsidR="00AB7656" w:rsidRPr="00036DC5">
        <w:t>rätt</w:t>
      </w:r>
      <w:r w:rsidRPr="00036DC5">
        <w:t>s</w:t>
      </w:r>
      <w:r w:rsidR="00B967D8" w:rsidRPr="00036DC5">
        <w:t>lägenhet</w:t>
      </w:r>
      <w:r w:rsidRPr="00036DC5">
        <w:t xml:space="preserve">en har </w:t>
      </w:r>
      <w:r w:rsidR="00EF7335" w:rsidRPr="00036DC5">
        <w:t>föreningen</w:t>
      </w:r>
      <w:r w:rsidRPr="00036DC5">
        <w:t xml:space="preserve"> </w:t>
      </w:r>
      <w:r w:rsidR="00387067" w:rsidRPr="00036DC5">
        <w:t>rätt</w:t>
      </w:r>
      <w:r w:rsidRPr="00036DC5">
        <w:t xml:space="preserve"> att </w:t>
      </w:r>
      <w:r w:rsidR="00EF7335" w:rsidRPr="00036DC5">
        <w:t>vägra</w:t>
      </w:r>
      <w:r w:rsidRPr="00036DC5">
        <w:t xml:space="preserve"> medlemskap.</w:t>
      </w:r>
    </w:p>
    <w:p w14:paraId="7DB91727" w14:textId="77777777" w:rsidR="00900B6A" w:rsidRPr="00036DC5" w:rsidRDefault="00900B6A" w:rsidP="00036DC5"/>
    <w:p w14:paraId="40BA2728" w14:textId="77777777" w:rsidR="00383E3B" w:rsidRPr="00036DC5" w:rsidRDefault="00383E3B" w:rsidP="00036DC5">
      <w:r w:rsidRPr="00036DC5">
        <w:t xml:space="preserve">En juridisk person samt fysisk omyndig person som har </w:t>
      </w:r>
      <w:r w:rsidR="00EF7335" w:rsidRPr="00036DC5">
        <w:t>förvärvat</w:t>
      </w:r>
      <w:r w:rsidRPr="00036DC5">
        <w:t xml:space="preserve"> </w:t>
      </w:r>
      <w:r w:rsidR="00EF7335" w:rsidRPr="00036DC5">
        <w:t>bostadsrätt</w:t>
      </w:r>
      <w:r w:rsidRPr="00036DC5">
        <w:t xml:space="preserve"> till en </w:t>
      </w:r>
      <w:r w:rsidR="00EF7335" w:rsidRPr="00036DC5">
        <w:t>bostadslägenhet</w:t>
      </w:r>
      <w:r w:rsidRPr="00036DC5">
        <w:t xml:space="preserve"> </w:t>
      </w:r>
      <w:r w:rsidR="00DD7279" w:rsidRPr="00036DC5">
        <w:t>får</w:t>
      </w:r>
      <w:r w:rsidRPr="00036DC5">
        <w:t xml:space="preserve"> </w:t>
      </w:r>
      <w:r w:rsidR="00EF7335" w:rsidRPr="00036DC5">
        <w:t>vägras</w:t>
      </w:r>
      <w:r w:rsidRPr="00036DC5">
        <w:t xml:space="preserve"> medlemskap i </w:t>
      </w:r>
      <w:r w:rsidR="00EF7335" w:rsidRPr="00036DC5">
        <w:t>föreningen</w:t>
      </w:r>
      <w:r w:rsidRPr="00036DC5">
        <w:t>.</w:t>
      </w:r>
    </w:p>
    <w:p w14:paraId="407D0A44" w14:textId="77777777" w:rsidR="00900B6A" w:rsidRPr="00036DC5" w:rsidRDefault="00900B6A" w:rsidP="00036DC5"/>
    <w:p w14:paraId="17FF994A" w14:textId="77777777" w:rsidR="00383E3B" w:rsidRPr="00036DC5" w:rsidRDefault="00383E3B" w:rsidP="00036DC5">
      <w:r w:rsidRPr="00036DC5">
        <w:t xml:space="preserve">Har </w:t>
      </w:r>
      <w:r w:rsidR="00EF7335" w:rsidRPr="00036DC5">
        <w:t>bostadsrätt</w:t>
      </w:r>
      <w:r w:rsidRPr="00036DC5">
        <w:t xml:space="preserve"> </w:t>
      </w:r>
      <w:r w:rsidR="00504A0D" w:rsidRPr="00036DC5">
        <w:t>övergått</w:t>
      </w:r>
      <w:r w:rsidRPr="00036DC5">
        <w:t xml:space="preserve"> till make eller sambo </w:t>
      </w:r>
      <w:r w:rsidR="00EF7335" w:rsidRPr="00036DC5">
        <w:t xml:space="preserve">på </w:t>
      </w:r>
      <w:r w:rsidRPr="00036DC5">
        <w:t xml:space="preserve">vilka </w:t>
      </w:r>
      <w:r w:rsidR="00015E41" w:rsidRPr="00036DC5">
        <w:t>sambo</w:t>
      </w:r>
      <w:r w:rsidRPr="00036DC5">
        <w:t xml:space="preserve">lagen </w:t>
      </w:r>
      <w:r w:rsidR="00A01FCC" w:rsidRPr="00036DC5">
        <w:t>ska</w:t>
      </w:r>
      <w:r w:rsidRPr="00036DC5">
        <w:t xml:space="preserve"> </w:t>
      </w:r>
      <w:r w:rsidR="00504A0D" w:rsidRPr="00036DC5">
        <w:t>tillämpas</w:t>
      </w:r>
      <w:r w:rsidRPr="00036DC5">
        <w:t xml:space="preserve"> </w:t>
      </w:r>
      <w:r w:rsidR="00DD7279" w:rsidRPr="00036DC5">
        <w:t>får</w:t>
      </w:r>
      <w:r w:rsidRPr="00036DC5">
        <w:t xml:space="preserve"> medlemskap </w:t>
      </w:r>
      <w:r w:rsidR="00EF7335" w:rsidRPr="00036DC5">
        <w:t>vägras</w:t>
      </w:r>
      <w:r w:rsidRPr="00036DC5">
        <w:t xml:space="preserve"> om </w:t>
      </w:r>
      <w:r w:rsidR="00EF7335" w:rsidRPr="00036DC5">
        <w:t>förvärva</w:t>
      </w:r>
      <w:r w:rsidRPr="00036DC5">
        <w:t xml:space="preserve">ren inte kommer att vara permanent bosatt i </w:t>
      </w:r>
      <w:r w:rsidR="00B967D8" w:rsidRPr="00036DC5">
        <w:t>lägenhet</w:t>
      </w:r>
      <w:r w:rsidRPr="00036DC5">
        <w:t xml:space="preserve">en efter </w:t>
      </w:r>
      <w:r w:rsidR="00504A0D" w:rsidRPr="00036DC5">
        <w:t>förvärvet</w:t>
      </w:r>
      <w:r w:rsidRPr="00036DC5">
        <w:t>.</w:t>
      </w:r>
    </w:p>
    <w:p w14:paraId="43A86368" w14:textId="77777777" w:rsidR="00900B6A" w:rsidRPr="00036DC5" w:rsidRDefault="00900B6A" w:rsidP="00036DC5"/>
    <w:p w14:paraId="2DFA571D" w14:textId="77777777" w:rsidR="00383E3B" w:rsidRPr="00036DC5" w:rsidRDefault="00383E3B" w:rsidP="00036DC5">
      <w:r w:rsidRPr="00036DC5">
        <w:t xml:space="preserve">Den som har </w:t>
      </w:r>
      <w:r w:rsidR="00EF7335" w:rsidRPr="00036DC5">
        <w:t>förvärvat</w:t>
      </w:r>
      <w:r w:rsidRPr="00036DC5">
        <w:t xml:space="preserve"> andel i </w:t>
      </w:r>
      <w:r w:rsidR="00EF7335" w:rsidRPr="00036DC5">
        <w:t>bostadsrätt</w:t>
      </w:r>
      <w:r w:rsidRPr="00036DC5">
        <w:t xml:space="preserve"> </w:t>
      </w:r>
      <w:r w:rsidR="00DD7279" w:rsidRPr="00036DC5">
        <w:t>får</w:t>
      </w:r>
      <w:r w:rsidRPr="00036DC5">
        <w:t xml:space="preserve"> </w:t>
      </w:r>
      <w:r w:rsidR="00EF7335" w:rsidRPr="00036DC5">
        <w:t>vägras</w:t>
      </w:r>
      <w:r w:rsidRPr="00036DC5">
        <w:t xml:space="preserve"> medlemskap i </w:t>
      </w:r>
      <w:r w:rsidR="00EF7335" w:rsidRPr="00036DC5">
        <w:t>föreningen</w:t>
      </w:r>
      <w:r w:rsidRPr="00036DC5">
        <w:t xml:space="preserve"> om inte </w:t>
      </w:r>
      <w:r w:rsidR="00EF7335" w:rsidRPr="00036DC5">
        <w:t>bostadsrätt</w:t>
      </w:r>
      <w:r w:rsidRPr="00036DC5">
        <w:t xml:space="preserve">en efter </w:t>
      </w:r>
      <w:r w:rsidR="00504A0D" w:rsidRPr="00036DC5">
        <w:t>förvärvet</w:t>
      </w:r>
      <w:r w:rsidRPr="00036DC5">
        <w:t xml:space="preserve"> innehas av makar eller </w:t>
      </w:r>
      <w:r w:rsidR="00EF7335" w:rsidRPr="00036DC5">
        <w:t>sådan</w:t>
      </w:r>
      <w:r w:rsidRPr="00036DC5">
        <w:t xml:space="preserve">a sambor </w:t>
      </w:r>
      <w:r w:rsidR="00EF7335" w:rsidRPr="00036DC5">
        <w:t xml:space="preserve">på </w:t>
      </w:r>
      <w:r w:rsidRPr="00036DC5">
        <w:t xml:space="preserve">vilka </w:t>
      </w:r>
      <w:r w:rsidR="00015E41" w:rsidRPr="00036DC5">
        <w:t>sambo</w:t>
      </w:r>
      <w:r w:rsidRPr="00036DC5">
        <w:t xml:space="preserve">lagen </w:t>
      </w:r>
      <w:r w:rsidR="00A01FCC" w:rsidRPr="00036DC5">
        <w:t>ska</w:t>
      </w:r>
      <w:r w:rsidRPr="00036DC5">
        <w:t xml:space="preserve"> </w:t>
      </w:r>
      <w:r w:rsidR="00504A0D" w:rsidRPr="00036DC5">
        <w:t>tillämpas</w:t>
      </w:r>
      <w:r w:rsidRPr="00036DC5">
        <w:t>.</w:t>
      </w:r>
    </w:p>
    <w:p w14:paraId="77ECAE33" w14:textId="77777777" w:rsidR="00383E3B" w:rsidRPr="00036DC5" w:rsidRDefault="00383E3B" w:rsidP="00036DC5">
      <w:r w:rsidRPr="00036DC5">
        <w:t xml:space="preserve"> </w:t>
      </w:r>
    </w:p>
    <w:p w14:paraId="4DE3E359" w14:textId="77777777" w:rsidR="00383E3B" w:rsidRPr="00036DC5" w:rsidRDefault="005319D0" w:rsidP="00036DC5">
      <w:r w:rsidRPr="00036DC5">
        <w:t xml:space="preserve">8 </w:t>
      </w:r>
      <w:r w:rsidR="00383E3B" w:rsidRPr="00036DC5">
        <w:t>§</w:t>
      </w:r>
    </w:p>
    <w:p w14:paraId="3A959AE2" w14:textId="77777777" w:rsidR="00383E3B" w:rsidRPr="00036DC5" w:rsidRDefault="00383E3B" w:rsidP="00036DC5">
      <w:r w:rsidRPr="00036DC5">
        <w:t xml:space="preserve">Om en </w:t>
      </w:r>
      <w:r w:rsidR="00EF7335" w:rsidRPr="00036DC5">
        <w:t>bostadsrätt</w:t>
      </w:r>
      <w:r w:rsidRPr="00036DC5">
        <w:t xml:space="preserve"> </w:t>
      </w:r>
      <w:r w:rsidR="00504A0D" w:rsidRPr="00036DC5">
        <w:t>övergått</w:t>
      </w:r>
      <w:r w:rsidRPr="00036DC5">
        <w:t xml:space="preserve"> genom bodelning, arv, testamente, bolag</w:t>
      </w:r>
      <w:r w:rsidR="00321F48" w:rsidRPr="00036DC5">
        <w:t>s</w:t>
      </w:r>
      <w:r w:rsidRPr="00036DC5">
        <w:t xml:space="preserve">skifte eller liknande </w:t>
      </w:r>
      <w:r w:rsidR="00B967D8" w:rsidRPr="00036DC5">
        <w:t>för</w:t>
      </w:r>
      <w:r w:rsidRPr="00036DC5">
        <w:t>v</w:t>
      </w:r>
      <w:r w:rsidR="00504A0D" w:rsidRPr="00036DC5">
        <w:t>ärv</w:t>
      </w:r>
      <w:r w:rsidRPr="00036DC5">
        <w:t xml:space="preserve"> och </w:t>
      </w:r>
      <w:r w:rsidR="00EF7335" w:rsidRPr="00036DC5">
        <w:t>förvärva</w:t>
      </w:r>
      <w:r w:rsidRPr="00036DC5">
        <w:t xml:space="preserve">ren inte antagits till medlem, </w:t>
      </w:r>
      <w:r w:rsidR="00DD7279" w:rsidRPr="00036DC5">
        <w:t>får</w:t>
      </w:r>
      <w:r w:rsidRPr="00036DC5">
        <w:t xml:space="preserve"> </w:t>
      </w:r>
      <w:r w:rsidR="00387067" w:rsidRPr="00036DC5">
        <w:t>f</w:t>
      </w:r>
      <w:r w:rsidR="00786AB1" w:rsidRPr="00036DC5">
        <w:t>örening</w:t>
      </w:r>
      <w:r w:rsidRPr="00036DC5">
        <w:t xml:space="preserve">en anmana </w:t>
      </w:r>
      <w:r w:rsidR="00504A0D" w:rsidRPr="00036DC5">
        <w:t>förvärvaren</w:t>
      </w:r>
      <w:r w:rsidRPr="00036DC5">
        <w:t xml:space="preserve"> att inom sex </w:t>
      </w:r>
      <w:r w:rsidR="00B967D8" w:rsidRPr="00036DC5">
        <w:t>månader</w:t>
      </w:r>
      <w:r w:rsidRPr="00036DC5">
        <w:t xml:space="preserve"> </w:t>
      </w:r>
      <w:r w:rsidR="00E13353" w:rsidRPr="00036DC5">
        <w:t>från</w:t>
      </w:r>
      <w:r w:rsidRPr="00036DC5">
        <w:t xml:space="preserve"> anmaningen visa att </w:t>
      </w:r>
      <w:r w:rsidR="00B967D8" w:rsidRPr="00036DC5">
        <w:t>någon</w:t>
      </w:r>
      <w:r w:rsidRPr="00036DC5">
        <w:t xml:space="preserve">, som inte </w:t>
      </w:r>
      <w:r w:rsidR="00DD7279" w:rsidRPr="00036DC5">
        <w:t>får</w:t>
      </w:r>
      <w:r w:rsidRPr="00036DC5">
        <w:t xml:space="preserve"> </w:t>
      </w:r>
      <w:r w:rsidR="00EF7335" w:rsidRPr="00036DC5">
        <w:t>vägras</w:t>
      </w:r>
      <w:r w:rsidRPr="00036DC5">
        <w:t xml:space="preserve"> </w:t>
      </w:r>
      <w:r w:rsidR="00B967D8" w:rsidRPr="00036DC5">
        <w:t>inträde</w:t>
      </w:r>
      <w:r w:rsidRPr="00036DC5">
        <w:t xml:space="preserve"> i </w:t>
      </w:r>
      <w:r w:rsidR="00EF7335" w:rsidRPr="00036DC5">
        <w:t>föreningen</w:t>
      </w:r>
      <w:r w:rsidRPr="00036DC5">
        <w:t xml:space="preserve">, </w:t>
      </w:r>
      <w:r w:rsidR="00EF7335" w:rsidRPr="00036DC5">
        <w:t>förvärvat</w:t>
      </w:r>
      <w:r w:rsidRPr="00036DC5">
        <w:t xml:space="preserve"> </w:t>
      </w:r>
      <w:r w:rsidR="00EF7335" w:rsidRPr="00036DC5">
        <w:t>bostadsrätt</w:t>
      </w:r>
      <w:r w:rsidRPr="00036DC5">
        <w:t xml:space="preserve">en och </w:t>
      </w:r>
      <w:r w:rsidR="00EF7335" w:rsidRPr="00036DC5">
        <w:t>sökt</w:t>
      </w:r>
      <w:r w:rsidRPr="00036DC5">
        <w:t xml:space="preserve"> medlemskap. Iakttas inte den tid som angetts i anmaningen, </w:t>
      </w:r>
      <w:r w:rsidR="00DD7279" w:rsidRPr="00036DC5">
        <w:t>får</w:t>
      </w:r>
      <w:r w:rsidRPr="00036DC5">
        <w:t xml:space="preserve"> </w:t>
      </w:r>
      <w:r w:rsidR="00EF7335" w:rsidRPr="00036DC5">
        <w:t>bostadsrätt</w:t>
      </w:r>
      <w:r w:rsidRPr="00036DC5">
        <w:t xml:space="preserve">en </w:t>
      </w:r>
      <w:r w:rsidR="00B967D8" w:rsidRPr="00036DC5">
        <w:t>säljas</w:t>
      </w:r>
      <w:r w:rsidRPr="00036DC5">
        <w:t xml:space="preserve"> </w:t>
      </w:r>
      <w:r w:rsidR="00EF7335" w:rsidRPr="00036DC5">
        <w:t xml:space="preserve">på </w:t>
      </w:r>
      <w:r w:rsidRPr="00036DC5">
        <w:t xml:space="preserve">offentlig auktion </w:t>
      </w:r>
      <w:r w:rsidR="00B967D8" w:rsidRPr="00036DC5">
        <w:t>för</w:t>
      </w:r>
      <w:r w:rsidRPr="00036DC5">
        <w:t xml:space="preserve"> </w:t>
      </w:r>
      <w:r w:rsidR="00EF7335" w:rsidRPr="00036DC5">
        <w:t>förvärvaren</w:t>
      </w:r>
      <w:r w:rsidRPr="00036DC5">
        <w:t xml:space="preserve">s </w:t>
      </w:r>
      <w:r w:rsidR="00DF70E7" w:rsidRPr="00036DC5">
        <w:t>räkning</w:t>
      </w:r>
      <w:r w:rsidRPr="00036DC5">
        <w:t>.</w:t>
      </w:r>
    </w:p>
    <w:p w14:paraId="1863A9DE" w14:textId="77777777" w:rsidR="00504A0D" w:rsidRPr="00036DC5" w:rsidRDefault="00504A0D" w:rsidP="00036DC5"/>
    <w:p w14:paraId="4278745A" w14:textId="77777777" w:rsidR="00383E3B" w:rsidRPr="00036DC5" w:rsidRDefault="005319D0" w:rsidP="00036DC5">
      <w:r w:rsidRPr="00036DC5">
        <w:t>9</w:t>
      </w:r>
      <w:r w:rsidR="00383E3B" w:rsidRPr="00036DC5">
        <w:t xml:space="preserve"> §</w:t>
      </w:r>
    </w:p>
    <w:p w14:paraId="22147E35" w14:textId="77777777" w:rsidR="00383E3B" w:rsidRPr="00036DC5" w:rsidRDefault="00383E3B" w:rsidP="00036DC5">
      <w:r w:rsidRPr="00036DC5">
        <w:t xml:space="preserve">En </w:t>
      </w:r>
      <w:r w:rsidR="00015E41" w:rsidRPr="00036DC5">
        <w:t>ö</w:t>
      </w:r>
      <w:r w:rsidR="004D24E9" w:rsidRPr="00036DC5">
        <w:t>verlåt</w:t>
      </w:r>
      <w:r w:rsidRPr="00036DC5">
        <w:t xml:space="preserve">else är ogiltig om den som </w:t>
      </w:r>
      <w:r w:rsidR="00EF7335" w:rsidRPr="00036DC5">
        <w:t>bostadsrätt</w:t>
      </w:r>
      <w:r w:rsidRPr="00036DC5">
        <w:t xml:space="preserve">en </w:t>
      </w:r>
      <w:r w:rsidR="004D24E9" w:rsidRPr="00036DC5">
        <w:t>överlåt</w:t>
      </w:r>
      <w:r w:rsidRPr="00036DC5">
        <w:t xml:space="preserve">its till </w:t>
      </w:r>
      <w:r w:rsidR="00EF7335" w:rsidRPr="00036DC5">
        <w:t>vägras</w:t>
      </w:r>
      <w:r w:rsidRPr="00036DC5">
        <w:t xml:space="preserve"> medlemskap i </w:t>
      </w:r>
      <w:r w:rsidR="00EF7335" w:rsidRPr="00036DC5">
        <w:t>bostadsrätt</w:t>
      </w:r>
      <w:r w:rsidRPr="00036DC5">
        <w:t>s</w:t>
      </w:r>
      <w:r w:rsidR="00EF7335" w:rsidRPr="00036DC5">
        <w:t>föreningen</w:t>
      </w:r>
      <w:r w:rsidRPr="00036DC5">
        <w:t>.</w:t>
      </w:r>
    </w:p>
    <w:p w14:paraId="073A851C" w14:textId="77777777" w:rsidR="00504A0D" w:rsidRPr="00036DC5" w:rsidRDefault="00504A0D" w:rsidP="00036DC5"/>
    <w:p w14:paraId="6B112C15" w14:textId="77777777" w:rsidR="00383E3B" w:rsidRPr="00036DC5" w:rsidRDefault="00EF7335" w:rsidP="00036DC5">
      <w:r w:rsidRPr="00036DC5">
        <w:t>Första</w:t>
      </w:r>
      <w:r w:rsidR="00383E3B" w:rsidRPr="00036DC5">
        <w:t xml:space="preserve"> stycket </w:t>
      </w:r>
      <w:r w:rsidR="00603F8E" w:rsidRPr="00036DC5">
        <w:t>gäller</w:t>
      </w:r>
      <w:r w:rsidR="00383E3B" w:rsidRPr="00036DC5">
        <w:t xml:space="preserve"> inte vid exekutiv </w:t>
      </w:r>
      <w:r w:rsidR="00504A0D" w:rsidRPr="00036DC5">
        <w:t>försäljning</w:t>
      </w:r>
      <w:r w:rsidR="00383E3B" w:rsidRPr="00036DC5">
        <w:t xml:space="preserve"> eller offentlig auktion enligt </w:t>
      </w:r>
      <w:r w:rsidR="00504A0D" w:rsidRPr="00036DC5">
        <w:t>bestämmelser</w:t>
      </w:r>
      <w:r w:rsidR="00383E3B" w:rsidRPr="00036DC5">
        <w:t xml:space="preserve">na i </w:t>
      </w:r>
      <w:r w:rsidRPr="00036DC5">
        <w:t>bostadsrätt</w:t>
      </w:r>
      <w:r w:rsidR="00383E3B" w:rsidRPr="00036DC5">
        <w:t xml:space="preserve">slagen. Har i </w:t>
      </w:r>
      <w:r w:rsidR="00504A0D" w:rsidRPr="00036DC5">
        <w:t>såda</w:t>
      </w:r>
      <w:r w:rsidR="00383E3B" w:rsidRPr="00036DC5">
        <w:t xml:space="preserve">nt fall </w:t>
      </w:r>
      <w:r w:rsidRPr="00036DC5">
        <w:t>förvärva</w:t>
      </w:r>
      <w:r w:rsidR="00383E3B" w:rsidRPr="00036DC5">
        <w:t xml:space="preserve">ren inte antagits till medlem, </w:t>
      </w:r>
      <w:r w:rsidR="00A01FCC" w:rsidRPr="00036DC5">
        <w:t>ska</w:t>
      </w:r>
      <w:r w:rsidR="00383E3B" w:rsidRPr="00036DC5">
        <w:t xml:space="preserve"> </w:t>
      </w:r>
      <w:r w:rsidRPr="00036DC5">
        <w:t>föreningen</w:t>
      </w:r>
      <w:r w:rsidR="00504A0D" w:rsidRPr="00036DC5">
        <w:t xml:space="preserve"> lö</w:t>
      </w:r>
      <w:r w:rsidR="00383E3B" w:rsidRPr="00036DC5">
        <w:t xml:space="preserve">sa </w:t>
      </w:r>
      <w:r w:rsidRPr="00036DC5">
        <w:t>bostadsrätt</w:t>
      </w:r>
      <w:r w:rsidR="00504A0D" w:rsidRPr="00036DC5">
        <w:t>en mot skalig ersä</w:t>
      </w:r>
      <w:r w:rsidR="00383E3B" w:rsidRPr="00036DC5">
        <w:t>ttning.</w:t>
      </w:r>
    </w:p>
    <w:p w14:paraId="0CD50237" w14:textId="77777777" w:rsidR="00504A0D" w:rsidRPr="00036DC5" w:rsidRDefault="00504A0D" w:rsidP="00036DC5"/>
    <w:p w14:paraId="62C2B0B3" w14:textId="77777777" w:rsidR="00383E3B" w:rsidRPr="00036DC5" w:rsidRDefault="00EF7335" w:rsidP="00036DC5">
      <w:pPr>
        <w:rPr>
          <w:b/>
        </w:rPr>
      </w:pPr>
      <w:r w:rsidRPr="00036DC5">
        <w:rPr>
          <w:b/>
        </w:rPr>
        <w:t>BOSTADSRÄTT</w:t>
      </w:r>
      <w:r w:rsidR="00383E3B" w:rsidRPr="00036DC5">
        <w:rPr>
          <w:b/>
        </w:rPr>
        <w:t xml:space="preserve">SHAVARENS </w:t>
      </w:r>
      <w:r w:rsidR="00AB7656" w:rsidRPr="00036DC5">
        <w:rPr>
          <w:b/>
        </w:rPr>
        <w:t>RÄTT</w:t>
      </w:r>
      <w:r w:rsidR="00383E3B" w:rsidRPr="00036DC5">
        <w:rPr>
          <w:b/>
        </w:rPr>
        <w:t>IGHETER OCH SKYLDIGHETER</w:t>
      </w:r>
    </w:p>
    <w:p w14:paraId="6201B01F" w14:textId="77777777" w:rsidR="00504A0D" w:rsidRPr="00036DC5" w:rsidRDefault="00504A0D" w:rsidP="00036DC5"/>
    <w:p w14:paraId="75CE8115" w14:textId="77777777" w:rsidR="00383E3B" w:rsidRPr="00036DC5" w:rsidRDefault="00383E3B" w:rsidP="00036DC5">
      <w:r w:rsidRPr="00036DC5">
        <w:t>1</w:t>
      </w:r>
      <w:r w:rsidR="005319D0" w:rsidRPr="00036DC5">
        <w:t>0</w:t>
      </w:r>
      <w:r w:rsidRPr="00036DC5">
        <w:t xml:space="preserve"> §</w:t>
      </w:r>
    </w:p>
    <w:p w14:paraId="0E3AEB15" w14:textId="77777777" w:rsidR="00383E3B" w:rsidRPr="00036DC5" w:rsidRDefault="00EF7335" w:rsidP="00036DC5">
      <w:r w:rsidRPr="00036DC5">
        <w:t>Bostadsrätt</w:t>
      </w:r>
      <w:r w:rsidR="00383E3B" w:rsidRPr="00036DC5">
        <w:t xml:space="preserve">shavaren </w:t>
      </w:r>
      <w:r w:rsidR="00A01FCC" w:rsidRPr="00036DC5">
        <w:t>ska</w:t>
      </w:r>
      <w:r w:rsidR="00383E3B" w:rsidRPr="00036DC5">
        <w:t xml:space="preserve"> </w:t>
      </w:r>
      <w:r w:rsidRPr="00036DC5">
        <w:t xml:space="preserve">på </w:t>
      </w:r>
      <w:r w:rsidR="00015E41" w:rsidRPr="00036DC5">
        <w:t>egen bekostnad hå</w:t>
      </w:r>
      <w:r w:rsidR="00383E3B" w:rsidRPr="00036DC5">
        <w:t>ll</w:t>
      </w:r>
      <w:r w:rsidR="00015E41" w:rsidRPr="00036DC5">
        <w:t>a</w:t>
      </w:r>
      <w:r w:rsidR="00383E3B" w:rsidRPr="00036DC5">
        <w:t xml:space="preserve"> </w:t>
      </w:r>
      <w:r w:rsidR="00B967D8" w:rsidRPr="00036DC5">
        <w:t>lägenhet</w:t>
      </w:r>
      <w:r w:rsidR="00383E3B" w:rsidRPr="00036DC5">
        <w:t xml:space="preserve">ens inre med </w:t>
      </w:r>
      <w:r w:rsidR="001035C2" w:rsidRPr="00036DC5">
        <w:t>tillhörande</w:t>
      </w:r>
      <w:r w:rsidR="00383E3B" w:rsidRPr="00036DC5">
        <w:t xml:space="preserve"> </w:t>
      </w:r>
      <w:r w:rsidR="001035C2" w:rsidRPr="00036DC5">
        <w:t>övriga</w:t>
      </w:r>
      <w:r w:rsidR="00383E3B" w:rsidRPr="00036DC5">
        <w:t xml:space="preserve"> utrymmen i gott skick. </w:t>
      </w:r>
      <w:r w:rsidR="00786AB1" w:rsidRPr="00036DC5">
        <w:t>Förening</w:t>
      </w:r>
      <w:r w:rsidR="00383E3B" w:rsidRPr="00036DC5">
        <w:t xml:space="preserve">en svarar </w:t>
      </w:r>
      <w:r w:rsidR="00B967D8" w:rsidRPr="00036DC5">
        <w:t>för</w:t>
      </w:r>
      <w:r w:rsidR="00383E3B" w:rsidRPr="00036DC5">
        <w:t xml:space="preserve"> husets skick i </w:t>
      </w:r>
      <w:r w:rsidR="001035C2" w:rsidRPr="00036DC5">
        <w:t>övrig</w:t>
      </w:r>
      <w:r w:rsidR="00383E3B" w:rsidRPr="00036DC5">
        <w:t>t.</w:t>
      </w:r>
    </w:p>
    <w:p w14:paraId="05594033" w14:textId="77777777" w:rsidR="00900B6A" w:rsidRPr="00036DC5" w:rsidRDefault="00900B6A" w:rsidP="00036DC5"/>
    <w:p w14:paraId="4C00A783" w14:textId="77777777" w:rsidR="00383E3B" w:rsidRPr="00036DC5" w:rsidRDefault="00EF7335" w:rsidP="00036DC5">
      <w:r w:rsidRPr="00036DC5">
        <w:t>Bostadsrätt</w:t>
      </w:r>
      <w:r w:rsidR="00383E3B" w:rsidRPr="00036DC5">
        <w:t xml:space="preserve">shavaren svarar </w:t>
      </w:r>
      <w:r w:rsidR="001035C2" w:rsidRPr="00036DC5">
        <w:t>sålunda</w:t>
      </w:r>
      <w:r w:rsidR="00383E3B" w:rsidRPr="00036DC5">
        <w:t xml:space="preserve"> </w:t>
      </w:r>
      <w:r w:rsidR="00B967D8" w:rsidRPr="00036DC5">
        <w:t>för</w:t>
      </w:r>
      <w:r w:rsidR="00383E3B" w:rsidRPr="00036DC5">
        <w:t xml:space="preserve"> </w:t>
      </w:r>
      <w:r w:rsidR="00B967D8" w:rsidRPr="00036DC5">
        <w:t>lägenhet</w:t>
      </w:r>
      <w:r w:rsidR="00383E3B" w:rsidRPr="00036DC5">
        <w:t>ens</w:t>
      </w:r>
    </w:p>
    <w:p w14:paraId="50273544" w14:textId="77777777" w:rsidR="00383E3B" w:rsidRPr="00036DC5" w:rsidRDefault="00387067" w:rsidP="00036DC5">
      <w:pPr>
        <w:pStyle w:val="Liststycke"/>
        <w:numPr>
          <w:ilvl w:val="0"/>
          <w:numId w:val="11"/>
        </w:numPr>
        <w:spacing w:before="200"/>
        <w:ind w:left="357" w:hanging="357"/>
      </w:pPr>
      <w:r w:rsidRPr="00036DC5">
        <w:t>vä</w:t>
      </w:r>
      <w:r w:rsidR="00383E3B" w:rsidRPr="00036DC5">
        <w:t>ggar, golv och tak samt underliggande fuktisolerande skikt.</w:t>
      </w:r>
    </w:p>
    <w:p w14:paraId="0B334208" w14:textId="77777777" w:rsidR="00383E3B" w:rsidRPr="00036DC5" w:rsidRDefault="001035C2" w:rsidP="00036DC5">
      <w:pPr>
        <w:pStyle w:val="Liststycke"/>
        <w:numPr>
          <w:ilvl w:val="0"/>
          <w:numId w:val="11"/>
        </w:numPr>
        <w:spacing w:before="200"/>
        <w:ind w:left="357" w:hanging="357"/>
      </w:pPr>
      <w:r w:rsidRPr="00036DC5">
        <w:t>inredning och utrustning såsom</w:t>
      </w:r>
      <w:r w:rsidR="00383E3B" w:rsidRPr="00036DC5">
        <w:t xml:space="preserve"> ledningar och </w:t>
      </w:r>
      <w:r w:rsidRPr="00036DC5">
        <w:t>övr</w:t>
      </w:r>
      <w:r w:rsidR="00383E3B" w:rsidRPr="00036DC5">
        <w:t xml:space="preserve">iga installationer </w:t>
      </w:r>
      <w:r w:rsidR="00B967D8" w:rsidRPr="00036DC5">
        <w:t>för</w:t>
      </w:r>
      <w:r w:rsidR="00383E3B" w:rsidRPr="00036DC5">
        <w:t xml:space="preserve"> vatten, avlopp, v</w:t>
      </w:r>
      <w:r w:rsidR="00387067" w:rsidRPr="00036DC5">
        <w:t>ä</w:t>
      </w:r>
      <w:r w:rsidR="00383E3B" w:rsidRPr="00036DC5">
        <w:t xml:space="preserve">rme, gas, ventilation och el till de delar dessa befinner sig inne i </w:t>
      </w:r>
      <w:r w:rsidR="00B967D8" w:rsidRPr="00036DC5">
        <w:t>lägenhet</w:t>
      </w:r>
      <w:r w:rsidR="00383E3B" w:rsidRPr="00036DC5">
        <w:t xml:space="preserve">en och inte </w:t>
      </w:r>
      <w:r w:rsidRPr="00036DC5">
        <w:t>är stamledningar; svagströmsanlä</w:t>
      </w:r>
      <w:r w:rsidR="00383E3B" w:rsidRPr="00036DC5">
        <w:t>ggningar; i fr</w:t>
      </w:r>
      <w:r w:rsidRPr="00036DC5">
        <w:t>å</w:t>
      </w:r>
      <w:r w:rsidR="00383E3B" w:rsidRPr="00036DC5">
        <w:t xml:space="preserve">ga om vattenfyllda radiatorer och stamledningar svarar </w:t>
      </w:r>
      <w:r w:rsidR="00EF7335" w:rsidRPr="00036DC5">
        <w:t>bostadsrätt</w:t>
      </w:r>
      <w:r w:rsidR="00383E3B" w:rsidRPr="00036DC5">
        <w:t xml:space="preserve">shavaren dock endast </w:t>
      </w:r>
      <w:r w:rsidR="00B967D8" w:rsidRPr="00036DC5">
        <w:t>för</w:t>
      </w:r>
      <w:r w:rsidR="00383E3B" w:rsidRPr="00036DC5">
        <w:t xml:space="preserve"> </w:t>
      </w:r>
      <w:r w:rsidRPr="00036DC5">
        <w:t>målning</w:t>
      </w:r>
      <w:r w:rsidR="00383E3B" w:rsidRPr="00036DC5">
        <w:t xml:space="preserve">; i </w:t>
      </w:r>
      <w:r w:rsidRPr="00036DC5">
        <w:t>fråga</w:t>
      </w:r>
      <w:r w:rsidR="00383E3B" w:rsidRPr="00036DC5">
        <w:t xml:space="preserve"> om stamledningar </w:t>
      </w:r>
      <w:r w:rsidR="00B967D8" w:rsidRPr="00036DC5">
        <w:t>för</w:t>
      </w:r>
      <w:r w:rsidR="00383E3B" w:rsidRPr="00036DC5">
        <w:t xml:space="preserve"> el svarar </w:t>
      </w:r>
      <w:r w:rsidR="00EF7335" w:rsidRPr="00036DC5">
        <w:t>bostadsrätt</w:t>
      </w:r>
      <w:r w:rsidR="00383E3B" w:rsidRPr="00036DC5">
        <w:t xml:space="preserve">shavaren endast </w:t>
      </w:r>
      <w:r w:rsidR="00A01FCC" w:rsidRPr="00036DC5">
        <w:t>fr.o.m.</w:t>
      </w:r>
      <w:r w:rsidR="00383E3B" w:rsidRPr="00036DC5">
        <w:t xml:space="preserve"> </w:t>
      </w:r>
      <w:r w:rsidR="00B967D8" w:rsidRPr="00036DC5">
        <w:t>lägenhet</w:t>
      </w:r>
      <w:r w:rsidR="00383E3B" w:rsidRPr="00036DC5">
        <w:t>ens undercentral (</w:t>
      </w:r>
      <w:r w:rsidRPr="00036DC5">
        <w:t>proppskåp</w:t>
      </w:r>
      <w:r w:rsidR="00383E3B" w:rsidRPr="00036DC5">
        <w:t>).</w:t>
      </w:r>
    </w:p>
    <w:p w14:paraId="4878D598" w14:textId="77777777" w:rsidR="0071656E" w:rsidRPr="00036DC5" w:rsidRDefault="00383E3B" w:rsidP="00036DC5">
      <w:pPr>
        <w:pStyle w:val="Liststycke"/>
        <w:numPr>
          <w:ilvl w:val="0"/>
          <w:numId w:val="11"/>
        </w:numPr>
        <w:spacing w:before="200"/>
        <w:ind w:left="357" w:hanging="357"/>
      </w:pPr>
      <w:r w:rsidRPr="00036DC5">
        <w:t xml:space="preserve">golvbrunnar, </w:t>
      </w:r>
      <w:r w:rsidR="001035C2" w:rsidRPr="00036DC5">
        <w:t>eldstäder</w:t>
      </w:r>
      <w:r w:rsidRPr="00036DC5">
        <w:t xml:space="preserve">, </w:t>
      </w:r>
      <w:r w:rsidR="001035C2" w:rsidRPr="00036DC5">
        <w:t>rökgångar</w:t>
      </w:r>
      <w:r w:rsidRPr="00036DC5">
        <w:t>, inner</w:t>
      </w:r>
      <w:r w:rsidR="001035C2" w:rsidRPr="00036DC5">
        <w:t>-</w:t>
      </w:r>
      <w:r w:rsidRPr="00036DC5">
        <w:t xml:space="preserve"> och ytterd</w:t>
      </w:r>
      <w:r w:rsidR="001035C2" w:rsidRPr="00036DC5">
        <w:t>ö</w:t>
      </w:r>
      <w:r w:rsidRPr="00036DC5">
        <w:t>rrar samt gl</w:t>
      </w:r>
      <w:r w:rsidR="00387067" w:rsidRPr="00036DC5">
        <w:t>as och bå</w:t>
      </w:r>
      <w:r w:rsidR="0071656E" w:rsidRPr="00036DC5">
        <w:t>gar i inner</w:t>
      </w:r>
      <w:r w:rsidR="00387067" w:rsidRPr="00036DC5">
        <w:t>-</w:t>
      </w:r>
      <w:r w:rsidR="0071656E" w:rsidRPr="00036DC5">
        <w:t xml:space="preserve"> och ytterfö</w:t>
      </w:r>
      <w:r w:rsidRPr="00036DC5">
        <w:t xml:space="preserve">nster; </w:t>
      </w:r>
      <w:r w:rsidR="00EF7335" w:rsidRPr="00036DC5">
        <w:t>bostadsrätt</w:t>
      </w:r>
      <w:r w:rsidRPr="00036DC5">
        <w:t xml:space="preserve">shavaren svarar dock inte </w:t>
      </w:r>
      <w:r w:rsidR="00B967D8" w:rsidRPr="00036DC5">
        <w:t>för</w:t>
      </w:r>
      <w:r w:rsidR="00387067" w:rsidRPr="00036DC5">
        <w:t xml:space="preserve"> må</w:t>
      </w:r>
      <w:r w:rsidRPr="00036DC5">
        <w:t>lning av yttersidorna av ytter</w:t>
      </w:r>
      <w:r w:rsidR="0071656E" w:rsidRPr="00036DC5">
        <w:t>dö</w:t>
      </w:r>
      <w:r w:rsidRPr="00036DC5">
        <w:t>rrar och ytterf</w:t>
      </w:r>
      <w:r w:rsidR="0071656E" w:rsidRPr="00036DC5">
        <w:t>ö</w:t>
      </w:r>
      <w:r w:rsidRPr="00036DC5">
        <w:t>nster.</w:t>
      </w:r>
    </w:p>
    <w:p w14:paraId="5EA6F3E5" w14:textId="77777777" w:rsidR="0071656E" w:rsidRPr="00036DC5" w:rsidRDefault="0071656E" w:rsidP="00036DC5"/>
    <w:p w14:paraId="45E78390" w14:textId="77777777" w:rsidR="00383E3B" w:rsidRPr="00036DC5" w:rsidRDefault="00EF7335" w:rsidP="00036DC5">
      <w:r w:rsidRPr="00036DC5">
        <w:t>Bostadsrätt</w:t>
      </w:r>
      <w:r w:rsidR="00383E3B" w:rsidRPr="00036DC5">
        <w:t xml:space="preserve">shavaren svarar </w:t>
      </w:r>
      <w:r w:rsidR="00B967D8" w:rsidRPr="00036DC5">
        <w:t>för</w:t>
      </w:r>
      <w:r w:rsidR="00383E3B" w:rsidRPr="00036DC5">
        <w:t xml:space="preserve"> reparation i anledning av brand eller vattenledningsskada i </w:t>
      </w:r>
      <w:r w:rsidR="00B967D8" w:rsidRPr="00036DC5">
        <w:t>lägenhet</w:t>
      </w:r>
      <w:r w:rsidR="00383E3B" w:rsidRPr="00036DC5">
        <w:t xml:space="preserve">en endast om skadan har uppkommit genom </w:t>
      </w:r>
      <w:r w:rsidRPr="00036DC5">
        <w:t>bostadsrätt</w:t>
      </w:r>
      <w:r w:rsidR="00015E41" w:rsidRPr="00036DC5">
        <w:t>shavarens eget vå</w:t>
      </w:r>
      <w:r w:rsidR="00383E3B" w:rsidRPr="00036DC5">
        <w:t xml:space="preserve">llande eller genom </w:t>
      </w:r>
      <w:r w:rsidR="0071656E" w:rsidRPr="00036DC5">
        <w:t>vårdslöshet</w:t>
      </w:r>
      <w:r w:rsidR="00383E3B" w:rsidRPr="00036DC5">
        <w:t xml:space="preserve"> eller </w:t>
      </w:r>
      <w:r w:rsidR="00B967D8" w:rsidRPr="00036DC5">
        <w:t>för</w:t>
      </w:r>
      <w:r w:rsidR="00383E3B" w:rsidRPr="00036DC5">
        <w:t xml:space="preserve">summelse av </w:t>
      </w:r>
      <w:r w:rsidR="00B967D8" w:rsidRPr="00036DC5">
        <w:t>någon</w:t>
      </w:r>
      <w:r w:rsidR="00383E3B" w:rsidRPr="00036DC5">
        <w:t xml:space="preserve"> som </w:t>
      </w:r>
      <w:r w:rsidR="0071656E" w:rsidRPr="00036DC5">
        <w:t>tillhör</w:t>
      </w:r>
      <w:r w:rsidR="00383E3B" w:rsidRPr="00036DC5">
        <w:t xml:space="preserve"> hans </w:t>
      </w:r>
      <w:r w:rsidR="0071656E" w:rsidRPr="00036DC5">
        <w:t>hushåll</w:t>
      </w:r>
      <w:r w:rsidR="00383E3B" w:rsidRPr="00036DC5">
        <w:t xml:space="preserve"> eller g</w:t>
      </w:r>
      <w:r w:rsidR="00015E41" w:rsidRPr="00036DC5">
        <w:t>ä</w:t>
      </w:r>
      <w:r w:rsidR="00383E3B" w:rsidRPr="00036DC5">
        <w:t>star honom eller av annan som han inrymt i</w:t>
      </w:r>
      <w:r w:rsidR="0071656E" w:rsidRPr="00036DC5">
        <w:t xml:space="preserve"> </w:t>
      </w:r>
      <w:r w:rsidR="00B967D8" w:rsidRPr="00036DC5">
        <w:t>lägenhet</w:t>
      </w:r>
      <w:r w:rsidR="00383E3B" w:rsidRPr="00036DC5">
        <w:t>en eller som ut</w:t>
      </w:r>
      <w:r w:rsidR="00B967D8" w:rsidRPr="00036DC5">
        <w:t>för</w:t>
      </w:r>
      <w:r w:rsidR="00383E3B" w:rsidRPr="00036DC5">
        <w:t xml:space="preserve"> arbete d</w:t>
      </w:r>
      <w:r w:rsidR="0071656E" w:rsidRPr="00036DC5">
        <w:t>ä</w:t>
      </w:r>
      <w:r w:rsidR="00383E3B" w:rsidRPr="00036DC5">
        <w:t xml:space="preserve">r </w:t>
      </w:r>
      <w:r w:rsidR="00B967D8" w:rsidRPr="00036DC5">
        <w:t>för</w:t>
      </w:r>
      <w:r w:rsidR="00383E3B" w:rsidRPr="00036DC5">
        <w:t xml:space="preserve"> hans r</w:t>
      </w:r>
      <w:r w:rsidR="0071656E" w:rsidRPr="00036DC5">
        <w:t>ä</w:t>
      </w:r>
      <w:r w:rsidR="00383E3B" w:rsidRPr="00036DC5">
        <w:t>kning.</w:t>
      </w:r>
    </w:p>
    <w:p w14:paraId="5DAF1050" w14:textId="77777777" w:rsidR="0071656E" w:rsidRPr="00036DC5" w:rsidRDefault="0071656E" w:rsidP="00036DC5"/>
    <w:p w14:paraId="2011C793" w14:textId="77777777" w:rsidR="00383E3B" w:rsidRPr="00036DC5" w:rsidRDefault="00383E3B" w:rsidP="00036DC5">
      <w:r w:rsidRPr="00036DC5">
        <w:t xml:space="preserve">I </w:t>
      </w:r>
      <w:r w:rsidR="001035C2" w:rsidRPr="00036DC5">
        <w:t>fråga</w:t>
      </w:r>
      <w:r w:rsidRPr="00036DC5">
        <w:t xml:space="preserve"> om brandskada som </w:t>
      </w:r>
      <w:r w:rsidR="00EF7335" w:rsidRPr="00036DC5">
        <w:t>bostadsrätt</w:t>
      </w:r>
      <w:r w:rsidRPr="00036DC5">
        <w:t xml:space="preserve">shavaren inte </w:t>
      </w:r>
      <w:r w:rsidR="0071656E" w:rsidRPr="00036DC5">
        <w:t>själv vållat</w:t>
      </w:r>
      <w:r w:rsidRPr="00036DC5">
        <w:t xml:space="preserve"> g</w:t>
      </w:r>
      <w:r w:rsidR="0071656E" w:rsidRPr="00036DC5">
        <w:t>ä</w:t>
      </w:r>
      <w:r w:rsidRPr="00036DC5">
        <w:t xml:space="preserve">ller vad som nu sagts endast om </w:t>
      </w:r>
      <w:r w:rsidR="00EF7335" w:rsidRPr="00036DC5">
        <w:t>bostadsrätt</w:t>
      </w:r>
      <w:r w:rsidRPr="00036DC5">
        <w:t>shavaren brustit i den omsorg och tillsyn som han bort iaktta.</w:t>
      </w:r>
    </w:p>
    <w:p w14:paraId="65220534" w14:textId="77777777" w:rsidR="0071656E" w:rsidRPr="00036DC5" w:rsidRDefault="0071656E" w:rsidP="00036DC5"/>
    <w:p w14:paraId="652E7B92" w14:textId="77777777" w:rsidR="00383E3B" w:rsidRPr="00036DC5" w:rsidRDefault="00383E3B" w:rsidP="00036DC5">
      <w:r w:rsidRPr="00036DC5">
        <w:t xml:space="preserve">Om ohyra </w:t>
      </w:r>
      <w:r w:rsidR="00AB7656" w:rsidRPr="00036DC5">
        <w:t>före</w:t>
      </w:r>
      <w:r w:rsidRPr="00036DC5">
        <w:t xml:space="preserve">kommer i </w:t>
      </w:r>
      <w:r w:rsidR="00B967D8" w:rsidRPr="00036DC5">
        <w:t>lägenhet</w:t>
      </w:r>
      <w:r w:rsidRPr="00036DC5">
        <w:t xml:space="preserve">en </w:t>
      </w:r>
      <w:r w:rsidR="00A01FCC" w:rsidRPr="00036DC5">
        <w:t>ska</w:t>
      </w:r>
      <w:r w:rsidRPr="00036DC5">
        <w:t xml:space="preserve"> motsvarande ansvars</w:t>
      </w:r>
      <w:r w:rsidR="00B967D8" w:rsidRPr="00036DC5">
        <w:t>för</w:t>
      </w:r>
      <w:r w:rsidRPr="00036DC5">
        <w:t>delning g</w:t>
      </w:r>
      <w:r w:rsidR="00015E41" w:rsidRPr="00036DC5">
        <w:t>ä</w:t>
      </w:r>
      <w:r w:rsidRPr="00036DC5">
        <w:t>lla som vid brand eller vattenledningsskada.</w:t>
      </w:r>
    </w:p>
    <w:p w14:paraId="43478E85" w14:textId="77777777" w:rsidR="0071656E" w:rsidRPr="00036DC5" w:rsidRDefault="0071656E" w:rsidP="00036DC5"/>
    <w:p w14:paraId="2B334F2C" w14:textId="77777777" w:rsidR="00383E3B" w:rsidRPr="00036DC5" w:rsidRDefault="00766FE8" w:rsidP="00036DC5">
      <w:r w:rsidRPr="00036DC5">
        <w:t xml:space="preserve">Är </w:t>
      </w:r>
      <w:r w:rsidR="00EF7335" w:rsidRPr="00036DC5">
        <w:t>bostadsrätt</w:t>
      </w:r>
      <w:r w:rsidR="00383E3B" w:rsidRPr="00036DC5">
        <w:t>s</w:t>
      </w:r>
      <w:r w:rsidR="00B967D8" w:rsidRPr="00036DC5">
        <w:t>lägenhet</w:t>
      </w:r>
      <w:r w:rsidR="00383E3B" w:rsidRPr="00036DC5">
        <w:t xml:space="preserve">en </w:t>
      </w:r>
      <w:r w:rsidR="00B967D8" w:rsidRPr="00036DC5">
        <w:t>för</w:t>
      </w:r>
      <w:r w:rsidR="00383E3B" w:rsidRPr="00036DC5">
        <w:t xml:space="preserve">sedd med balkong, terrass, uteplats eller med egen </w:t>
      </w:r>
      <w:r w:rsidR="00DF70E7" w:rsidRPr="00036DC5">
        <w:t>ingång</w:t>
      </w:r>
      <w:r w:rsidR="00383E3B" w:rsidRPr="00036DC5">
        <w:t xml:space="preserve">, </w:t>
      </w:r>
      <w:r w:rsidR="00A01FCC" w:rsidRPr="00036DC5">
        <w:t>ska</w:t>
      </w:r>
      <w:r w:rsidR="00383E3B" w:rsidRPr="00036DC5">
        <w:t xml:space="preserve"> </w:t>
      </w:r>
      <w:r w:rsidR="00EF7335" w:rsidRPr="00036DC5">
        <w:t>bostadsrätt</w:t>
      </w:r>
      <w:r w:rsidR="00383E3B" w:rsidRPr="00036DC5">
        <w:t xml:space="preserve">shavaren svara </w:t>
      </w:r>
      <w:r w:rsidR="00B967D8" w:rsidRPr="00036DC5">
        <w:t>för</w:t>
      </w:r>
      <w:r w:rsidR="00DF70E7" w:rsidRPr="00036DC5">
        <w:t xml:space="preserve"> renhå</w:t>
      </w:r>
      <w:r w:rsidR="00383E3B" w:rsidRPr="00036DC5">
        <w:t>llning och s</w:t>
      </w:r>
      <w:r w:rsidR="00DF70E7" w:rsidRPr="00036DC5">
        <w:t>nö</w:t>
      </w:r>
      <w:r w:rsidR="004432B1" w:rsidRPr="00036DC5">
        <w:t xml:space="preserve">skottning </w:t>
      </w:r>
      <w:r w:rsidR="004432B1" w:rsidRPr="00036DC5">
        <w:rPr>
          <w:bCs/>
        </w:rPr>
        <w:t>samt se till att avrinning för dagvatten inte hindras.</w:t>
      </w:r>
    </w:p>
    <w:p w14:paraId="6A711011" w14:textId="77777777" w:rsidR="00DF70E7" w:rsidRPr="00036DC5" w:rsidRDefault="00DF70E7" w:rsidP="00036DC5"/>
    <w:p w14:paraId="0E824827" w14:textId="77777777" w:rsidR="00383E3B" w:rsidRPr="00036DC5" w:rsidRDefault="00EF7335" w:rsidP="00036DC5">
      <w:r w:rsidRPr="00B70F7E">
        <w:t>Bostadsrätt</w:t>
      </w:r>
      <w:r w:rsidR="00383E3B" w:rsidRPr="00B70F7E">
        <w:t>shavaren svar</w:t>
      </w:r>
      <w:r w:rsidR="00766FE8" w:rsidRPr="00B70F7E">
        <w:t xml:space="preserve">ar </w:t>
      </w:r>
      <w:r w:rsidR="00387067" w:rsidRPr="00B70F7E">
        <w:t>fö</w:t>
      </w:r>
      <w:r w:rsidR="00DD7279" w:rsidRPr="00B70F7E">
        <w:t>r</w:t>
      </w:r>
      <w:r w:rsidR="00383E3B" w:rsidRPr="00B70F7E">
        <w:t xml:space="preserve"> </w:t>
      </w:r>
      <w:r w:rsidR="00DF70E7" w:rsidRPr="00B70F7E">
        <w:t>åtgärder</w:t>
      </w:r>
      <w:r w:rsidR="00383E3B" w:rsidRPr="00B70F7E">
        <w:t xml:space="preserve"> i </w:t>
      </w:r>
      <w:r w:rsidR="00B967D8" w:rsidRPr="00B70F7E">
        <w:t>lägenhet</w:t>
      </w:r>
      <w:r w:rsidR="00383E3B" w:rsidRPr="00B70F7E">
        <w:t xml:space="preserve">en som vidtagits av tidigare </w:t>
      </w:r>
      <w:r w:rsidRPr="00B70F7E">
        <w:t>bostadsrätt</w:t>
      </w:r>
      <w:r w:rsidR="00383E3B" w:rsidRPr="00B70F7E">
        <w:t xml:space="preserve">shavare </w:t>
      </w:r>
      <w:r w:rsidR="001035C2" w:rsidRPr="00B70F7E">
        <w:t>såsom</w:t>
      </w:r>
      <w:r w:rsidR="00383E3B" w:rsidRPr="00B70F7E">
        <w:t xml:space="preserve"> reparationer, </w:t>
      </w:r>
      <w:r w:rsidR="00DF70E7" w:rsidRPr="00B70F7E">
        <w:t>underhåll</w:t>
      </w:r>
      <w:r w:rsidR="00383E3B" w:rsidRPr="00B70F7E">
        <w:t>, installationer m</w:t>
      </w:r>
      <w:r w:rsidR="00015E41" w:rsidRPr="00B70F7E">
        <w:t>.</w:t>
      </w:r>
      <w:r w:rsidR="00383E3B" w:rsidRPr="00B70F7E">
        <w:t>m.</w:t>
      </w:r>
    </w:p>
    <w:p w14:paraId="3716A9D4" w14:textId="77777777" w:rsidR="00DF70E7" w:rsidRPr="00036DC5" w:rsidRDefault="00DF70E7" w:rsidP="00036DC5"/>
    <w:p w14:paraId="7B7E038D" w14:textId="77777777" w:rsidR="00383E3B" w:rsidRPr="00036DC5" w:rsidRDefault="00383E3B" w:rsidP="00036DC5">
      <w:r w:rsidRPr="00036DC5">
        <w:t>1</w:t>
      </w:r>
      <w:r w:rsidR="005319D0" w:rsidRPr="00036DC5">
        <w:t>1</w:t>
      </w:r>
      <w:r w:rsidRPr="00036DC5">
        <w:t xml:space="preserve"> §</w:t>
      </w:r>
    </w:p>
    <w:p w14:paraId="2C5B3AC0" w14:textId="77777777" w:rsidR="004432B1" w:rsidRPr="00036DC5" w:rsidRDefault="004432B1" w:rsidP="00036DC5">
      <w:r w:rsidRPr="00036DC5">
        <w:t>Bostadsrättshavaren får företa förändringar i lägenheten. Förändring som innefattar ingrepp i bärande konstruktion, ändring av befintliga ledningar för avlopp, värme, gas eller vatten, eller annan väsentlig förändring av lägenheten får dock inte utföras utan styrelsens tillstånd. Som väsentlig förändring räknas alltid förändring som kräver anmälan eller bygglov. Det åligger bostads</w:t>
      </w:r>
      <w:r w:rsidRPr="00036DC5">
        <w:softHyphen/>
        <w:t>rättshavaren att ansöka om bygglov, att göra anmälan eller att andra erforderliga myndighetstillstånd erhålls.</w:t>
      </w:r>
    </w:p>
    <w:p w14:paraId="42E99B69" w14:textId="77777777" w:rsidR="004432B1" w:rsidRPr="00036DC5" w:rsidRDefault="004432B1" w:rsidP="00036DC5"/>
    <w:p w14:paraId="16FBE5D0" w14:textId="77777777" w:rsidR="00036DC5" w:rsidRDefault="004432B1" w:rsidP="00036DC5">
      <w:r w:rsidRPr="00036DC5">
        <w:lastRenderedPageBreak/>
        <w:t>Förändringar, underhålls- och reparationsåtgärder i lägenheten ska utföras fackmannamässigt och i enlighet med gällande branschregler.</w:t>
      </w:r>
    </w:p>
    <w:p w14:paraId="58AC07CC" w14:textId="77777777" w:rsidR="00036DC5" w:rsidRDefault="00036DC5" w:rsidP="00036DC5"/>
    <w:p w14:paraId="5AB3EF87" w14:textId="77777777" w:rsidR="00383E3B" w:rsidRPr="00036DC5" w:rsidRDefault="00383E3B" w:rsidP="00036DC5">
      <w:r w:rsidRPr="00036DC5">
        <w:t>1</w:t>
      </w:r>
      <w:r w:rsidR="005319D0" w:rsidRPr="00036DC5">
        <w:t>2</w:t>
      </w:r>
      <w:r w:rsidRPr="00036DC5">
        <w:t xml:space="preserve"> §</w:t>
      </w:r>
    </w:p>
    <w:p w14:paraId="43F906C1" w14:textId="77777777" w:rsidR="00900B6A" w:rsidRPr="00036DC5" w:rsidRDefault="00EF7335" w:rsidP="00036DC5">
      <w:r w:rsidRPr="00036DC5">
        <w:t>Bostadsrätt</w:t>
      </w:r>
      <w:r w:rsidR="00383E3B" w:rsidRPr="00036DC5">
        <w:t xml:space="preserve">shavaren är skyldig att </w:t>
      </w:r>
      <w:r w:rsidR="00B967D8" w:rsidRPr="00036DC5">
        <w:t xml:space="preserve">när </w:t>
      </w:r>
      <w:r w:rsidR="00383E3B" w:rsidRPr="00036DC5">
        <w:t xml:space="preserve">han </w:t>
      </w:r>
      <w:r w:rsidR="00DF70E7" w:rsidRPr="00036DC5">
        <w:t>använder</w:t>
      </w:r>
      <w:r w:rsidR="00383E3B" w:rsidRPr="00036DC5">
        <w:t xml:space="preserve"> </w:t>
      </w:r>
      <w:r w:rsidR="00B967D8" w:rsidRPr="00036DC5">
        <w:t>lägenhet</w:t>
      </w:r>
      <w:r w:rsidR="00383E3B" w:rsidRPr="00036DC5">
        <w:t xml:space="preserve">en och andra delar av fastigheten iaktta </w:t>
      </w:r>
      <w:r w:rsidR="00DF70E7" w:rsidRPr="00036DC5">
        <w:t>allt</w:t>
      </w:r>
      <w:r w:rsidR="00383E3B" w:rsidRPr="00036DC5">
        <w:t xml:space="preserve"> som fordras </w:t>
      </w:r>
      <w:r w:rsidR="00B967D8" w:rsidRPr="00036DC5">
        <w:t>för</w:t>
      </w:r>
      <w:r w:rsidR="00383E3B" w:rsidRPr="00036DC5">
        <w:t xml:space="preserve"> att bevara sundhet, ordning och skick inom fastigheten. Han </w:t>
      </w:r>
      <w:r w:rsidR="00A01FCC" w:rsidRPr="00036DC5">
        <w:t>ska</w:t>
      </w:r>
      <w:r w:rsidR="00383E3B" w:rsidRPr="00036DC5">
        <w:t xml:space="preserve"> </w:t>
      </w:r>
      <w:r w:rsidR="00AB7656" w:rsidRPr="00036DC5">
        <w:t>rätt</w:t>
      </w:r>
      <w:r w:rsidR="00383E3B" w:rsidRPr="00036DC5">
        <w:t xml:space="preserve">a sig efter de </w:t>
      </w:r>
      <w:r w:rsidR="00DF70E7" w:rsidRPr="00036DC5">
        <w:t>särskilda</w:t>
      </w:r>
      <w:r w:rsidR="00383E3B" w:rsidRPr="00036DC5">
        <w:t xml:space="preserve"> regler som </w:t>
      </w:r>
      <w:r w:rsidRPr="00036DC5">
        <w:t>föreningen</w:t>
      </w:r>
      <w:r w:rsidR="00DF70E7" w:rsidRPr="00036DC5">
        <w:t xml:space="preserve"> meddelar i överensstä</w:t>
      </w:r>
      <w:r w:rsidR="00383E3B" w:rsidRPr="00036DC5">
        <w:t xml:space="preserve">mmelse med ortens sed. </w:t>
      </w:r>
    </w:p>
    <w:p w14:paraId="4384E57E" w14:textId="77777777" w:rsidR="00900B6A" w:rsidRPr="00036DC5" w:rsidRDefault="00900B6A" w:rsidP="00036DC5"/>
    <w:p w14:paraId="5C64E245" w14:textId="77777777" w:rsidR="00383E3B" w:rsidRPr="00036DC5" w:rsidRDefault="00EF7335" w:rsidP="00036DC5">
      <w:r w:rsidRPr="00036DC5">
        <w:t>Bostadsrätt</w:t>
      </w:r>
      <w:r w:rsidR="00DF70E7" w:rsidRPr="00036DC5">
        <w:t xml:space="preserve">shavaren </w:t>
      </w:r>
      <w:r w:rsidR="00A01FCC" w:rsidRPr="00036DC5">
        <w:t>ska</w:t>
      </w:r>
      <w:r w:rsidR="00DF70E7" w:rsidRPr="00036DC5">
        <w:t xml:space="preserve"> hålla noggrann tillsyn ö</w:t>
      </w:r>
      <w:r w:rsidR="00383E3B" w:rsidRPr="00036DC5">
        <w:t>ver att detta ocks</w:t>
      </w:r>
      <w:r w:rsidR="00DF70E7" w:rsidRPr="00036DC5">
        <w:t>å</w:t>
      </w:r>
      <w:r w:rsidR="00383E3B" w:rsidRPr="00036DC5">
        <w:t xml:space="preserve"> iakttas av den som </w:t>
      </w:r>
      <w:r w:rsidR="00DF70E7" w:rsidRPr="00036DC5">
        <w:t>hör</w:t>
      </w:r>
      <w:r w:rsidR="00383E3B" w:rsidRPr="00036DC5">
        <w:t xml:space="preserve"> till hans </w:t>
      </w:r>
      <w:r w:rsidR="0071656E" w:rsidRPr="00036DC5">
        <w:t>hushåll</w:t>
      </w:r>
      <w:r w:rsidR="00383E3B" w:rsidRPr="00036DC5">
        <w:t xml:space="preserve"> eller g</w:t>
      </w:r>
      <w:r w:rsidR="00387067" w:rsidRPr="00036DC5">
        <w:t>ä</w:t>
      </w:r>
      <w:r w:rsidR="00383E3B" w:rsidRPr="00036DC5">
        <w:t xml:space="preserve">star honom eller av </w:t>
      </w:r>
      <w:r w:rsidR="00B967D8" w:rsidRPr="00036DC5">
        <w:t>någon</w:t>
      </w:r>
      <w:r w:rsidR="00383E3B" w:rsidRPr="00036DC5">
        <w:t xml:space="preserve"> annan som han inrymt i </w:t>
      </w:r>
      <w:r w:rsidR="00B967D8" w:rsidRPr="00036DC5">
        <w:t>lägenhet</w:t>
      </w:r>
      <w:r w:rsidR="00383E3B" w:rsidRPr="00036DC5">
        <w:t>en eller som d</w:t>
      </w:r>
      <w:r w:rsidR="00DF70E7" w:rsidRPr="00036DC5">
        <w:t>ä</w:t>
      </w:r>
      <w:r w:rsidR="00383E3B" w:rsidRPr="00036DC5">
        <w:t>r ut</w:t>
      </w:r>
      <w:r w:rsidR="00B967D8" w:rsidRPr="00036DC5">
        <w:t>för</w:t>
      </w:r>
      <w:r w:rsidR="00383E3B" w:rsidRPr="00036DC5">
        <w:t xml:space="preserve"> arbete </w:t>
      </w:r>
      <w:r w:rsidR="00B967D8" w:rsidRPr="00036DC5">
        <w:t>för</w:t>
      </w:r>
      <w:r w:rsidR="00383E3B" w:rsidRPr="00036DC5">
        <w:t xml:space="preserve"> hans </w:t>
      </w:r>
      <w:r w:rsidR="00DF70E7" w:rsidRPr="00036DC5">
        <w:t>räkning</w:t>
      </w:r>
      <w:r w:rsidR="00383E3B" w:rsidRPr="00036DC5">
        <w:t>.</w:t>
      </w:r>
    </w:p>
    <w:p w14:paraId="2549668E" w14:textId="77777777" w:rsidR="00DF70E7" w:rsidRPr="00036DC5" w:rsidRDefault="00DF70E7" w:rsidP="00036DC5"/>
    <w:p w14:paraId="0BF0283C" w14:textId="77777777" w:rsidR="00383E3B" w:rsidRPr="00036DC5" w:rsidRDefault="00DF70E7" w:rsidP="00036DC5">
      <w:r w:rsidRPr="00036DC5">
        <w:t>Föremål</w:t>
      </w:r>
      <w:r w:rsidR="00383E3B" w:rsidRPr="00036DC5">
        <w:t xml:space="preserve"> som enligt vad </w:t>
      </w:r>
      <w:r w:rsidR="00EF7335" w:rsidRPr="00036DC5">
        <w:t>bostadsrätt</w:t>
      </w:r>
      <w:r w:rsidR="00383E3B" w:rsidRPr="00036DC5">
        <w:t xml:space="preserve">shavaren vet </w:t>
      </w:r>
      <w:r w:rsidRPr="00036DC5">
        <w:t>ä</w:t>
      </w:r>
      <w:r w:rsidR="00383E3B" w:rsidRPr="00036DC5">
        <w:t>r eller med sk</w:t>
      </w:r>
      <w:r w:rsidRPr="00036DC5">
        <w:t>ä</w:t>
      </w:r>
      <w:r w:rsidR="00383E3B" w:rsidRPr="00036DC5">
        <w:t>l kan misst</w:t>
      </w:r>
      <w:r w:rsidRPr="00036DC5">
        <w:t>ä</w:t>
      </w:r>
      <w:r w:rsidR="00383E3B" w:rsidRPr="00036DC5">
        <w:t>nkas vara beh</w:t>
      </w:r>
      <w:r w:rsidRPr="00036DC5">
        <w:t>ä</w:t>
      </w:r>
      <w:r w:rsidR="00383E3B" w:rsidRPr="00036DC5">
        <w:t xml:space="preserve">ftat med ohyra </w:t>
      </w:r>
      <w:r w:rsidR="00DD7279" w:rsidRPr="00036DC5">
        <w:t>får</w:t>
      </w:r>
      <w:r w:rsidR="00383E3B" w:rsidRPr="00036DC5">
        <w:t xml:space="preserve"> inte </w:t>
      </w:r>
      <w:r w:rsidRPr="00036DC5">
        <w:t>föras</w:t>
      </w:r>
      <w:r w:rsidR="00383E3B" w:rsidRPr="00036DC5">
        <w:t xml:space="preserve"> in i </w:t>
      </w:r>
      <w:r w:rsidR="00B967D8" w:rsidRPr="00036DC5">
        <w:t>lägenhet</w:t>
      </w:r>
      <w:r w:rsidR="00383E3B" w:rsidRPr="00036DC5">
        <w:t>en.</w:t>
      </w:r>
    </w:p>
    <w:p w14:paraId="174446B0" w14:textId="77777777" w:rsidR="00383E3B" w:rsidRPr="00036DC5" w:rsidRDefault="00383E3B" w:rsidP="00036DC5">
      <w:r w:rsidRPr="00036DC5">
        <w:t xml:space="preserve"> </w:t>
      </w:r>
    </w:p>
    <w:p w14:paraId="31588CF4" w14:textId="77777777" w:rsidR="00383E3B" w:rsidRPr="00036DC5" w:rsidRDefault="00383E3B" w:rsidP="00036DC5">
      <w:r w:rsidRPr="00036DC5">
        <w:t>1</w:t>
      </w:r>
      <w:r w:rsidR="005319D0" w:rsidRPr="00036DC5">
        <w:t>3</w:t>
      </w:r>
      <w:r w:rsidR="00DF70E7" w:rsidRPr="00036DC5">
        <w:t xml:space="preserve"> §</w:t>
      </w:r>
    </w:p>
    <w:p w14:paraId="2D243D44" w14:textId="77777777" w:rsidR="00AE1D79" w:rsidRPr="00036DC5" w:rsidRDefault="00AE1D79" w:rsidP="00036DC5">
      <w:r w:rsidRPr="00036DC5">
        <w:t xml:space="preserve">Företrädare för bostadsrättsföreningen har rätt att få komma in i lägenheten när det behövs för tillsyn eller för att utföra arbete som föreningen svarar för eller har rätt att utföra. När bostadsrätten </w:t>
      </w:r>
      <w:r w:rsidR="00A01FCC" w:rsidRPr="00036DC5">
        <w:t>ska</w:t>
      </w:r>
      <w:r w:rsidRPr="00036DC5">
        <w:t xml:space="preserve"> säljas genom tvångsförsäljning eller när bostadsrättshavaren har avsagt sig lägenheten, är bostads</w:t>
      </w:r>
      <w:r w:rsidRPr="00036DC5">
        <w:softHyphen/>
        <w:t>rättshavaren skyldig att låta visa lägenheten på lämplig tid.</w:t>
      </w:r>
    </w:p>
    <w:p w14:paraId="624F1E43" w14:textId="77777777" w:rsidR="00AE1D79" w:rsidRPr="00036DC5" w:rsidRDefault="00AE1D79" w:rsidP="00036DC5"/>
    <w:p w14:paraId="1048D1E6" w14:textId="77777777" w:rsidR="00AE1D79" w:rsidRPr="00036DC5" w:rsidRDefault="00AE1D79" w:rsidP="00036DC5">
      <w:r w:rsidRPr="00036DC5">
        <w:t>Om bostadsrättshavaren inte lämnar föreningen tillträde till lägenheten, när föreningen har rätt till det, kan styrelsen ansöka om handräckning.</w:t>
      </w:r>
    </w:p>
    <w:p w14:paraId="54A92B10" w14:textId="77777777" w:rsidR="00B608C3" w:rsidRPr="00036DC5" w:rsidRDefault="00B608C3" w:rsidP="00036DC5"/>
    <w:p w14:paraId="78E5DBBA" w14:textId="77777777" w:rsidR="00383E3B" w:rsidRPr="00036DC5" w:rsidRDefault="00383E3B" w:rsidP="00036DC5">
      <w:r w:rsidRPr="00036DC5">
        <w:t>1</w:t>
      </w:r>
      <w:r w:rsidR="005319D0" w:rsidRPr="00036DC5">
        <w:t xml:space="preserve">4 </w:t>
      </w:r>
      <w:r w:rsidRPr="00036DC5">
        <w:t>§</w:t>
      </w:r>
    </w:p>
    <w:p w14:paraId="252B6363" w14:textId="77777777" w:rsidR="00A73DC7" w:rsidRDefault="00AE1D79" w:rsidP="00036DC5">
      <w:r w:rsidRPr="00036DC5">
        <w:t>Bostadsrättshavare</w:t>
      </w:r>
      <w:r w:rsidR="00A73DC7">
        <w:t xml:space="preserve"> äger rätt att upplåta sin lägenhet till annan för självständigt brukande två gånger </w:t>
      </w:r>
    </w:p>
    <w:p w14:paraId="0C908756" w14:textId="77777777" w:rsidR="00A24751" w:rsidRPr="00036DC5" w:rsidRDefault="00A73DC7" w:rsidP="00036DC5">
      <w:r>
        <w:t>per kalenderår</w:t>
      </w:r>
      <w:r w:rsidR="00AE1D79" w:rsidRPr="00036DC5">
        <w:t xml:space="preserve"> </w:t>
      </w:r>
      <w:r>
        <w:t>efter anmälan till styrelsen. Upplåtelse därutöver får endast ske efter anmälan hos styrelsen.</w:t>
      </w:r>
      <w:r w:rsidR="00AE1D79" w:rsidRPr="00036DC5">
        <w:t xml:space="preserve"> Styrelsen ska lämna tillstånd till upplåtelse i andra hand om bostadsrättshavaren har skäl för upplåtelsen och föreningen inte har befogad anledning att vägra samtycke. Tillstånd kan begränsas till viss tid. Tillstånd kan också ges i form av innehåll i upplåtelseavtal eller annat avtal.</w:t>
      </w:r>
    </w:p>
    <w:p w14:paraId="1FA4B4D4" w14:textId="77777777" w:rsidR="00AE1D79" w:rsidRPr="00036DC5" w:rsidRDefault="00AE1D79" w:rsidP="00036DC5"/>
    <w:p w14:paraId="0CB9E08A" w14:textId="77777777" w:rsidR="00383E3B" w:rsidRPr="00036DC5" w:rsidRDefault="00383E3B" w:rsidP="00036DC5">
      <w:r w:rsidRPr="00036DC5">
        <w:t>1</w:t>
      </w:r>
      <w:r w:rsidR="005319D0" w:rsidRPr="00036DC5">
        <w:t>5</w:t>
      </w:r>
      <w:r w:rsidRPr="00036DC5">
        <w:t xml:space="preserve"> §</w:t>
      </w:r>
    </w:p>
    <w:p w14:paraId="51E7D876" w14:textId="77777777" w:rsidR="00383E3B" w:rsidRPr="00036DC5" w:rsidRDefault="00EF7335" w:rsidP="00036DC5">
      <w:r w:rsidRPr="00036DC5">
        <w:t>Bostadsrätt</w:t>
      </w:r>
      <w:r w:rsidR="00383E3B" w:rsidRPr="00036DC5">
        <w:t xml:space="preserve">shavaren </w:t>
      </w:r>
      <w:r w:rsidR="00DD7279" w:rsidRPr="00036DC5">
        <w:t>får</w:t>
      </w:r>
      <w:r w:rsidR="00383E3B" w:rsidRPr="00036DC5">
        <w:t xml:space="preserve"> inte inrymma utomst</w:t>
      </w:r>
      <w:r w:rsidR="00A24751" w:rsidRPr="00036DC5">
        <w:t>å</w:t>
      </w:r>
      <w:r w:rsidR="00383E3B" w:rsidRPr="00036DC5">
        <w:t xml:space="preserve">ende personer i </w:t>
      </w:r>
      <w:r w:rsidR="00B967D8" w:rsidRPr="00036DC5">
        <w:t>lägenhet</w:t>
      </w:r>
      <w:r w:rsidR="00383E3B" w:rsidRPr="00036DC5">
        <w:t>en, om det kan med</w:t>
      </w:r>
      <w:r w:rsidR="00B967D8" w:rsidRPr="00036DC5">
        <w:t>för</w:t>
      </w:r>
      <w:r w:rsidR="00383E3B" w:rsidRPr="00036DC5">
        <w:t xml:space="preserve">a men </w:t>
      </w:r>
      <w:r w:rsidR="00B967D8" w:rsidRPr="00036DC5">
        <w:t>för</w:t>
      </w:r>
      <w:r w:rsidR="00383E3B" w:rsidRPr="00036DC5">
        <w:t xml:space="preserve"> </w:t>
      </w:r>
      <w:r w:rsidRPr="00036DC5">
        <w:t>föreningen</w:t>
      </w:r>
      <w:r w:rsidR="00383E3B" w:rsidRPr="00036DC5">
        <w:t xml:space="preserve"> eller </w:t>
      </w:r>
      <w:r w:rsidR="00B967D8" w:rsidRPr="00036DC5">
        <w:t>någon</w:t>
      </w:r>
      <w:r w:rsidR="00383E3B" w:rsidRPr="00036DC5">
        <w:t xml:space="preserve"> annan medlem i </w:t>
      </w:r>
      <w:r w:rsidRPr="00036DC5">
        <w:t>föreningen</w:t>
      </w:r>
      <w:r w:rsidR="00383E3B" w:rsidRPr="00036DC5">
        <w:t>.</w:t>
      </w:r>
    </w:p>
    <w:p w14:paraId="466807E6" w14:textId="77777777" w:rsidR="00A24751" w:rsidRPr="00036DC5" w:rsidRDefault="00A24751" w:rsidP="00036DC5"/>
    <w:p w14:paraId="2003E503" w14:textId="77777777" w:rsidR="00383E3B" w:rsidRPr="00036DC5" w:rsidRDefault="00383E3B" w:rsidP="00036DC5">
      <w:r w:rsidRPr="00036DC5">
        <w:t>1</w:t>
      </w:r>
      <w:r w:rsidR="005319D0" w:rsidRPr="00036DC5">
        <w:t>6</w:t>
      </w:r>
      <w:r w:rsidRPr="00036DC5">
        <w:t xml:space="preserve"> §</w:t>
      </w:r>
    </w:p>
    <w:p w14:paraId="5075717D" w14:textId="77777777" w:rsidR="00383E3B" w:rsidRPr="00036DC5" w:rsidRDefault="00EF7335" w:rsidP="00036DC5">
      <w:r w:rsidRPr="00036DC5">
        <w:t>Bostadsrätt</w:t>
      </w:r>
      <w:r w:rsidR="00383E3B" w:rsidRPr="00036DC5">
        <w:t xml:space="preserve">shavaren </w:t>
      </w:r>
      <w:r w:rsidR="00DD7279" w:rsidRPr="00036DC5">
        <w:t>får</w:t>
      </w:r>
      <w:r w:rsidR="00A24751" w:rsidRPr="00036DC5">
        <w:t xml:space="preserve"> inte anvä</w:t>
      </w:r>
      <w:r w:rsidR="00383E3B" w:rsidRPr="00036DC5">
        <w:t xml:space="preserve">nda </w:t>
      </w:r>
      <w:r w:rsidR="00B967D8" w:rsidRPr="00036DC5">
        <w:t>lägenhet</w:t>
      </w:r>
      <w:r w:rsidR="00383E3B" w:rsidRPr="00036DC5">
        <w:t xml:space="preserve">en </w:t>
      </w:r>
      <w:r w:rsidR="00B967D8" w:rsidRPr="00036DC5">
        <w:t>för</w:t>
      </w:r>
      <w:r w:rsidR="00383E3B" w:rsidRPr="00036DC5">
        <w:t xml:space="preserve"> n</w:t>
      </w:r>
      <w:r w:rsidR="00A24751" w:rsidRPr="00036DC5">
        <w:t>å</w:t>
      </w:r>
      <w:r w:rsidR="00383E3B" w:rsidRPr="00036DC5">
        <w:t xml:space="preserve">got annat </w:t>
      </w:r>
      <w:r w:rsidR="00A24751" w:rsidRPr="00036DC5">
        <w:t>ändamål än det avs</w:t>
      </w:r>
      <w:r w:rsidR="00383E3B" w:rsidRPr="00036DC5">
        <w:t xml:space="preserve">edda. </w:t>
      </w:r>
      <w:r w:rsidR="00786AB1" w:rsidRPr="00036DC5">
        <w:t>Förening</w:t>
      </w:r>
      <w:r w:rsidR="00383E3B" w:rsidRPr="00036DC5">
        <w:t xml:space="preserve">en </w:t>
      </w:r>
      <w:r w:rsidR="00DD7279" w:rsidRPr="00036DC5">
        <w:t>får</w:t>
      </w:r>
      <w:r w:rsidR="00383E3B" w:rsidRPr="00036DC5">
        <w:t xml:space="preserve"> dock endast </w:t>
      </w:r>
      <w:r w:rsidR="009E1042" w:rsidRPr="00036DC5">
        <w:t>åberopa</w:t>
      </w:r>
      <w:r w:rsidRPr="00036DC5">
        <w:t xml:space="preserve"> </w:t>
      </w:r>
      <w:r w:rsidR="00383E3B" w:rsidRPr="00036DC5">
        <w:t xml:space="preserve">avvikelse som </w:t>
      </w:r>
      <w:r w:rsidR="009E1042" w:rsidRPr="00036DC5">
        <w:t>är av av</w:t>
      </w:r>
      <w:r w:rsidR="00383E3B" w:rsidRPr="00036DC5">
        <w:t>sev</w:t>
      </w:r>
      <w:r w:rsidR="009E1042" w:rsidRPr="00036DC5">
        <w:t>ä</w:t>
      </w:r>
      <w:r w:rsidR="00383E3B" w:rsidRPr="00036DC5">
        <w:t xml:space="preserve">rd betydelse </w:t>
      </w:r>
      <w:r w:rsidR="00B967D8" w:rsidRPr="00036DC5">
        <w:t>för</w:t>
      </w:r>
      <w:r w:rsidR="00383E3B" w:rsidRPr="00036DC5">
        <w:t xml:space="preserve"> </w:t>
      </w:r>
      <w:r w:rsidRPr="00036DC5">
        <w:t>föreningen</w:t>
      </w:r>
      <w:r w:rsidR="00383E3B" w:rsidRPr="00036DC5">
        <w:t xml:space="preserve"> eller </w:t>
      </w:r>
      <w:r w:rsidR="009E1042" w:rsidRPr="00036DC5">
        <w:t>någon</w:t>
      </w:r>
      <w:r w:rsidR="00383E3B" w:rsidRPr="00036DC5">
        <w:t xml:space="preserve"> annan medlem i </w:t>
      </w:r>
      <w:r w:rsidRPr="00036DC5">
        <w:t>föreningen</w:t>
      </w:r>
      <w:r w:rsidR="00383E3B" w:rsidRPr="00036DC5">
        <w:t>.</w:t>
      </w:r>
    </w:p>
    <w:p w14:paraId="448FBA9A" w14:textId="77777777" w:rsidR="00A24751" w:rsidRDefault="00A24751" w:rsidP="00036DC5"/>
    <w:p w14:paraId="58F678E4" w14:textId="77777777" w:rsidR="002706BE" w:rsidRPr="00036DC5" w:rsidRDefault="002706BE" w:rsidP="00036DC5"/>
    <w:p w14:paraId="02889F98" w14:textId="77777777" w:rsidR="00383E3B" w:rsidRPr="00036DC5" w:rsidRDefault="00383E3B" w:rsidP="00036DC5">
      <w:r w:rsidRPr="00036DC5">
        <w:lastRenderedPageBreak/>
        <w:t>1</w:t>
      </w:r>
      <w:r w:rsidR="005319D0" w:rsidRPr="00036DC5">
        <w:t>7</w:t>
      </w:r>
      <w:r w:rsidR="00AE1D79" w:rsidRPr="00036DC5">
        <w:t xml:space="preserve"> </w:t>
      </w:r>
      <w:r w:rsidRPr="00036DC5">
        <w:t>§</w:t>
      </w:r>
    </w:p>
    <w:p w14:paraId="4E5F38C0" w14:textId="77777777" w:rsidR="00383E3B" w:rsidRPr="00036DC5" w:rsidRDefault="00383E3B" w:rsidP="00036DC5">
      <w:r w:rsidRPr="00036DC5">
        <w:t>Nyttjande</w:t>
      </w:r>
      <w:r w:rsidR="00AB7656" w:rsidRPr="00036DC5">
        <w:t>rätt</w:t>
      </w:r>
      <w:r w:rsidRPr="00036DC5">
        <w:t xml:space="preserve">en till en </w:t>
      </w:r>
      <w:r w:rsidR="00B967D8" w:rsidRPr="00036DC5">
        <w:t>lägenhet</w:t>
      </w:r>
      <w:r w:rsidRPr="00036DC5">
        <w:t xml:space="preserve"> som innehas med </w:t>
      </w:r>
      <w:r w:rsidR="00EF7335" w:rsidRPr="00036DC5">
        <w:t>bostadsrätt</w:t>
      </w:r>
      <w:r w:rsidRPr="00036DC5">
        <w:t xml:space="preserve"> och som tillt</w:t>
      </w:r>
      <w:r w:rsidR="00AB7656" w:rsidRPr="00036DC5">
        <w:t>rätt</w:t>
      </w:r>
      <w:r w:rsidRPr="00036DC5">
        <w:t xml:space="preserve">s är med de </w:t>
      </w:r>
      <w:r w:rsidR="00EF7335" w:rsidRPr="00036DC5">
        <w:t>begränsning</w:t>
      </w:r>
      <w:r w:rsidRPr="00036DC5">
        <w:t xml:space="preserve">ar som </w:t>
      </w:r>
      <w:r w:rsidR="00603F8E" w:rsidRPr="00036DC5">
        <w:t>följer</w:t>
      </w:r>
      <w:r w:rsidRPr="00036DC5">
        <w:t xml:space="preserve"> nedan </w:t>
      </w:r>
      <w:r w:rsidR="00B967D8" w:rsidRPr="00036DC5">
        <w:t>för</w:t>
      </w:r>
      <w:r w:rsidRPr="00036DC5">
        <w:t xml:space="preserve">verkad och </w:t>
      </w:r>
      <w:r w:rsidR="00EF7335" w:rsidRPr="00036DC5">
        <w:t>föreningen</w:t>
      </w:r>
      <w:r w:rsidRPr="00036DC5">
        <w:t xml:space="preserve"> </w:t>
      </w:r>
      <w:r w:rsidR="00603F8E" w:rsidRPr="00036DC5">
        <w:t>således</w:t>
      </w:r>
      <w:r w:rsidRPr="00036DC5">
        <w:t xml:space="preserve"> be</w:t>
      </w:r>
      <w:r w:rsidR="00AB7656" w:rsidRPr="00036DC5">
        <w:t>rätt</w:t>
      </w:r>
      <w:r w:rsidR="00387067" w:rsidRPr="00036DC5">
        <w:t>igad att sä</w:t>
      </w:r>
      <w:r w:rsidRPr="00036DC5">
        <w:t xml:space="preserve">ga upp </w:t>
      </w:r>
      <w:r w:rsidR="00EF7335" w:rsidRPr="00036DC5">
        <w:t>bostadsrätt</w:t>
      </w:r>
      <w:r w:rsidRPr="00036DC5">
        <w:t>shavaren till avflyttning,</w:t>
      </w:r>
    </w:p>
    <w:p w14:paraId="3610EFE0" w14:textId="77777777" w:rsidR="00383E3B" w:rsidRPr="00036DC5" w:rsidRDefault="00383E3B" w:rsidP="00036DC5">
      <w:pPr>
        <w:spacing w:before="200"/>
        <w:ind w:left="425" w:hanging="425"/>
      </w:pPr>
      <w:r w:rsidRPr="00036DC5">
        <w:t>1)</w:t>
      </w:r>
      <w:r w:rsidRPr="00036DC5">
        <w:tab/>
        <w:t xml:space="preserve">om </w:t>
      </w:r>
      <w:r w:rsidR="00EF7335" w:rsidRPr="00036DC5">
        <w:t>bostadsrätt</w:t>
      </w:r>
      <w:r w:rsidRPr="00036DC5">
        <w:t xml:space="preserve">shavaren </w:t>
      </w:r>
      <w:r w:rsidR="00603F8E" w:rsidRPr="00036DC5">
        <w:t>dröjer</w:t>
      </w:r>
      <w:r w:rsidRPr="00036DC5">
        <w:t xml:space="preserve"> med att betala insats eller </w:t>
      </w:r>
      <w:r w:rsidR="00AB7656" w:rsidRPr="00036DC5">
        <w:t>upplåtelseavgift</w:t>
      </w:r>
      <w:r w:rsidRPr="00036DC5">
        <w:t xml:space="preserve"> </w:t>
      </w:r>
      <w:r w:rsidR="00603F8E" w:rsidRPr="00036DC5">
        <w:t>utöver</w:t>
      </w:r>
      <w:r w:rsidRPr="00036DC5">
        <w:t xml:space="preserve"> tv</w:t>
      </w:r>
      <w:r w:rsidR="00603F8E" w:rsidRPr="00036DC5">
        <w:t>å</w:t>
      </w:r>
      <w:r w:rsidRPr="00036DC5">
        <w:t xml:space="preserve"> veckor </w:t>
      </w:r>
      <w:r w:rsidR="00B967D8" w:rsidRPr="00036DC5">
        <w:t>från</w:t>
      </w:r>
      <w:r w:rsidRPr="00036DC5">
        <w:t xml:space="preserve"> det att </w:t>
      </w:r>
      <w:r w:rsidR="00EF7335" w:rsidRPr="00036DC5">
        <w:t>föreningen</w:t>
      </w:r>
      <w:r w:rsidRPr="00036DC5">
        <w:t xml:space="preserve"> efter </w:t>
      </w:r>
      <w:r w:rsidR="00EF7335" w:rsidRPr="00036DC5">
        <w:t>förfallodagen</w:t>
      </w:r>
      <w:r w:rsidRPr="00036DC5">
        <w:t xml:space="preserve"> anmanat honom att fullg</w:t>
      </w:r>
      <w:r w:rsidR="00603F8E" w:rsidRPr="00036DC5">
        <w:t>ö</w:t>
      </w:r>
      <w:r w:rsidRPr="00036DC5">
        <w:t xml:space="preserve">ra sin betalningsskyldighet eller om </w:t>
      </w:r>
      <w:r w:rsidR="00EF7335" w:rsidRPr="00036DC5">
        <w:t>bostadsrätt</w:t>
      </w:r>
      <w:r w:rsidRPr="00036DC5">
        <w:t xml:space="preserve">shavaren </w:t>
      </w:r>
      <w:r w:rsidR="00603F8E" w:rsidRPr="00036DC5">
        <w:t>dröjer</w:t>
      </w:r>
      <w:r w:rsidRPr="00036DC5">
        <w:t xml:space="preserve"> med att betala </w:t>
      </w:r>
      <w:r w:rsidR="00603F8E" w:rsidRPr="00036DC5">
        <w:t>å</w:t>
      </w:r>
      <w:r w:rsidR="00EF7335" w:rsidRPr="00036DC5">
        <w:t>rsavgift</w:t>
      </w:r>
      <w:r w:rsidR="000150BE" w:rsidRPr="00036DC5">
        <w:t xml:space="preserve"> eller avgift för andrahandsupplåtelse</w:t>
      </w:r>
      <w:r w:rsidRPr="00036DC5">
        <w:t xml:space="preserve"> </w:t>
      </w:r>
      <w:r w:rsidR="000150BE" w:rsidRPr="00036DC5">
        <w:t xml:space="preserve">mer än en vecka efter </w:t>
      </w:r>
      <w:r w:rsidR="00EF7335" w:rsidRPr="00036DC5">
        <w:t>förfallodagen</w:t>
      </w:r>
      <w:r w:rsidRPr="00036DC5">
        <w:t>,</w:t>
      </w:r>
      <w:r w:rsidR="000150BE" w:rsidRPr="00036DC5">
        <w:t xml:space="preserve"> </w:t>
      </w:r>
    </w:p>
    <w:p w14:paraId="42CF31DA" w14:textId="77777777" w:rsidR="00383E3B" w:rsidRPr="00036DC5" w:rsidRDefault="00383E3B" w:rsidP="00036DC5">
      <w:pPr>
        <w:spacing w:before="200"/>
        <w:ind w:left="425" w:hanging="425"/>
      </w:pPr>
      <w:r w:rsidRPr="00036DC5">
        <w:t>2)</w:t>
      </w:r>
      <w:r w:rsidRPr="00036DC5">
        <w:tab/>
        <w:t xml:space="preserve">om </w:t>
      </w:r>
      <w:r w:rsidR="00EF7335" w:rsidRPr="00036DC5">
        <w:t>bostadsrätt</w:t>
      </w:r>
      <w:r w:rsidR="006A31CE" w:rsidRPr="00036DC5">
        <w:t>shavaren utan behö</w:t>
      </w:r>
      <w:r w:rsidRPr="00036DC5">
        <w:t xml:space="preserve">vligt samtycke eller </w:t>
      </w:r>
      <w:r w:rsidR="00DF70E7" w:rsidRPr="00036DC5">
        <w:t>tillstånd</w:t>
      </w:r>
      <w:r w:rsidRPr="00036DC5">
        <w:t xml:space="preserve"> uppl</w:t>
      </w:r>
      <w:r w:rsidR="006A31CE" w:rsidRPr="00036DC5">
        <w:t>å</w:t>
      </w:r>
      <w:r w:rsidRPr="00036DC5">
        <w:t xml:space="preserve">ter </w:t>
      </w:r>
      <w:r w:rsidR="00B967D8" w:rsidRPr="00036DC5">
        <w:t>lägenhet</w:t>
      </w:r>
      <w:r w:rsidRPr="00036DC5">
        <w:t>en i andra hand,</w:t>
      </w:r>
    </w:p>
    <w:p w14:paraId="21B84AFE" w14:textId="77777777" w:rsidR="00383E3B" w:rsidRPr="00036DC5" w:rsidRDefault="00383E3B" w:rsidP="00036DC5">
      <w:pPr>
        <w:spacing w:before="200"/>
        <w:ind w:left="425" w:hanging="425"/>
      </w:pPr>
      <w:r w:rsidRPr="00036DC5">
        <w:t>3)</w:t>
      </w:r>
      <w:r w:rsidRPr="00036DC5">
        <w:tab/>
        <w:t xml:space="preserve">om </w:t>
      </w:r>
      <w:r w:rsidR="00B967D8" w:rsidRPr="00036DC5">
        <w:t>lägenhet</w:t>
      </w:r>
      <w:r w:rsidR="006A31CE" w:rsidRPr="00036DC5">
        <w:t>en anvä</w:t>
      </w:r>
      <w:r w:rsidRPr="00036DC5">
        <w:t>nds i strid med 1</w:t>
      </w:r>
      <w:r w:rsidR="005319D0" w:rsidRPr="00036DC5">
        <w:t>5</w:t>
      </w:r>
      <w:r w:rsidRPr="00036DC5">
        <w:t xml:space="preserve"> § eller 1</w:t>
      </w:r>
      <w:r w:rsidR="005319D0" w:rsidRPr="00036DC5">
        <w:t>6</w:t>
      </w:r>
      <w:r w:rsidRPr="00036DC5">
        <w:t xml:space="preserve"> §,</w:t>
      </w:r>
    </w:p>
    <w:p w14:paraId="3621C119" w14:textId="77777777" w:rsidR="00383E3B" w:rsidRPr="00036DC5" w:rsidRDefault="00383E3B" w:rsidP="00036DC5">
      <w:pPr>
        <w:spacing w:before="200"/>
        <w:ind w:left="425" w:hanging="425"/>
      </w:pPr>
      <w:r w:rsidRPr="00036DC5">
        <w:t>4)</w:t>
      </w:r>
      <w:r w:rsidRPr="00036DC5">
        <w:tab/>
        <w:t xml:space="preserve">om </w:t>
      </w:r>
      <w:r w:rsidR="00EF7335" w:rsidRPr="00036DC5">
        <w:t>bostadsrätt</w:t>
      </w:r>
      <w:r w:rsidRPr="00036DC5">
        <w:t xml:space="preserve">shavaren eller den, som </w:t>
      </w:r>
      <w:r w:rsidR="00B967D8" w:rsidRPr="00036DC5">
        <w:t>lägenhet</w:t>
      </w:r>
      <w:r w:rsidR="006A31CE" w:rsidRPr="00036DC5">
        <w:t>en upplåtits till i andra hand, genom vårdslö</w:t>
      </w:r>
      <w:r w:rsidR="00387067" w:rsidRPr="00036DC5">
        <w:t>shet ä</w:t>
      </w:r>
      <w:r w:rsidR="000150BE" w:rsidRPr="00036DC5">
        <w:t>r vå</w:t>
      </w:r>
      <w:r w:rsidRPr="00036DC5">
        <w:t xml:space="preserve">llande till att det finns ohyra i </w:t>
      </w:r>
      <w:r w:rsidR="00B967D8" w:rsidRPr="00036DC5">
        <w:t>lägenhet</w:t>
      </w:r>
      <w:r w:rsidRPr="00036DC5">
        <w:t xml:space="preserve">en eller om </w:t>
      </w:r>
      <w:r w:rsidR="00EF7335" w:rsidRPr="00036DC5">
        <w:t>bostadsrätt</w:t>
      </w:r>
      <w:r w:rsidRPr="00036DC5">
        <w:t>shavaren genom att inte utan osk</w:t>
      </w:r>
      <w:r w:rsidR="006A31CE" w:rsidRPr="00036DC5">
        <w:t>ä</w:t>
      </w:r>
      <w:r w:rsidRPr="00036DC5">
        <w:t>ligt dr</w:t>
      </w:r>
      <w:r w:rsidR="006A31CE" w:rsidRPr="00036DC5">
        <w:t>öjsmå</w:t>
      </w:r>
      <w:r w:rsidRPr="00036DC5">
        <w:t>l under</w:t>
      </w:r>
      <w:r w:rsidR="00AB7656" w:rsidRPr="00036DC5">
        <w:t>rätt</w:t>
      </w:r>
      <w:r w:rsidRPr="00036DC5">
        <w:t xml:space="preserve">at styrelsen om att det finns ohyra i </w:t>
      </w:r>
      <w:r w:rsidR="00B967D8" w:rsidRPr="00036DC5">
        <w:t>lägenhet</w:t>
      </w:r>
      <w:r w:rsidRPr="00036DC5">
        <w:t xml:space="preserve">en bidrar till att ohyran sprids i </w:t>
      </w:r>
      <w:r w:rsidR="000150BE" w:rsidRPr="00036DC5">
        <w:t>huset</w:t>
      </w:r>
      <w:r w:rsidRPr="00036DC5">
        <w:t>,</w:t>
      </w:r>
    </w:p>
    <w:p w14:paraId="47F9B938" w14:textId="77777777" w:rsidR="00383E3B" w:rsidRPr="00036DC5" w:rsidRDefault="00383E3B" w:rsidP="00036DC5">
      <w:pPr>
        <w:spacing w:before="200"/>
        <w:ind w:left="425" w:hanging="425"/>
      </w:pPr>
      <w:r w:rsidRPr="00036DC5">
        <w:t>5)</w:t>
      </w:r>
      <w:r w:rsidRPr="00036DC5">
        <w:tab/>
        <w:t xml:space="preserve">om </w:t>
      </w:r>
      <w:r w:rsidR="00B967D8" w:rsidRPr="00036DC5">
        <w:t>lägenhet</w:t>
      </w:r>
      <w:r w:rsidRPr="00036DC5">
        <w:t xml:space="preserve">en </w:t>
      </w:r>
      <w:r w:rsidR="00EF7335" w:rsidRPr="00036DC5">
        <w:t xml:space="preserve">på </w:t>
      </w:r>
      <w:r w:rsidRPr="00036DC5">
        <w:t>annat s</w:t>
      </w:r>
      <w:r w:rsidR="0099135F" w:rsidRPr="00036DC5">
        <w:t>ä</w:t>
      </w:r>
      <w:r w:rsidRPr="00036DC5">
        <w:t xml:space="preserve">tt </w:t>
      </w:r>
      <w:r w:rsidR="006A31CE" w:rsidRPr="00036DC5">
        <w:t>vanvårdas</w:t>
      </w:r>
      <w:r w:rsidRPr="00036DC5">
        <w:t xml:space="preserve"> eller om </w:t>
      </w:r>
      <w:r w:rsidR="00EF7335" w:rsidRPr="00036DC5">
        <w:t>bostadsrätt</w:t>
      </w:r>
      <w:r w:rsidRPr="00036DC5">
        <w:t xml:space="preserve">shavaren eller den, som </w:t>
      </w:r>
      <w:r w:rsidR="00B967D8" w:rsidRPr="00036DC5">
        <w:t>lägenhet</w:t>
      </w:r>
      <w:r w:rsidR="006A31CE" w:rsidRPr="00036DC5">
        <w:t>en upplå</w:t>
      </w:r>
      <w:r w:rsidRPr="00036DC5">
        <w:t xml:space="preserve">tits till i andra hand, </w:t>
      </w:r>
      <w:r w:rsidR="006A31CE" w:rsidRPr="00036DC5">
        <w:t>åsidosätter något</w:t>
      </w:r>
      <w:r w:rsidRPr="00036DC5">
        <w:t xml:space="preserve"> av vad som </w:t>
      </w:r>
      <w:r w:rsidR="00A01FCC" w:rsidRPr="00036DC5">
        <w:t>ska</w:t>
      </w:r>
      <w:r w:rsidRPr="00036DC5">
        <w:t xml:space="preserve"> iakttas enligt 1</w:t>
      </w:r>
      <w:r w:rsidR="005319D0" w:rsidRPr="00036DC5">
        <w:t>2</w:t>
      </w:r>
      <w:r w:rsidRPr="00036DC5">
        <w:t xml:space="preserve"> § vid </w:t>
      </w:r>
      <w:r w:rsidR="00B967D8" w:rsidRPr="00036DC5">
        <w:t>lägenhet</w:t>
      </w:r>
      <w:r w:rsidRPr="00036DC5">
        <w:t xml:space="preserve">ens begagnande eller brister i den tillsyn som enligt samma paragraf </w:t>
      </w:r>
      <w:r w:rsidR="006A31CE" w:rsidRPr="00036DC5">
        <w:t>å</w:t>
      </w:r>
      <w:r w:rsidRPr="00036DC5">
        <w:t xml:space="preserve">ligger en </w:t>
      </w:r>
      <w:r w:rsidR="00EF7335" w:rsidRPr="00036DC5">
        <w:t>bostadsrätt</w:t>
      </w:r>
      <w:r w:rsidRPr="00036DC5">
        <w:t>shavare,</w:t>
      </w:r>
    </w:p>
    <w:p w14:paraId="52436AB7" w14:textId="77777777" w:rsidR="00383E3B" w:rsidRPr="00036DC5" w:rsidRDefault="00383E3B" w:rsidP="00036DC5">
      <w:pPr>
        <w:spacing w:before="200"/>
        <w:ind w:left="425" w:hanging="425"/>
      </w:pPr>
      <w:r w:rsidRPr="00036DC5">
        <w:t>6)</w:t>
      </w:r>
      <w:r w:rsidRPr="00036DC5">
        <w:tab/>
        <w:t xml:space="preserve">om </w:t>
      </w:r>
      <w:r w:rsidR="00EF7335" w:rsidRPr="00036DC5">
        <w:t>bostadsrätt</w:t>
      </w:r>
      <w:r w:rsidR="006A31CE" w:rsidRPr="00036DC5">
        <w:t>shavaren inte lä</w:t>
      </w:r>
      <w:r w:rsidRPr="00036DC5">
        <w:t xml:space="preserve">mnar </w:t>
      </w:r>
      <w:r w:rsidR="00B608C3" w:rsidRPr="00036DC5">
        <w:t>tillträde</w:t>
      </w:r>
      <w:r w:rsidRPr="00036DC5">
        <w:t xml:space="preserve"> till </w:t>
      </w:r>
      <w:r w:rsidR="00B967D8" w:rsidRPr="00036DC5">
        <w:t>lägenhet</w:t>
      </w:r>
      <w:r w:rsidRPr="00036DC5">
        <w:t>en enligt 1</w:t>
      </w:r>
      <w:r w:rsidR="005319D0" w:rsidRPr="00036DC5">
        <w:t>3</w:t>
      </w:r>
      <w:r w:rsidRPr="00036DC5">
        <w:t xml:space="preserve"> § o</w:t>
      </w:r>
      <w:r w:rsidR="006A31CE" w:rsidRPr="00036DC5">
        <w:t>ch han inte kan visa giltig ursä</w:t>
      </w:r>
      <w:r w:rsidRPr="00036DC5">
        <w:t xml:space="preserve">kt </w:t>
      </w:r>
      <w:r w:rsidR="00B967D8" w:rsidRPr="00036DC5">
        <w:t>för</w:t>
      </w:r>
      <w:r w:rsidRPr="00036DC5">
        <w:t xml:space="preserve"> detta,</w:t>
      </w:r>
    </w:p>
    <w:p w14:paraId="7F61D25B" w14:textId="77777777" w:rsidR="00383E3B" w:rsidRPr="00036DC5" w:rsidRDefault="00383E3B" w:rsidP="00036DC5">
      <w:pPr>
        <w:spacing w:before="200"/>
        <w:ind w:left="425" w:hanging="425"/>
      </w:pPr>
      <w:r w:rsidRPr="00036DC5">
        <w:t>7)</w:t>
      </w:r>
      <w:r w:rsidRPr="00036DC5">
        <w:tab/>
        <w:t xml:space="preserve">om </w:t>
      </w:r>
      <w:r w:rsidR="00EF7335" w:rsidRPr="00036DC5">
        <w:t>bostadsrätt</w:t>
      </w:r>
      <w:r w:rsidRPr="00036DC5">
        <w:t>shavaren inte fullg</w:t>
      </w:r>
      <w:r w:rsidR="006A31CE" w:rsidRPr="00036DC5">
        <w:t>ör annan skyldighet och det må</w:t>
      </w:r>
      <w:r w:rsidRPr="00036DC5">
        <w:t xml:space="preserve">ste anses vara av synnerlig vikt </w:t>
      </w:r>
      <w:r w:rsidR="00DD7279" w:rsidRPr="00036DC5">
        <w:t>får</w:t>
      </w:r>
      <w:r w:rsidRPr="00036DC5">
        <w:t xml:space="preserve"> </w:t>
      </w:r>
      <w:r w:rsidR="00EF7335" w:rsidRPr="00036DC5">
        <w:t>föreningen</w:t>
      </w:r>
      <w:r w:rsidRPr="00036DC5">
        <w:t xml:space="preserve"> att skyldigheten fullg</w:t>
      </w:r>
      <w:r w:rsidR="006A31CE" w:rsidRPr="00036DC5">
        <w:t>ö</w:t>
      </w:r>
      <w:r w:rsidRPr="00036DC5">
        <w:t>rs, samt</w:t>
      </w:r>
    </w:p>
    <w:p w14:paraId="66CFF221" w14:textId="77777777" w:rsidR="00383E3B" w:rsidRPr="00036DC5" w:rsidRDefault="00383E3B" w:rsidP="00036DC5">
      <w:pPr>
        <w:spacing w:before="200"/>
        <w:ind w:left="425" w:hanging="425"/>
      </w:pPr>
      <w:r w:rsidRPr="00036DC5">
        <w:t>8)</w:t>
      </w:r>
      <w:r w:rsidRPr="00036DC5">
        <w:tab/>
        <w:t xml:space="preserve">om </w:t>
      </w:r>
      <w:r w:rsidR="00B967D8" w:rsidRPr="00036DC5">
        <w:t>lägenhet</w:t>
      </w:r>
      <w:r w:rsidRPr="00036DC5">
        <w:t>en hel</w:t>
      </w:r>
      <w:r w:rsidR="0099135F" w:rsidRPr="00036DC5">
        <w:t>t</w:t>
      </w:r>
      <w:r w:rsidRPr="00036DC5">
        <w:t xml:space="preserve"> eller till </w:t>
      </w:r>
      <w:r w:rsidR="00DF70E7" w:rsidRPr="00036DC5">
        <w:t>väsentlig</w:t>
      </w:r>
      <w:r w:rsidR="006A31CE" w:rsidRPr="00036DC5">
        <w:t xml:space="preserve"> del anvä</w:t>
      </w:r>
      <w:r w:rsidRPr="00036DC5">
        <w:t xml:space="preserve">nds </w:t>
      </w:r>
      <w:r w:rsidR="006A31CE" w:rsidRPr="00036DC5">
        <w:t>för</w:t>
      </w:r>
      <w:r w:rsidRPr="00036DC5">
        <w:t xml:space="preserve"> n</w:t>
      </w:r>
      <w:r w:rsidR="006A31CE" w:rsidRPr="00036DC5">
        <w:t>ä</w:t>
      </w:r>
      <w:r w:rsidRPr="00036DC5">
        <w:t xml:space="preserve">ringsverksamhet eller </w:t>
      </w:r>
      <w:r w:rsidR="00D82628" w:rsidRPr="00036DC5">
        <w:t>dä</w:t>
      </w:r>
      <w:r w:rsidRPr="00036DC5">
        <w:t>rmed likartad verksamhet, vilken utg</w:t>
      </w:r>
      <w:r w:rsidR="00D82628" w:rsidRPr="00036DC5">
        <w:t>ö</w:t>
      </w:r>
      <w:r w:rsidRPr="00036DC5">
        <w:t>r eller i vilken till en inte o</w:t>
      </w:r>
      <w:r w:rsidR="00DF70E7" w:rsidRPr="00036DC5">
        <w:t>väsentlig</w:t>
      </w:r>
      <w:r w:rsidRPr="00036DC5">
        <w:t xml:space="preserve"> del </w:t>
      </w:r>
      <w:r w:rsidR="00D82628" w:rsidRPr="00036DC5">
        <w:t>ingår brottsligt fö</w:t>
      </w:r>
      <w:r w:rsidRPr="00036DC5">
        <w:t xml:space="preserve">rfarande eller </w:t>
      </w:r>
      <w:r w:rsidR="00B967D8" w:rsidRPr="00036DC5">
        <w:t>för</w:t>
      </w:r>
      <w:r w:rsidRPr="00036DC5">
        <w:t xml:space="preserve"> tillf</w:t>
      </w:r>
      <w:r w:rsidR="00D82628" w:rsidRPr="00036DC5">
        <w:t>ä</w:t>
      </w:r>
      <w:r w:rsidRPr="00036DC5">
        <w:t xml:space="preserve">lliga sexuella </w:t>
      </w:r>
      <w:r w:rsidR="00B967D8" w:rsidRPr="00036DC5">
        <w:t>för</w:t>
      </w:r>
      <w:r w:rsidR="00D82628" w:rsidRPr="00036DC5">
        <w:t>bindelser mot ersä</w:t>
      </w:r>
      <w:r w:rsidRPr="00036DC5">
        <w:t>ttning.</w:t>
      </w:r>
    </w:p>
    <w:p w14:paraId="5288CC9B" w14:textId="77777777" w:rsidR="00D82628" w:rsidRPr="00036DC5" w:rsidRDefault="00D82628" w:rsidP="00036DC5"/>
    <w:p w14:paraId="651E305F" w14:textId="77777777" w:rsidR="00383E3B" w:rsidRPr="00036DC5" w:rsidRDefault="00383E3B" w:rsidP="00036DC5">
      <w:r w:rsidRPr="00036DC5">
        <w:t>Nyttjande</w:t>
      </w:r>
      <w:r w:rsidR="00AB7656" w:rsidRPr="00036DC5">
        <w:t>rätt</w:t>
      </w:r>
      <w:r w:rsidRPr="00036DC5">
        <w:t xml:space="preserve">en är inte </w:t>
      </w:r>
      <w:r w:rsidR="00B967D8" w:rsidRPr="00036DC5">
        <w:t>för</w:t>
      </w:r>
      <w:r w:rsidRPr="00036DC5">
        <w:t xml:space="preserve">verkad om det som ligger </w:t>
      </w:r>
      <w:r w:rsidR="00EF7335" w:rsidRPr="00036DC5">
        <w:t>bostadsrätt</w:t>
      </w:r>
      <w:r w:rsidRPr="00036DC5">
        <w:t>shavaren till last är av ringa betydelse.</w:t>
      </w:r>
    </w:p>
    <w:p w14:paraId="52329316" w14:textId="77777777" w:rsidR="00383E3B" w:rsidRPr="00036DC5" w:rsidRDefault="00383E3B" w:rsidP="00036DC5">
      <w:r w:rsidRPr="00036DC5">
        <w:t xml:space="preserve"> </w:t>
      </w:r>
    </w:p>
    <w:p w14:paraId="7941A661" w14:textId="77777777" w:rsidR="00155DC5" w:rsidRPr="00036DC5" w:rsidRDefault="00155DC5" w:rsidP="00036DC5">
      <w:r w:rsidRPr="00036DC5">
        <w:t>1</w:t>
      </w:r>
      <w:r w:rsidR="005319D0" w:rsidRPr="00036DC5">
        <w:t>8</w:t>
      </w:r>
      <w:r w:rsidRPr="00036DC5">
        <w:t xml:space="preserve"> §</w:t>
      </w:r>
    </w:p>
    <w:p w14:paraId="6698CCF3" w14:textId="77777777" w:rsidR="00155DC5" w:rsidRPr="00036DC5" w:rsidRDefault="00155DC5" w:rsidP="00036DC5">
      <w:r w:rsidRPr="00036DC5">
        <w:t xml:space="preserve">Bostadsrättslagen innehåller bestämmelser om att bostadsrättsföreningen i vissa fall </w:t>
      </w:r>
      <w:r w:rsidR="00A01FCC" w:rsidRPr="00036DC5">
        <w:t>ska</w:t>
      </w:r>
      <w:r w:rsidRPr="00036DC5">
        <w:t xml:space="preserve"> anmoda bostadsrättshavaren att vidta rättelse innan föreningen har rätt att säga upp bostadsrätten. Sker rättelse kan bostadsrättshavaren inte skiljas från lägenheten.</w:t>
      </w:r>
    </w:p>
    <w:p w14:paraId="0EFB6DE8" w14:textId="77777777" w:rsidR="00155DC5" w:rsidRDefault="00155DC5" w:rsidP="00036DC5"/>
    <w:p w14:paraId="5EB418C6" w14:textId="77777777" w:rsidR="002706BE" w:rsidRDefault="002706BE" w:rsidP="00036DC5"/>
    <w:p w14:paraId="3E274650" w14:textId="77777777" w:rsidR="002706BE" w:rsidRPr="00036DC5" w:rsidRDefault="002706BE" w:rsidP="00036DC5"/>
    <w:p w14:paraId="03C13180" w14:textId="77777777" w:rsidR="00155DC5" w:rsidRPr="00036DC5" w:rsidRDefault="005319D0" w:rsidP="00036DC5">
      <w:r w:rsidRPr="00036DC5">
        <w:lastRenderedPageBreak/>
        <w:t>19</w:t>
      </w:r>
      <w:r w:rsidR="00155DC5" w:rsidRPr="00036DC5">
        <w:t xml:space="preserve"> §</w:t>
      </w:r>
    </w:p>
    <w:p w14:paraId="2594A516" w14:textId="77777777" w:rsidR="00036DC5" w:rsidRDefault="00155DC5" w:rsidP="00036DC5">
      <w:r w:rsidRPr="00036DC5">
        <w:t>Om föreningen säger upp bostadsrättshavaren till avflyttning har föreningen rätt till ersättning för skada.</w:t>
      </w:r>
    </w:p>
    <w:p w14:paraId="528E0F90" w14:textId="77777777" w:rsidR="00036DC5" w:rsidRDefault="00036DC5" w:rsidP="00036DC5"/>
    <w:p w14:paraId="2EF7E799" w14:textId="77777777" w:rsidR="00155DC5" w:rsidRPr="00036DC5" w:rsidRDefault="00155DC5" w:rsidP="00036DC5">
      <w:r w:rsidRPr="00036DC5">
        <w:t>2</w:t>
      </w:r>
      <w:r w:rsidR="005319D0" w:rsidRPr="00036DC5">
        <w:t>0</w:t>
      </w:r>
      <w:r w:rsidRPr="00036DC5">
        <w:t xml:space="preserve"> §</w:t>
      </w:r>
    </w:p>
    <w:p w14:paraId="777C9BB7" w14:textId="77777777" w:rsidR="00C059E0" w:rsidRPr="00036DC5" w:rsidRDefault="00155DC5" w:rsidP="00036DC5">
      <w:r w:rsidRPr="00036DC5">
        <w:t xml:space="preserve">Har bostadsrättshavaren blivit skild från lägenheten till följd av uppsägning </w:t>
      </w:r>
      <w:r w:rsidR="00A01FCC" w:rsidRPr="00036DC5">
        <w:t>ska</w:t>
      </w:r>
      <w:r w:rsidRPr="00036DC5">
        <w:t xml:space="preserve"> bostadsrätten tvångsförsäljas. Försäljningen får dock anstå till dess att sådana brister som bostadsrättshavaren svarar för blivit åtgärdade.</w:t>
      </w:r>
    </w:p>
    <w:p w14:paraId="026EB219" w14:textId="77777777" w:rsidR="00C059E0" w:rsidRPr="00036DC5" w:rsidRDefault="00C059E0" w:rsidP="00036DC5"/>
    <w:p w14:paraId="6BB30ADF" w14:textId="77777777" w:rsidR="00383E3B" w:rsidRPr="00036DC5" w:rsidRDefault="00383E3B" w:rsidP="00036DC5">
      <w:pPr>
        <w:rPr>
          <w:b/>
        </w:rPr>
      </w:pPr>
      <w:r w:rsidRPr="00036DC5">
        <w:rPr>
          <w:b/>
        </w:rPr>
        <w:t>STYRELSE OCH REVISORER</w:t>
      </w:r>
    </w:p>
    <w:p w14:paraId="4EB50A25" w14:textId="77777777" w:rsidR="00C059E0" w:rsidRPr="00036DC5" w:rsidRDefault="00C059E0" w:rsidP="00036DC5"/>
    <w:p w14:paraId="12530509" w14:textId="77777777" w:rsidR="00383E3B" w:rsidRPr="00036DC5" w:rsidRDefault="00383E3B" w:rsidP="00036DC5">
      <w:r w:rsidRPr="00036DC5">
        <w:t>2</w:t>
      </w:r>
      <w:r w:rsidR="005319D0" w:rsidRPr="00036DC5">
        <w:t>1</w:t>
      </w:r>
      <w:r w:rsidRPr="00036DC5">
        <w:t xml:space="preserve"> §</w:t>
      </w:r>
    </w:p>
    <w:p w14:paraId="15F4EAB6" w14:textId="77777777" w:rsidR="00383E3B" w:rsidRPr="00036DC5" w:rsidRDefault="00383E3B" w:rsidP="00036DC5">
      <w:r w:rsidRPr="00036DC5">
        <w:t xml:space="preserve">Styrelsen </w:t>
      </w:r>
      <w:r w:rsidR="005F5F6D" w:rsidRPr="00036DC5">
        <w:t>består</w:t>
      </w:r>
      <w:r w:rsidRPr="00036DC5">
        <w:t xml:space="preserve"> av minst tre och </w:t>
      </w:r>
      <w:r w:rsidR="004D24E9" w:rsidRPr="00036DC5">
        <w:t>högst</w:t>
      </w:r>
      <w:r w:rsidR="005F5F6D" w:rsidRPr="00036DC5">
        <w:t xml:space="preserve"> sju ledamö</w:t>
      </w:r>
      <w:r w:rsidRPr="00036DC5">
        <w:t xml:space="preserve">ter och </w:t>
      </w:r>
      <w:r w:rsidR="004D24E9" w:rsidRPr="00036DC5">
        <w:t>högst</w:t>
      </w:r>
      <w:r w:rsidRPr="00036DC5">
        <w:t xml:space="preserve"> tre suppleanter.</w:t>
      </w:r>
    </w:p>
    <w:p w14:paraId="6FDD03AF" w14:textId="77777777" w:rsidR="00155DC5" w:rsidRPr="00036DC5" w:rsidRDefault="00155DC5" w:rsidP="00036DC5"/>
    <w:p w14:paraId="0CE339ED" w14:textId="77777777" w:rsidR="00383E3B" w:rsidRPr="00036DC5" w:rsidRDefault="00383E3B" w:rsidP="00036DC5">
      <w:r w:rsidRPr="00036DC5">
        <w:t>Styrelseledam</w:t>
      </w:r>
      <w:r w:rsidR="005F5F6D" w:rsidRPr="00036DC5">
        <w:t>öter och suppleanter vä</w:t>
      </w:r>
      <w:r w:rsidRPr="00036DC5">
        <w:t xml:space="preserve">ljs av </w:t>
      </w:r>
      <w:r w:rsidR="00EF7335" w:rsidRPr="00036DC5">
        <w:t>föreningsstämman</w:t>
      </w:r>
      <w:r w:rsidRPr="00036DC5">
        <w:t xml:space="preserve"> </w:t>
      </w:r>
      <w:r w:rsidR="00DD7279" w:rsidRPr="00036DC5">
        <w:t>får</w:t>
      </w:r>
      <w:r w:rsidRPr="00036DC5">
        <w:t xml:space="preserve"> </w:t>
      </w:r>
      <w:r w:rsidR="004D24E9" w:rsidRPr="00036DC5">
        <w:t>högst</w:t>
      </w:r>
      <w:r w:rsidRPr="00036DC5">
        <w:t xml:space="preserve"> tv</w:t>
      </w:r>
      <w:r w:rsidR="005F5F6D" w:rsidRPr="00036DC5">
        <w:t>å</w:t>
      </w:r>
      <w:r w:rsidRPr="00036DC5">
        <w:t xml:space="preserve"> </w:t>
      </w:r>
      <w:r w:rsidR="005F5F6D" w:rsidRPr="00036DC5">
        <w:t>å</w:t>
      </w:r>
      <w:r w:rsidRPr="00036DC5">
        <w:t>r. Ledam</w:t>
      </w:r>
      <w:r w:rsidR="005F5F6D" w:rsidRPr="00036DC5">
        <w:t>ot och suppleant kan omvä</w:t>
      </w:r>
      <w:r w:rsidRPr="00036DC5">
        <w:t xml:space="preserve">ljas. Till styrelseledamot och suppleant kan </w:t>
      </w:r>
      <w:r w:rsidR="00B967D8" w:rsidRPr="00036DC5">
        <w:t>för</w:t>
      </w:r>
      <w:r w:rsidRPr="00036DC5">
        <w:t>utom medlem v</w:t>
      </w:r>
      <w:r w:rsidR="005F5F6D" w:rsidRPr="00036DC5">
        <w:t>ä</w:t>
      </w:r>
      <w:r w:rsidRPr="00036DC5">
        <w:t xml:space="preserve">ljas </w:t>
      </w:r>
      <w:r w:rsidR="005F5F6D" w:rsidRPr="00036DC5">
        <w:t>ä</w:t>
      </w:r>
      <w:r w:rsidRPr="00036DC5">
        <w:t>ven make till medlem och n</w:t>
      </w:r>
      <w:r w:rsidR="005F5F6D" w:rsidRPr="00036DC5">
        <w:t>ä</w:t>
      </w:r>
      <w:r w:rsidRPr="00036DC5">
        <w:t>rst</w:t>
      </w:r>
      <w:r w:rsidR="005F5F6D" w:rsidRPr="00036DC5">
        <w:t>å</w:t>
      </w:r>
      <w:r w:rsidRPr="00036DC5">
        <w:t>ende som varaktigt s</w:t>
      </w:r>
      <w:r w:rsidR="005F5F6D" w:rsidRPr="00036DC5">
        <w:t>ammanbor med medlemmen. Valbar ä</w:t>
      </w:r>
      <w:r w:rsidRPr="00036DC5">
        <w:t xml:space="preserve">r endast myndig person som </w:t>
      </w:r>
      <w:r w:rsidR="005F5F6D" w:rsidRPr="00036DC5">
        <w:t>ä</w:t>
      </w:r>
      <w:r w:rsidRPr="00036DC5">
        <w:t xml:space="preserve">r bosatt i </w:t>
      </w:r>
      <w:r w:rsidR="00EF7335" w:rsidRPr="00036DC5">
        <w:t>föreningen</w:t>
      </w:r>
      <w:r w:rsidRPr="00036DC5">
        <w:t xml:space="preserve">s fastighet. Om </w:t>
      </w:r>
      <w:r w:rsidR="00EF7335" w:rsidRPr="00036DC5">
        <w:t>föreningen</w:t>
      </w:r>
      <w:r w:rsidRPr="00036DC5">
        <w:t xml:space="preserve"> har </w:t>
      </w:r>
      <w:r w:rsidR="005F5F6D" w:rsidRPr="00036DC5">
        <w:t>statligt bostadslå</w:t>
      </w:r>
      <w:r w:rsidRPr="00036DC5">
        <w:t xml:space="preserve">n kan en ledamot och en suppleant utses i enlighet med villkor </w:t>
      </w:r>
      <w:r w:rsidR="005F5F6D" w:rsidRPr="00036DC5">
        <w:t>för</w:t>
      </w:r>
      <w:r w:rsidRPr="00036DC5">
        <w:t xml:space="preserve"> l</w:t>
      </w:r>
      <w:r w:rsidR="005F5F6D" w:rsidRPr="00036DC5">
        <w:t>å</w:t>
      </w:r>
      <w:r w:rsidRPr="00036DC5">
        <w:t>nets beviljande.</w:t>
      </w:r>
    </w:p>
    <w:p w14:paraId="0431FB90" w14:textId="77777777" w:rsidR="00383E3B" w:rsidRPr="00036DC5" w:rsidRDefault="00383E3B" w:rsidP="00036DC5">
      <w:r w:rsidRPr="00036DC5">
        <w:t xml:space="preserve"> </w:t>
      </w:r>
    </w:p>
    <w:p w14:paraId="0C8C7B36" w14:textId="77777777" w:rsidR="00383E3B" w:rsidRPr="00036DC5" w:rsidRDefault="006154A5" w:rsidP="00036DC5">
      <w:r w:rsidRPr="00036DC5">
        <w:t>2</w:t>
      </w:r>
      <w:r w:rsidR="005319D0" w:rsidRPr="00036DC5">
        <w:t>2</w:t>
      </w:r>
      <w:r w:rsidR="00383E3B" w:rsidRPr="00036DC5">
        <w:t xml:space="preserve"> §</w:t>
      </w:r>
    </w:p>
    <w:p w14:paraId="045F8D6E" w14:textId="77777777" w:rsidR="00383E3B" w:rsidRPr="00036DC5" w:rsidRDefault="00383E3B" w:rsidP="00036DC5">
      <w:r w:rsidRPr="00036DC5">
        <w:t xml:space="preserve">Styrelsen har </w:t>
      </w:r>
      <w:r w:rsidR="00814E26" w:rsidRPr="00036DC5">
        <w:t>sitt</w:t>
      </w:r>
      <w:r w:rsidRPr="00036DC5">
        <w:t xml:space="preserve"> s</w:t>
      </w:r>
      <w:r w:rsidR="00814E26" w:rsidRPr="00036DC5">
        <w:t>ä</w:t>
      </w:r>
      <w:r w:rsidRPr="00036DC5">
        <w:t>te i Stockholm.</w:t>
      </w:r>
    </w:p>
    <w:p w14:paraId="60C15B06" w14:textId="77777777" w:rsidR="00814E26" w:rsidRPr="00036DC5" w:rsidRDefault="00814E26" w:rsidP="00036DC5"/>
    <w:p w14:paraId="74CDD981" w14:textId="77777777" w:rsidR="00383E3B" w:rsidRPr="00036DC5" w:rsidRDefault="00383E3B" w:rsidP="00036DC5">
      <w:r w:rsidRPr="00036DC5">
        <w:t>Styrelsen konstituerar sig sj</w:t>
      </w:r>
      <w:r w:rsidR="006154A5" w:rsidRPr="00036DC5">
        <w:t>ä</w:t>
      </w:r>
      <w:r w:rsidRPr="00036DC5">
        <w:t xml:space="preserve">lv. Styrelsen </w:t>
      </w:r>
      <w:r w:rsidR="0099135F" w:rsidRPr="00036DC5">
        <w:t>ä</w:t>
      </w:r>
      <w:r w:rsidRPr="00036DC5">
        <w:t>r besluts</w:t>
      </w:r>
      <w:r w:rsidR="00B967D8" w:rsidRPr="00036DC5">
        <w:t>för</w:t>
      </w:r>
      <w:r w:rsidRPr="00036DC5">
        <w:t xml:space="preserve"> </w:t>
      </w:r>
      <w:r w:rsidR="00B967D8" w:rsidRPr="00036DC5">
        <w:t xml:space="preserve">när </w:t>
      </w:r>
      <w:r w:rsidRPr="00036DC5">
        <w:t>antalet n</w:t>
      </w:r>
      <w:r w:rsidR="002F0143" w:rsidRPr="00036DC5">
        <w:t>ärvarande ledamö</w:t>
      </w:r>
      <w:r w:rsidRPr="00036DC5">
        <w:t>ter vid sammantr</w:t>
      </w:r>
      <w:r w:rsidR="002F0143" w:rsidRPr="00036DC5">
        <w:t>ä</w:t>
      </w:r>
      <w:r w:rsidRPr="00036DC5">
        <w:t>d</w:t>
      </w:r>
      <w:r w:rsidR="002F0143" w:rsidRPr="00036DC5">
        <w:t>et överstiger hä</w:t>
      </w:r>
      <w:r w:rsidRPr="00036DC5">
        <w:t>lften av samtliga st</w:t>
      </w:r>
      <w:r w:rsidR="002F0143" w:rsidRPr="00036DC5">
        <w:t>yrelseledamö</w:t>
      </w:r>
      <w:r w:rsidRPr="00036DC5">
        <w:t xml:space="preserve">ter. Som styrelsens beslut </w:t>
      </w:r>
      <w:r w:rsidR="00603F8E" w:rsidRPr="00036DC5">
        <w:t>gäller</w:t>
      </w:r>
      <w:r w:rsidRPr="00036DC5">
        <w:t xml:space="preserve"> den mening </w:t>
      </w:r>
      <w:r w:rsidR="00B967D8" w:rsidRPr="00036DC5">
        <w:t>för</w:t>
      </w:r>
      <w:r w:rsidRPr="00036DC5">
        <w:t xml:space="preserve"> vilken </w:t>
      </w:r>
      <w:r w:rsidR="002F0143" w:rsidRPr="00036DC5">
        <w:t>mer än</w:t>
      </w:r>
      <w:r w:rsidRPr="00036DC5">
        <w:t xml:space="preserve"> h</w:t>
      </w:r>
      <w:r w:rsidR="002F0143" w:rsidRPr="00036DC5">
        <w:t>ä</w:t>
      </w:r>
      <w:r w:rsidRPr="00036DC5">
        <w:t>lften av de n</w:t>
      </w:r>
      <w:r w:rsidR="002F0143" w:rsidRPr="00036DC5">
        <w:t>ärvarande röstat eller vid lika rö</w:t>
      </w:r>
      <w:r w:rsidRPr="00036DC5">
        <w:t xml:space="preserve">stetal den mening som </w:t>
      </w:r>
      <w:r w:rsidR="002F0143" w:rsidRPr="00036DC5">
        <w:t>biträds av</w:t>
      </w:r>
      <w:r w:rsidRPr="00036DC5">
        <w:t xml:space="preserve"> ord</w:t>
      </w:r>
      <w:r w:rsidR="00B967D8" w:rsidRPr="00036DC5">
        <w:t>för</w:t>
      </w:r>
      <w:r w:rsidRPr="00036DC5">
        <w:t xml:space="preserve">anden, dock fordras </w:t>
      </w:r>
      <w:r w:rsidR="00B967D8" w:rsidRPr="00036DC5">
        <w:t>för</w:t>
      </w:r>
      <w:r w:rsidR="002F0143" w:rsidRPr="00036DC5">
        <w:t xml:space="preserve"> giltigt beslut enhä</w:t>
      </w:r>
      <w:r w:rsidRPr="00036DC5">
        <w:t xml:space="preserve">llighet </w:t>
      </w:r>
      <w:r w:rsidR="00B967D8" w:rsidRPr="00036DC5">
        <w:t xml:space="preserve">när </w:t>
      </w:r>
      <w:r w:rsidR="00DD7279" w:rsidRPr="00036DC5">
        <w:t>f</w:t>
      </w:r>
      <w:r w:rsidR="00A50C25" w:rsidRPr="00036DC5">
        <w:t>ö</w:t>
      </w:r>
      <w:r w:rsidR="00DD7279" w:rsidRPr="00036DC5">
        <w:t>r</w:t>
      </w:r>
      <w:r w:rsidRPr="00036DC5">
        <w:t xml:space="preserve"> beslutsf</w:t>
      </w:r>
      <w:r w:rsidR="002F0143" w:rsidRPr="00036DC5">
        <w:t>örhet minsta antalet ledamö</w:t>
      </w:r>
      <w:r w:rsidRPr="00036DC5">
        <w:t>ter är n</w:t>
      </w:r>
      <w:r w:rsidR="002F0143" w:rsidRPr="00036DC5">
        <w:t>ä</w:t>
      </w:r>
      <w:r w:rsidRPr="00036DC5">
        <w:t>rvarande.</w:t>
      </w:r>
    </w:p>
    <w:p w14:paraId="181E3263" w14:textId="77777777" w:rsidR="002F0143" w:rsidRPr="00036DC5" w:rsidRDefault="002F0143" w:rsidP="00036DC5"/>
    <w:p w14:paraId="597FB1A4" w14:textId="77777777" w:rsidR="00383E3B" w:rsidRPr="00036DC5" w:rsidRDefault="00786AB1" w:rsidP="00036DC5">
      <w:r w:rsidRPr="00036DC5">
        <w:t>Förening</w:t>
      </w:r>
      <w:r w:rsidR="002F0143" w:rsidRPr="00036DC5">
        <w:t>ens firma tecknas av två</w:t>
      </w:r>
      <w:r w:rsidR="00383E3B" w:rsidRPr="00036DC5">
        <w:t xml:space="preserve"> styrelseleda</w:t>
      </w:r>
      <w:r w:rsidR="002F0143" w:rsidRPr="00036DC5">
        <w:t>mö</w:t>
      </w:r>
      <w:r w:rsidR="00383E3B" w:rsidRPr="00036DC5">
        <w:t xml:space="preserve">ter i </w:t>
      </w:r>
      <w:r w:rsidR="002F0143" w:rsidRPr="00036DC5">
        <w:t>f</w:t>
      </w:r>
      <w:r w:rsidRPr="00036DC5">
        <w:t>örening</w:t>
      </w:r>
      <w:r w:rsidR="00383E3B" w:rsidRPr="00036DC5">
        <w:t>.</w:t>
      </w:r>
    </w:p>
    <w:p w14:paraId="12CECAD4" w14:textId="77777777" w:rsidR="002F0143" w:rsidRPr="00036DC5" w:rsidRDefault="002F0143" w:rsidP="00036DC5"/>
    <w:p w14:paraId="2247F039" w14:textId="77777777" w:rsidR="00383E3B" w:rsidRPr="00036DC5" w:rsidRDefault="00383E3B" w:rsidP="00036DC5">
      <w:r w:rsidRPr="00036DC5">
        <w:t>2</w:t>
      </w:r>
      <w:r w:rsidR="005319D0" w:rsidRPr="00036DC5">
        <w:t>3</w:t>
      </w:r>
      <w:r w:rsidRPr="00036DC5">
        <w:t xml:space="preserve"> §</w:t>
      </w:r>
    </w:p>
    <w:p w14:paraId="3CD77FF1" w14:textId="77777777" w:rsidR="00383E3B" w:rsidRPr="00036DC5" w:rsidRDefault="00786AB1" w:rsidP="00036DC5">
      <w:r w:rsidRPr="00036DC5">
        <w:t>Förening</w:t>
      </w:r>
      <w:r w:rsidR="00383E3B" w:rsidRPr="00036DC5">
        <w:t>ens r</w:t>
      </w:r>
      <w:r w:rsidR="00BC5DEC" w:rsidRPr="00036DC5">
        <w:t>ä</w:t>
      </w:r>
      <w:r w:rsidR="00383E3B" w:rsidRPr="00036DC5">
        <w:t>kenskaps</w:t>
      </w:r>
      <w:r w:rsidR="00BC5DEC" w:rsidRPr="00036DC5">
        <w:t>å</w:t>
      </w:r>
      <w:r w:rsidR="00383E3B" w:rsidRPr="00036DC5">
        <w:t>r omfattar tiden 1/1</w:t>
      </w:r>
      <w:r w:rsidR="00A50C25" w:rsidRPr="00036DC5">
        <w:t xml:space="preserve"> - </w:t>
      </w:r>
      <w:r w:rsidR="00383E3B" w:rsidRPr="00036DC5">
        <w:t xml:space="preserve">31/12. </w:t>
      </w:r>
      <w:r w:rsidR="00155DC5" w:rsidRPr="00036DC5">
        <w:t>Senast sex veckor före ordinarie</w:t>
      </w:r>
      <w:r w:rsidR="009D793A" w:rsidRPr="00036DC5">
        <w:t xml:space="preserve"> </w:t>
      </w:r>
      <w:r w:rsidR="00155DC5" w:rsidRPr="00036DC5">
        <w:t xml:space="preserve">föreningsstämma </w:t>
      </w:r>
      <w:r w:rsidR="00A01FCC" w:rsidRPr="00036DC5">
        <w:t>ska</w:t>
      </w:r>
      <w:r w:rsidR="00155DC5" w:rsidRPr="00036DC5">
        <w:t xml:space="preserve"> styrelsen till revisorerna avlämna förvaltningsberättelse, resultaträkning och balansräkning.</w:t>
      </w:r>
    </w:p>
    <w:p w14:paraId="32541419" w14:textId="77777777" w:rsidR="002F0143" w:rsidRPr="00036DC5" w:rsidRDefault="002F0143" w:rsidP="00036DC5"/>
    <w:p w14:paraId="5E93CADD" w14:textId="77777777" w:rsidR="00383E3B" w:rsidRPr="00036DC5" w:rsidRDefault="00155DC5" w:rsidP="00036DC5">
      <w:r w:rsidRPr="00036DC5">
        <w:t>2</w:t>
      </w:r>
      <w:r w:rsidR="005319D0" w:rsidRPr="00036DC5">
        <w:t>4</w:t>
      </w:r>
      <w:r w:rsidR="00383E3B" w:rsidRPr="00036DC5">
        <w:t xml:space="preserve"> §</w:t>
      </w:r>
    </w:p>
    <w:p w14:paraId="66DA5A92" w14:textId="77777777" w:rsidR="00383E3B" w:rsidRPr="00036DC5" w:rsidRDefault="00383E3B" w:rsidP="00036DC5">
      <w:r w:rsidRPr="00036DC5">
        <w:t xml:space="preserve">Styrelsen eller firmatecknare </w:t>
      </w:r>
      <w:r w:rsidR="00DD7279" w:rsidRPr="00036DC5">
        <w:t>får</w:t>
      </w:r>
      <w:r w:rsidRPr="00036DC5">
        <w:t xml:space="preserve"> inte utan </w:t>
      </w:r>
      <w:r w:rsidR="00EF7335" w:rsidRPr="00036DC5">
        <w:t>föreningsstämman</w:t>
      </w:r>
      <w:r w:rsidR="00BC5DEC" w:rsidRPr="00036DC5">
        <w:t>s bemyndigande avhä</w:t>
      </w:r>
      <w:r w:rsidRPr="00036DC5">
        <w:t xml:space="preserve">nda </w:t>
      </w:r>
      <w:r w:rsidR="00523224" w:rsidRPr="00036DC5">
        <w:t>förening</w:t>
      </w:r>
      <w:r w:rsidRPr="00036DC5">
        <w:t>en dess fasta egendom eller tomt</w:t>
      </w:r>
      <w:r w:rsidR="00AB7656" w:rsidRPr="00036DC5">
        <w:t>rätt</w:t>
      </w:r>
      <w:r w:rsidR="0099135F" w:rsidRPr="00036DC5">
        <w:t xml:space="preserve"> och inte heller riva eller fö</w:t>
      </w:r>
      <w:r w:rsidRPr="00036DC5">
        <w:t>reta mer omfattande till eller omby</w:t>
      </w:r>
      <w:r w:rsidR="00BC5DEC" w:rsidRPr="00036DC5">
        <w:t>gg</w:t>
      </w:r>
      <w:r w:rsidRPr="00036DC5">
        <w:t>nads</w:t>
      </w:r>
      <w:r w:rsidR="00DF70E7" w:rsidRPr="00036DC5">
        <w:t>åtgärder</w:t>
      </w:r>
      <w:r w:rsidRPr="00036DC5">
        <w:t xml:space="preserve"> av </w:t>
      </w:r>
      <w:r w:rsidR="00EF7335" w:rsidRPr="00036DC5">
        <w:t>sådan</w:t>
      </w:r>
      <w:r w:rsidRPr="00036DC5">
        <w:t xml:space="preserve"> egendom.</w:t>
      </w:r>
    </w:p>
    <w:p w14:paraId="61D18E85" w14:textId="77777777" w:rsidR="00BC5DEC" w:rsidRPr="00036DC5" w:rsidRDefault="00BC5DEC" w:rsidP="00036DC5"/>
    <w:p w14:paraId="3F556B58" w14:textId="77777777" w:rsidR="00383E3B" w:rsidRPr="00036DC5" w:rsidRDefault="00155DC5" w:rsidP="00036DC5">
      <w:r w:rsidRPr="00036DC5">
        <w:lastRenderedPageBreak/>
        <w:t>2</w:t>
      </w:r>
      <w:r w:rsidR="005319D0" w:rsidRPr="00036DC5">
        <w:t>5</w:t>
      </w:r>
      <w:r w:rsidR="00383E3B" w:rsidRPr="00036DC5">
        <w:t xml:space="preserve"> §</w:t>
      </w:r>
    </w:p>
    <w:p w14:paraId="4B03DF71" w14:textId="77777777" w:rsidR="00383E3B" w:rsidRPr="00036DC5" w:rsidRDefault="00383E3B" w:rsidP="00036DC5">
      <w:r w:rsidRPr="00036DC5">
        <w:t xml:space="preserve">Revisorerna </w:t>
      </w:r>
      <w:r w:rsidR="00A01FCC" w:rsidRPr="00036DC5">
        <w:t>ska</w:t>
      </w:r>
      <w:r w:rsidRPr="00036DC5">
        <w:t xml:space="preserve"> vara minst en och h</w:t>
      </w:r>
      <w:r w:rsidR="00293FB1" w:rsidRPr="00036DC5">
        <w:t>ö</w:t>
      </w:r>
      <w:r w:rsidRPr="00036DC5">
        <w:t xml:space="preserve">gst tre </w:t>
      </w:r>
      <w:r w:rsidR="00155DC5" w:rsidRPr="00036DC5">
        <w:t xml:space="preserve">med </w:t>
      </w:r>
      <w:r w:rsidR="004D24E9" w:rsidRPr="00036DC5">
        <w:t>högst</w:t>
      </w:r>
      <w:r w:rsidRPr="00036DC5">
        <w:t xml:space="preserve"> tre suppleanter. Revisorer och revisorssuppleanter v</w:t>
      </w:r>
      <w:r w:rsidR="00293FB1" w:rsidRPr="00036DC5">
        <w:t>ä</w:t>
      </w:r>
      <w:r w:rsidRPr="00036DC5">
        <w:t xml:space="preserve">ljs </w:t>
      </w:r>
      <w:r w:rsidR="00EF7335" w:rsidRPr="00036DC5">
        <w:t xml:space="preserve">på </w:t>
      </w:r>
      <w:r w:rsidR="00293FB1" w:rsidRPr="00036DC5">
        <w:t>f</w:t>
      </w:r>
      <w:r w:rsidR="00786AB1" w:rsidRPr="00036DC5">
        <w:t>örening</w:t>
      </w:r>
      <w:r w:rsidRPr="00036DC5">
        <w:t>sst</w:t>
      </w:r>
      <w:r w:rsidR="00293FB1" w:rsidRPr="00036DC5">
        <w:t>ä</w:t>
      </w:r>
      <w:r w:rsidRPr="00036DC5">
        <w:t xml:space="preserve">mma </w:t>
      </w:r>
      <w:r w:rsidR="00B967D8" w:rsidRPr="00036DC5">
        <w:t>för</w:t>
      </w:r>
      <w:r w:rsidRPr="00036DC5">
        <w:t xml:space="preserve"> tiden </w:t>
      </w:r>
      <w:r w:rsidR="00B967D8" w:rsidRPr="00036DC5">
        <w:t>från</w:t>
      </w:r>
      <w:r w:rsidRPr="00036DC5">
        <w:t xml:space="preserve"> ordinarie </w:t>
      </w:r>
      <w:r w:rsidR="00293FB1" w:rsidRPr="00036DC5">
        <w:t>f</w:t>
      </w:r>
      <w:r w:rsidR="00786AB1" w:rsidRPr="00036DC5">
        <w:t>örening</w:t>
      </w:r>
      <w:r w:rsidR="00293FB1" w:rsidRPr="00036DC5">
        <w:t>s</w:t>
      </w:r>
      <w:r w:rsidRPr="00036DC5">
        <w:t>st</w:t>
      </w:r>
      <w:r w:rsidR="00293FB1" w:rsidRPr="00036DC5">
        <w:t>ämma</w:t>
      </w:r>
      <w:r w:rsidRPr="00036DC5">
        <w:t xml:space="preserve"> fram till n</w:t>
      </w:r>
      <w:r w:rsidR="00293FB1" w:rsidRPr="00036DC5">
        <w:t>ä</w:t>
      </w:r>
      <w:r w:rsidRPr="00036DC5">
        <w:t xml:space="preserve">sta ordinarie </w:t>
      </w:r>
      <w:r w:rsidR="00293FB1" w:rsidRPr="00036DC5">
        <w:t>f</w:t>
      </w:r>
      <w:r w:rsidR="00786AB1" w:rsidRPr="00036DC5">
        <w:t>örening</w:t>
      </w:r>
      <w:r w:rsidRPr="00036DC5">
        <w:t>sst</w:t>
      </w:r>
      <w:r w:rsidR="00293FB1" w:rsidRPr="00036DC5">
        <w:t>ämma</w:t>
      </w:r>
      <w:r w:rsidRPr="00036DC5">
        <w:t xml:space="preserve">. Om </w:t>
      </w:r>
      <w:r w:rsidR="00523224" w:rsidRPr="00036DC5">
        <w:t>förening</w:t>
      </w:r>
      <w:r w:rsidRPr="00036DC5">
        <w:t>en har statligt bostadsl</w:t>
      </w:r>
      <w:r w:rsidR="00293FB1" w:rsidRPr="00036DC5">
        <w:t>å</w:t>
      </w:r>
      <w:r w:rsidRPr="00036DC5">
        <w:t xml:space="preserve">n kan en ordinarie revisor och en suppleant utses i enlighet med villkor </w:t>
      </w:r>
      <w:r w:rsidR="00DD7279" w:rsidRPr="00036DC5">
        <w:t>får</w:t>
      </w:r>
      <w:r w:rsidRPr="00036DC5">
        <w:t xml:space="preserve"> l</w:t>
      </w:r>
      <w:r w:rsidR="00293FB1" w:rsidRPr="00036DC5">
        <w:t>å</w:t>
      </w:r>
      <w:r w:rsidRPr="00036DC5">
        <w:t>nets beviljande.</w:t>
      </w:r>
    </w:p>
    <w:p w14:paraId="6E9FCF09" w14:textId="77777777" w:rsidR="00BC5DEC" w:rsidRPr="00036DC5" w:rsidRDefault="00BC5DEC" w:rsidP="00036DC5"/>
    <w:p w14:paraId="03D67613" w14:textId="77777777" w:rsidR="00383E3B" w:rsidRPr="00036DC5" w:rsidRDefault="00155DC5" w:rsidP="00036DC5">
      <w:r w:rsidRPr="00036DC5">
        <w:t>2</w:t>
      </w:r>
      <w:r w:rsidR="005319D0" w:rsidRPr="00036DC5">
        <w:t>6</w:t>
      </w:r>
      <w:r w:rsidR="00383E3B" w:rsidRPr="00036DC5">
        <w:t xml:space="preserve"> §</w:t>
      </w:r>
    </w:p>
    <w:p w14:paraId="557C564C" w14:textId="77777777" w:rsidR="00155DC5" w:rsidRPr="00036DC5" w:rsidRDefault="00155DC5" w:rsidP="00036DC5">
      <w:r w:rsidRPr="00036DC5">
        <w:t xml:space="preserve">Revisorerna </w:t>
      </w:r>
      <w:r w:rsidR="00A01FCC" w:rsidRPr="00036DC5">
        <w:t>ska</w:t>
      </w:r>
      <w:r w:rsidRPr="00036DC5">
        <w:t xml:space="preserve"> avge revisionsberättelse senast tre veckor innan ordinarie föreningsstämma.</w:t>
      </w:r>
    </w:p>
    <w:p w14:paraId="1E077F92" w14:textId="77777777" w:rsidR="00155DC5" w:rsidRPr="00036DC5" w:rsidRDefault="00155DC5" w:rsidP="00036DC5"/>
    <w:p w14:paraId="20B5D557" w14:textId="77777777" w:rsidR="00155DC5" w:rsidRPr="00036DC5" w:rsidRDefault="00155DC5" w:rsidP="00036DC5">
      <w:r w:rsidRPr="00036DC5">
        <w:t>2</w:t>
      </w:r>
      <w:r w:rsidR="005319D0" w:rsidRPr="00036DC5">
        <w:t>7</w:t>
      </w:r>
      <w:r w:rsidRPr="00036DC5">
        <w:t xml:space="preserve"> §</w:t>
      </w:r>
    </w:p>
    <w:p w14:paraId="7AC62126" w14:textId="77777777" w:rsidR="00155DC5" w:rsidRPr="00036DC5" w:rsidRDefault="00155DC5" w:rsidP="00036DC5">
      <w:r w:rsidRPr="00036DC5">
        <w:t xml:space="preserve">Styrelsens redovisningshandlingar, revisionsberättelsen och styrelsens förklaring över av revisorerna gjorda anmärkningar </w:t>
      </w:r>
      <w:r w:rsidR="00A01FCC" w:rsidRPr="00036DC5">
        <w:t>ska</w:t>
      </w:r>
      <w:r w:rsidRPr="00036DC5">
        <w:t xml:space="preserve"> hållas tillgängliga för medlemmarna minst två veckor före föreningsstämman.</w:t>
      </w:r>
    </w:p>
    <w:p w14:paraId="1DF2B800" w14:textId="77777777" w:rsidR="00155DC5" w:rsidRPr="00036DC5" w:rsidRDefault="00155DC5" w:rsidP="00036DC5"/>
    <w:p w14:paraId="0389A1F5" w14:textId="77777777" w:rsidR="00383E3B" w:rsidRPr="00036DC5" w:rsidRDefault="00786AB1" w:rsidP="00036DC5">
      <w:pPr>
        <w:rPr>
          <w:b/>
        </w:rPr>
      </w:pPr>
      <w:r w:rsidRPr="00036DC5">
        <w:rPr>
          <w:b/>
        </w:rPr>
        <w:t>FÖRENING</w:t>
      </w:r>
      <w:r w:rsidR="00383E3B" w:rsidRPr="00036DC5">
        <w:rPr>
          <w:b/>
        </w:rPr>
        <w:t>S</w:t>
      </w:r>
      <w:r w:rsidR="006203AA" w:rsidRPr="00036DC5">
        <w:rPr>
          <w:b/>
        </w:rPr>
        <w:t>STÄMMA</w:t>
      </w:r>
    </w:p>
    <w:p w14:paraId="5216F232" w14:textId="77777777" w:rsidR="00374298" w:rsidRPr="00036DC5" w:rsidRDefault="00374298" w:rsidP="00036DC5"/>
    <w:p w14:paraId="555638DC" w14:textId="77777777" w:rsidR="00383E3B" w:rsidRPr="00036DC5" w:rsidRDefault="005319D0" w:rsidP="00036DC5">
      <w:r w:rsidRPr="00036DC5">
        <w:t>28</w:t>
      </w:r>
      <w:r w:rsidR="00383E3B" w:rsidRPr="00036DC5">
        <w:t xml:space="preserve"> §</w:t>
      </w:r>
    </w:p>
    <w:p w14:paraId="67D041D0" w14:textId="77777777" w:rsidR="00383E3B" w:rsidRPr="00036DC5" w:rsidRDefault="00383E3B" w:rsidP="00036DC5">
      <w:r w:rsidRPr="00036DC5">
        <w:t xml:space="preserve">Ordinarie </w:t>
      </w:r>
      <w:r w:rsidR="0099135F" w:rsidRPr="00036DC5">
        <w:t>f</w:t>
      </w:r>
      <w:r w:rsidR="00786AB1" w:rsidRPr="00036DC5">
        <w:t>örening</w:t>
      </w:r>
      <w:r w:rsidRPr="00036DC5">
        <w:t>sst</w:t>
      </w:r>
      <w:r w:rsidR="00374298" w:rsidRPr="00036DC5">
        <w:t>ä</w:t>
      </w:r>
      <w:r w:rsidRPr="00036DC5">
        <w:t xml:space="preserve">mma </w:t>
      </w:r>
      <w:r w:rsidR="00A01FCC" w:rsidRPr="00036DC5">
        <w:t>ska</w:t>
      </w:r>
      <w:r w:rsidRPr="00036DC5">
        <w:t xml:space="preserve"> h</w:t>
      </w:r>
      <w:r w:rsidR="00374298" w:rsidRPr="00036DC5">
        <w:t>å</w:t>
      </w:r>
      <w:r w:rsidRPr="00036DC5">
        <w:t xml:space="preserve">llas </w:t>
      </w:r>
      <w:r w:rsidR="00374298" w:rsidRPr="00036DC5">
        <w:t>å</w:t>
      </w:r>
      <w:r w:rsidRPr="00036DC5">
        <w:t xml:space="preserve">rligen </w:t>
      </w:r>
      <w:r w:rsidR="00AB7656" w:rsidRPr="00036DC5">
        <w:t>före</w:t>
      </w:r>
      <w:r w:rsidRPr="00036DC5">
        <w:t xml:space="preserve"> juni </w:t>
      </w:r>
      <w:r w:rsidR="00AB7656" w:rsidRPr="00036DC5">
        <w:t>månads</w:t>
      </w:r>
      <w:r w:rsidR="00374298" w:rsidRPr="00036DC5">
        <w:t xml:space="preserve"> utgå</w:t>
      </w:r>
      <w:r w:rsidRPr="00036DC5">
        <w:t xml:space="preserve">ng. </w:t>
      </w:r>
      <w:r w:rsidR="00B967D8" w:rsidRPr="00036DC5">
        <w:t>För</w:t>
      </w:r>
      <w:r w:rsidRPr="00036DC5">
        <w:t xml:space="preserve"> </w:t>
      </w:r>
      <w:r w:rsidR="00374298" w:rsidRPr="00036DC5">
        <w:t>att</w:t>
      </w:r>
      <w:r w:rsidRPr="00036DC5">
        <w:t xml:space="preserve"> visst </w:t>
      </w:r>
      <w:r w:rsidR="00374298" w:rsidRPr="00036DC5">
        <w:t>ä</w:t>
      </w:r>
      <w:r w:rsidRPr="00036DC5">
        <w:t xml:space="preserve">rende som medlem </w:t>
      </w:r>
      <w:r w:rsidR="00AB7656" w:rsidRPr="00036DC5">
        <w:t>önskar</w:t>
      </w:r>
      <w:r w:rsidRPr="00036DC5">
        <w:t xml:space="preserve"> f</w:t>
      </w:r>
      <w:r w:rsidR="00374298" w:rsidRPr="00036DC5">
        <w:t>å</w:t>
      </w:r>
      <w:r w:rsidRPr="00036DC5">
        <w:t xml:space="preserve"> behandlat </w:t>
      </w:r>
      <w:r w:rsidR="00EF7335" w:rsidRPr="00036DC5">
        <w:t xml:space="preserve">på </w:t>
      </w:r>
      <w:r w:rsidR="00374298" w:rsidRPr="00036DC5">
        <w:t>f</w:t>
      </w:r>
      <w:r w:rsidR="00786AB1" w:rsidRPr="00036DC5">
        <w:t>örening</w:t>
      </w:r>
      <w:r w:rsidR="00374298" w:rsidRPr="00036DC5">
        <w:t>sstä</w:t>
      </w:r>
      <w:r w:rsidRPr="00036DC5">
        <w:t xml:space="preserve">mma </w:t>
      </w:r>
      <w:r w:rsidR="00A01FCC" w:rsidRPr="00036DC5">
        <w:t>ska</w:t>
      </w:r>
      <w:r w:rsidRPr="00036DC5">
        <w:t xml:space="preserve"> kunna anges i kallelsen till denna </w:t>
      </w:r>
      <w:r w:rsidR="00A01FCC" w:rsidRPr="00036DC5">
        <w:t>ska</w:t>
      </w:r>
      <w:r w:rsidRPr="00036DC5">
        <w:t xml:space="preserve"> </w:t>
      </w:r>
      <w:r w:rsidR="00AB7656" w:rsidRPr="00036DC5">
        <w:t>ärendet</w:t>
      </w:r>
      <w:r w:rsidRPr="00036DC5">
        <w:t xml:space="preserve"> skriftligen </w:t>
      </w:r>
      <w:r w:rsidR="00AB7656" w:rsidRPr="00036DC5">
        <w:t>anmälas</w:t>
      </w:r>
      <w:r w:rsidRPr="00036DC5">
        <w:t xml:space="preserve"> till styrelsen senast </w:t>
      </w:r>
      <w:r w:rsidR="00AB7656" w:rsidRPr="00036DC5">
        <w:t>före</w:t>
      </w:r>
      <w:r w:rsidRPr="00036DC5">
        <w:t xml:space="preserve"> april </w:t>
      </w:r>
      <w:r w:rsidR="00AB7656" w:rsidRPr="00036DC5">
        <w:t>månads</w:t>
      </w:r>
      <w:r w:rsidR="00374298" w:rsidRPr="00036DC5">
        <w:t xml:space="preserve"> utgå</w:t>
      </w:r>
      <w:r w:rsidRPr="00036DC5">
        <w:t xml:space="preserve">ng eller den tidpunkt som styrelsen kan komma att </w:t>
      </w:r>
      <w:r w:rsidR="00AB7656" w:rsidRPr="00036DC5">
        <w:t>bestämma</w:t>
      </w:r>
      <w:r w:rsidRPr="00036DC5">
        <w:t>.</w:t>
      </w:r>
    </w:p>
    <w:p w14:paraId="3B79A600" w14:textId="77777777" w:rsidR="00374298" w:rsidRPr="00036DC5" w:rsidRDefault="00374298" w:rsidP="00036DC5"/>
    <w:p w14:paraId="44E214E2" w14:textId="77777777" w:rsidR="00383E3B" w:rsidRPr="00036DC5" w:rsidRDefault="005319D0" w:rsidP="00036DC5">
      <w:r w:rsidRPr="00036DC5">
        <w:t>29</w:t>
      </w:r>
      <w:r w:rsidR="00383E3B" w:rsidRPr="00036DC5">
        <w:t xml:space="preserve"> §</w:t>
      </w:r>
    </w:p>
    <w:p w14:paraId="3047F57F" w14:textId="77777777" w:rsidR="00383E3B" w:rsidRPr="00036DC5" w:rsidRDefault="00383E3B" w:rsidP="00036DC5">
      <w:r w:rsidRPr="00036DC5">
        <w:t xml:space="preserve">Extra </w:t>
      </w:r>
      <w:r w:rsidR="00A55B40" w:rsidRPr="00036DC5">
        <w:t>f</w:t>
      </w:r>
      <w:r w:rsidR="00786AB1" w:rsidRPr="00036DC5">
        <w:t>örening</w:t>
      </w:r>
      <w:r w:rsidR="00A55B40" w:rsidRPr="00036DC5">
        <w:t>sstä</w:t>
      </w:r>
      <w:r w:rsidRPr="00036DC5">
        <w:t xml:space="preserve">mma </w:t>
      </w:r>
      <w:r w:rsidR="00A01FCC" w:rsidRPr="00036DC5">
        <w:t>ska</w:t>
      </w:r>
      <w:r w:rsidRPr="00036DC5">
        <w:t xml:space="preserve"> </w:t>
      </w:r>
      <w:r w:rsidR="00A55B40" w:rsidRPr="00036DC5">
        <w:t>hå</w:t>
      </w:r>
      <w:r w:rsidRPr="00036DC5">
        <w:t xml:space="preserve">llas </w:t>
      </w:r>
      <w:r w:rsidR="00B967D8" w:rsidRPr="00036DC5">
        <w:t xml:space="preserve">när </w:t>
      </w:r>
      <w:r w:rsidR="00A55B40" w:rsidRPr="00036DC5">
        <w:t>styrelsen eller revisor f</w:t>
      </w:r>
      <w:r w:rsidRPr="00036DC5">
        <w:t>inner sk</w:t>
      </w:r>
      <w:r w:rsidR="00A55B40" w:rsidRPr="00036DC5">
        <w:t>äl</w:t>
      </w:r>
      <w:r w:rsidRPr="00036DC5">
        <w:t xml:space="preserve"> till det eller </w:t>
      </w:r>
      <w:r w:rsidR="00B967D8" w:rsidRPr="00036DC5">
        <w:t xml:space="preserve">när </w:t>
      </w:r>
      <w:r w:rsidRPr="00036DC5">
        <w:t>minst 1/10 av samtliga r</w:t>
      </w:r>
      <w:r w:rsidR="00A55B40" w:rsidRPr="00036DC5">
        <w:t>ö</w:t>
      </w:r>
      <w:r w:rsidRPr="00036DC5">
        <w:t>stbe</w:t>
      </w:r>
      <w:r w:rsidR="00AB7656" w:rsidRPr="00036DC5">
        <w:t>rätt</w:t>
      </w:r>
      <w:r w:rsidRPr="00036DC5">
        <w:t>igade skriftligen beg</w:t>
      </w:r>
      <w:r w:rsidR="00A55B40" w:rsidRPr="00036DC5">
        <w:t>ä</w:t>
      </w:r>
      <w:r w:rsidRPr="00036DC5">
        <w:t xml:space="preserve">r det </w:t>
      </w:r>
      <w:r w:rsidR="00A55B40" w:rsidRPr="00036DC5">
        <w:t>hos styrelsen med angivande av ärende som ö</w:t>
      </w:r>
      <w:r w:rsidRPr="00036DC5">
        <w:t xml:space="preserve">nskas behandlat </w:t>
      </w:r>
      <w:r w:rsidR="00EF7335" w:rsidRPr="00036DC5">
        <w:t xml:space="preserve">på </w:t>
      </w:r>
      <w:r w:rsidRPr="00036DC5">
        <w:t>st</w:t>
      </w:r>
      <w:r w:rsidR="00A55B40" w:rsidRPr="00036DC5">
        <w:t>ä</w:t>
      </w:r>
      <w:r w:rsidRPr="00036DC5">
        <w:t>mman.</w:t>
      </w:r>
    </w:p>
    <w:p w14:paraId="53A1E958" w14:textId="77777777" w:rsidR="00A55B40" w:rsidRPr="00036DC5" w:rsidRDefault="00A55B40" w:rsidP="00036DC5"/>
    <w:p w14:paraId="0581B781" w14:textId="77777777" w:rsidR="00383E3B" w:rsidRPr="00036DC5" w:rsidRDefault="00155DC5" w:rsidP="00036DC5">
      <w:r w:rsidRPr="00036DC5">
        <w:t>3</w:t>
      </w:r>
      <w:r w:rsidR="005319D0" w:rsidRPr="00036DC5">
        <w:t>0</w:t>
      </w:r>
      <w:r w:rsidR="00383E3B" w:rsidRPr="00036DC5">
        <w:t xml:space="preserve"> §</w:t>
      </w:r>
    </w:p>
    <w:p w14:paraId="5C697DDE" w14:textId="77777777" w:rsidR="006203AA" w:rsidRPr="00036DC5" w:rsidRDefault="00EF7335" w:rsidP="00036DC5">
      <w:r w:rsidRPr="00036DC5">
        <w:t>P</w:t>
      </w:r>
      <w:r w:rsidR="00A55B40" w:rsidRPr="00036DC5">
        <w:t>å</w:t>
      </w:r>
      <w:r w:rsidR="006203AA" w:rsidRPr="00036DC5">
        <w:t xml:space="preserve"> </w:t>
      </w:r>
      <w:r w:rsidR="00383E3B" w:rsidRPr="00036DC5">
        <w:t xml:space="preserve">ordinarie </w:t>
      </w:r>
      <w:r w:rsidR="006203AA" w:rsidRPr="00036DC5">
        <w:t>f</w:t>
      </w:r>
      <w:r w:rsidR="00786AB1" w:rsidRPr="00036DC5">
        <w:t>örening</w:t>
      </w:r>
      <w:r w:rsidR="006203AA" w:rsidRPr="00036DC5">
        <w:t>sstä</w:t>
      </w:r>
      <w:r w:rsidR="00383E3B" w:rsidRPr="00036DC5">
        <w:t xml:space="preserve">mma </w:t>
      </w:r>
      <w:r w:rsidR="00A01FCC" w:rsidRPr="00036DC5">
        <w:t>ska</w:t>
      </w:r>
      <w:r w:rsidR="00383E3B" w:rsidRPr="00036DC5">
        <w:t xml:space="preserve"> </w:t>
      </w:r>
      <w:r w:rsidR="00AB7656" w:rsidRPr="00036DC5">
        <w:t>före</w:t>
      </w:r>
      <w:r w:rsidR="00383E3B" w:rsidRPr="00036DC5">
        <w:t>komma:</w:t>
      </w:r>
    </w:p>
    <w:p w14:paraId="560E9BB8" w14:textId="77777777" w:rsidR="00155DC5" w:rsidRPr="00036DC5" w:rsidRDefault="00155DC5" w:rsidP="00036DC5"/>
    <w:p w14:paraId="0978B52B" w14:textId="77777777" w:rsidR="00155DC5" w:rsidRPr="00036DC5" w:rsidRDefault="00155DC5" w:rsidP="00036DC5">
      <w:pPr>
        <w:pStyle w:val="Liststycke"/>
        <w:numPr>
          <w:ilvl w:val="0"/>
          <w:numId w:val="16"/>
        </w:numPr>
      </w:pPr>
      <w:r w:rsidRPr="00036DC5">
        <w:t>Öppnande</w:t>
      </w:r>
    </w:p>
    <w:p w14:paraId="76CAE57F" w14:textId="77777777" w:rsidR="00155DC5" w:rsidRPr="00036DC5" w:rsidRDefault="00155DC5" w:rsidP="00036DC5">
      <w:pPr>
        <w:pStyle w:val="Liststycke"/>
        <w:numPr>
          <w:ilvl w:val="0"/>
          <w:numId w:val="16"/>
        </w:numPr>
      </w:pPr>
      <w:r w:rsidRPr="00036DC5">
        <w:t>Fastställande av röstlängd</w:t>
      </w:r>
    </w:p>
    <w:p w14:paraId="60D31FC9" w14:textId="77777777" w:rsidR="00155DC5" w:rsidRPr="00036DC5" w:rsidRDefault="00155DC5" w:rsidP="00036DC5">
      <w:pPr>
        <w:pStyle w:val="Liststycke"/>
        <w:numPr>
          <w:ilvl w:val="0"/>
          <w:numId w:val="16"/>
        </w:numPr>
      </w:pPr>
      <w:r w:rsidRPr="00036DC5">
        <w:t>Val av stämmoordförande</w:t>
      </w:r>
    </w:p>
    <w:p w14:paraId="1E775C88" w14:textId="77777777" w:rsidR="00155DC5" w:rsidRPr="00036DC5" w:rsidRDefault="00155DC5" w:rsidP="00036DC5">
      <w:pPr>
        <w:pStyle w:val="Liststycke"/>
        <w:numPr>
          <w:ilvl w:val="0"/>
          <w:numId w:val="16"/>
        </w:numPr>
      </w:pPr>
      <w:r w:rsidRPr="00036DC5">
        <w:t>Anmälan av stämmoordförandens val av protokollförare</w:t>
      </w:r>
    </w:p>
    <w:p w14:paraId="64258035" w14:textId="77777777" w:rsidR="00155DC5" w:rsidRPr="00036DC5" w:rsidRDefault="00155DC5" w:rsidP="00036DC5">
      <w:pPr>
        <w:pStyle w:val="Liststycke"/>
        <w:numPr>
          <w:ilvl w:val="0"/>
          <w:numId w:val="16"/>
        </w:numPr>
      </w:pPr>
      <w:r w:rsidRPr="00036DC5">
        <w:t>Val av två justerare tillika rösträknare</w:t>
      </w:r>
    </w:p>
    <w:p w14:paraId="0DB450F1" w14:textId="77777777" w:rsidR="00155DC5" w:rsidRPr="00036DC5" w:rsidRDefault="00155DC5" w:rsidP="00036DC5">
      <w:pPr>
        <w:pStyle w:val="Liststycke"/>
        <w:numPr>
          <w:ilvl w:val="0"/>
          <w:numId w:val="16"/>
        </w:numPr>
      </w:pPr>
      <w:r w:rsidRPr="00036DC5">
        <w:t>Fråga om stämman blivit i stadgeenlig ordning utlyst</w:t>
      </w:r>
    </w:p>
    <w:p w14:paraId="5991DF4D" w14:textId="77777777" w:rsidR="00155DC5" w:rsidRPr="00036DC5" w:rsidRDefault="00155DC5" w:rsidP="00036DC5">
      <w:pPr>
        <w:pStyle w:val="Liststycke"/>
        <w:numPr>
          <w:ilvl w:val="0"/>
          <w:numId w:val="16"/>
        </w:numPr>
      </w:pPr>
      <w:r w:rsidRPr="00036DC5">
        <w:t>Godkännande av dagordningen</w:t>
      </w:r>
    </w:p>
    <w:p w14:paraId="4C307E30" w14:textId="77777777" w:rsidR="00155DC5" w:rsidRPr="00036DC5" w:rsidRDefault="00155DC5" w:rsidP="00036DC5">
      <w:pPr>
        <w:pStyle w:val="Liststycke"/>
        <w:numPr>
          <w:ilvl w:val="0"/>
          <w:numId w:val="16"/>
        </w:numPr>
      </w:pPr>
      <w:r w:rsidRPr="00036DC5">
        <w:t>Föredragning av styrelsens årsredovisning</w:t>
      </w:r>
    </w:p>
    <w:p w14:paraId="7B65E2E2" w14:textId="77777777" w:rsidR="00155DC5" w:rsidRPr="00036DC5" w:rsidRDefault="00155DC5" w:rsidP="00036DC5">
      <w:pPr>
        <w:pStyle w:val="Liststycke"/>
        <w:numPr>
          <w:ilvl w:val="0"/>
          <w:numId w:val="16"/>
        </w:numPr>
      </w:pPr>
      <w:r w:rsidRPr="00036DC5">
        <w:t>Föredragning av revisorns berättelse</w:t>
      </w:r>
    </w:p>
    <w:p w14:paraId="0EBDE414" w14:textId="77777777" w:rsidR="00155DC5" w:rsidRPr="00036DC5" w:rsidRDefault="00155DC5" w:rsidP="00036DC5">
      <w:pPr>
        <w:pStyle w:val="Liststycke"/>
        <w:numPr>
          <w:ilvl w:val="0"/>
          <w:numId w:val="16"/>
        </w:numPr>
      </w:pPr>
      <w:r w:rsidRPr="00036DC5">
        <w:t>Beslut om fastställande av resultat- och balansräkning</w:t>
      </w:r>
    </w:p>
    <w:p w14:paraId="25E37D01" w14:textId="77777777" w:rsidR="00155DC5" w:rsidRPr="00036DC5" w:rsidRDefault="00155DC5" w:rsidP="00036DC5">
      <w:pPr>
        <w:pStyle w:val="Liststycke"/>
        <w:numPr>
          <w:ilvl w:val="0"/>
          <w:numId w:val="16"/>
        </w:numPr>
      </w:pPr>
      <w:r w:rsidRPr="00036DC5">
        <w:t>Beslut om resultatdisposition</w:t>
      </w:r>
    </w:p>
    <w:p w14:paraId="233F4982" w14:textId="77777777" w:rsidR="00155DC5" w:rsidRPr="00036DC5" w:rsidRDefault="00155DC5" w:rsidP="00036DC5">
      <w:pPr>
        <w:pStyle w:val="Liststycke"/>
        <w:numPr>
          <w:ilvl w:val="0"/>
          <w:numId w:val="16"/>
        </w:numPr>
      </w:pPr>
      <w:r w:rsidRPr="00036DC5">
        <w:lastRenderedPageBreak/>
        <w:t>Fråga om ansvarsfrihet för styrelseledamöterna</w:t>
      </w:r>
    </w:p>
    <w:p w14:paraId="4DF3D844" w14:textId="77777777" w:rsidR="00155DC5" w:rsidRPr="00036DC5" w:rsidRDefault="00155DC5" w:rsidP="00036DC5">
      <w:pPr>
        <w:pStyle w:val="Liststycke"/>
        <w:numPr>
          <w:ilvl w:val="0"/>
          <w:numId w:val="16"/>
        </w:numPr>
      </w:pPr>
      <w:r w:rsidRPr="00036DC5">
        <w:t>Beslut om arvoden åt styrelseledamöter och revisorer för nästkommande verksamhetsår</w:t>
      </w:r>
    </w:p>
    <w:p w14:paraId="1EBC92F4" w14:textId="77777777" w:rsidR="00155DC5" w:rsidRPr="00036DC5" w:rsidRDefault="00155DC5" w:rsidP="00036DC5">
      <w:pPr>
        <w:pStyle w:val="Liststycke"/>
        <w:numPr>
          <w:ilvl w:val="0"/>
          <w:numId w:val="16"/>
        </w:numPr>
      </w:pPr>
      <w:r w:rsidRPr="00036DC5">
        <w:t>Val av styrelseledamöter och suppleanter</w:t>
      </w:r>
    </w:p>
    <w:p w14:paraId="435E63D8" w14:textId="77777777" w:rsidR="00155DC5" w:rsidRPr="00036DC5" w:rsidRDefault="00155DC5" w:rsidP="00036DC5">
      <w:pPr>
        <w:pStyle w:val="Liststycke"/>
        <w:numPr>
          <w:ilvl w:val="0"/>
          <w:numId w:val="16"/>
        </w:numPr>
      </w:pPr>
      <w:r w:rsidRPr="00036DC5">
        <w:t>Val av revisorer och revisorssuppleant</w:t>
      </w:r>
    </w:p>
    <w:p w14:paraId="17294112" w14:textId="77777777" w:rsidR="00155DC5" w:rsidRPr="00036DC5" w:rsidRDefault="00155DC5" w:rsidP="00036DC5">
      <w:pPr>
        <w:pStyle w:val="Liststycke"/>
        <w:numPr>
          <w:ilvl w:val="0"/>
          <w:numId w:val="16"/>
        </w:numPr>
      </w:pPr>
      <w:r w:rsidRPr="00036DC5">
        <w:t>Val av valberedning</w:t>
      </w:r>
    </w:p>
    <w:p w14:paraId="24B1FCB9" w14:textId="77777777" w:rsidR="00155DC5" w:rsidRPr="00036DC5" w:rsidRDefault="00155DC5" w:rsidP="00036DC5">
      <w:pPr>
        <w:pStyle w:val="Liststycke"/>
        <w:numPr>
          <w:ilvl w:val="0"/>
          <w:numId w:val="16"/>
        </w:numPr>
      </w:pPr>
      <w:r w:rsidRPr="00036DC5">
        <w:t>Av styrelsen till stämman hänskjutna frågor samt av föreningsmedlem anmält ärende</w:t>
      </w:r>
    </w:p>
    <w:p w14:paraId="5B390CFD" w14:textId="77777777" w:rsidR="00155DC5" w:rsidRPr="00036DC5" w:rsidRDefault="00155DC5" w:rsidP="00036DC5">
      <w:pPr>
        <w:pStyle w:val="Liststycke"/>
        <w:numPr>
          <w:ilvl w:val="0"/>
          <w:numId w:val="16"/>
        </w:numPr>
      </w:pPr>
      <w:r w:rsidRPr="00036DC5">
        <w:t>Avslutande</w:t>
      </w:r>
    </w:p>
    <w:p w14:paraId="36B42033" w14:textId="77777777" w:rsidR="00155DC5" w:rsidRPr="00036DC5" w:rsidRDefault="00155DC5" w:rsidP="00036DC5"/>
    <w:p w14:paraId="374419A6" w14:textId="77777777" w:rsidR="00383E3B" w:rsidRPr="00036DC5" w:rsidRDefault="00EF7335" w:rsidP="00036DC5">
      <w:r w:rsidRPr="00036DC5">
        <w:t>P</w:t>
      </w:r>
      <w:r w:rsidR="00900B6A" w:rsidRPr="00036DC5">
        <w:t>å</w:t>
      </w:r>
      <w:r w:rsidRPr="00036DC5">
        <w:t xml:space="preserve"> </w:t>
      </w:r>
      <w:r w:rsidR="00383E3B" w:rsidRPr="00036DC5">
        <w:t xml:space="preserve">extra </w:t>
      </w:r>
      <w:r w:rsidR="00155DC5" w:rsidRPr="00036DC5">
        <w:t>f</w:t>
      </w:r>
      <w:r w:rsidR="00786AB1" w:rsidRPr="00036DC5">
        <w:t>örening</w:t>
      </w:r>
      <w:r w:rsidR="00383E3B" w:rsidRPr="00036DC5">
        <w:t>s</w:t>
      </w:r>
      <w:r w:rsidR="006203AA" w:rsidRPr="00036DC5">
        <w:t>stämma</w:t>
      </w:r>
      <w:r w:rsidR="00383E3B" w:rsidRPr="00036DC5">
        <w:t xml:space="preserve"> </w:t>
      </w:r>
      <w:r w:rsidR="00A01FCC" w:rsidRPr="00036DC5">
        <w:t>ska</w:t>
      </w:r>
      <w:r w:rsidR="00383E3B" w:rsidRPr="00036DC5">
        <w:t xml:space="preserve"> </w:t>
      </w:r>
      <w:r w:rsidR="00603F8E" w:rsidRPr="00036DC5">
        <w:t>utöver</w:t>
      </w:r>
      <w:r w:rsidR="005402EC" w:rsidRPr="00036DC5">
        <w:t xml:space="preserve"> ä</w:t>
      </w:r>
      <w:r w:rsidR="00383E3B" w:rsidRPr="00036DC5">
        <w:t>rende</w:t>
      </w:r>
      <w:r w:rsidR="005402EC" w:rsidRPr="00036DC5">
        <w:t>n enligt punkt 1</w:t>
      </w:r>
      <w:r w:rsidR="00155DC5" w:rsidRPr="00036DC5">
        <w:t>-</w:t>
      </w:r>
      <w:r w:rsidR="005402EC" w:rsidRPr="00036DC5">
        <w:t>7 ovan endast fö</w:t>
      </w:r>
      <w:r w:rsidR="00383E3B" w:rsidRPr="00036DC5">
        <w:t xml:space="preserve">rekomma de </w:t>
      </w:r>
      <w:r w:rsidR="005402EC" w:rsidRPr="00036DC5">
        <w:t>ä</w:t>
      </w:r>
      <w:r w:rsidR="00383E3B" w:rsidRPr="00036DC5">
        <w:t xml:space="preserve">renden </w:t>
      </w:r>
      <w:r w:rsidR="00B967D8" w:rsidRPr="00036DC5">
        <w:t>för</w:t>
      </w:r>
      <w:r w:rsidR="00383E3B" w:rsidRPr="00036DC5">
        <w:t xml:space="preserve"> vilka </w:t>
      </w:r>
      <w:r w:rsidR="006203AA" w:rsidRPr="00036DC5">
        <w:t>stämma</w:t>
      </w:r>
      <w:r w:rsidR="00383E3B" w:rsidRPr="00036DC5">
        <w:t xml:space="preserve">n blivit utlyst och vilka angetts i kallelsen till </w:t>
      </w:r>
      <w:r w:rsidR="006203AA" w:rsidRPr="00036DC5">
        <w:t>stämma</w:t>
      </w:r>
      <w:r w:rsidR="00383E3B" w:rsidRPr="00036DC5">
        <w:t>n.</w:t>
      </w:r>
    </w:p>
    <w:p w14:paraId="4A98B5F8" w14:textId="77777777" w:rsidR="00383E3B" w:rsidRPr="00036DC5" w:rsidRDefault="00383E3B" w:rsidP="00036DC5">
      <w:r w:rsidRPr="00036DC5">
        <w:t xml:space="preserve"> </w:t>
      </w:r>
    </w:p>
    <w:p w14:paraId="5F89BB91" w14:textId="77777777" w:rsidR="00383E3B" w:rsidRPr="00036DC5" w:rsidRDefault="00383E3B" w:rsidP="00036DC5">
      <w:r w:rsidRPr="00036DC5">
        <w:t>3</w:t>
      </w:r>
      <w:r w:rsidR="005319D0" w:rsidRPr="00036DC5">
        <w:t>1</w:t>
      </w:r>
      <w:r w:rsidRPr="00036DC5">
        <w:t xml:space="preserve"> §</w:t>
      </w:r>
    </w:p>
    <w:p w14:paraId="41ED86A9" w14:textId="77777777" w:rsidR="00155DC5" w:rsidRPr="00036DC5" w:rsidRDefault="00383E3B" w:rsidP="00036DC5">
      <w:r w:rsidRPr="00036DC5">
        <w:t xml:space="preserve">Kallelse till </w:t>
      </w:r>
      <w:r w:rsidR="00EF7335" w:rsidRPr="00036DC5">
        <w:t>föreningsstämman</w:t>
      </w:r>
      <w:r w:rsidRPr="00036DC5">
        <w:t xml:space="preserve"> </w:t>
      </w:r>
      <w:r w:rsidR="00A01FCC" w:rsidRPr="00036DC5">
        <w:t>ska</w:t>
      </w:r>
      <w:r w:rsidRPr="00036DC5">
        <w:t xml:space="preserve"> inneh</w:t>
      </w:r>
      <w:r w:rsidR="005402EC" w:rsidRPr="00036DC5">
        <w:t>å</w:t>
      </w:r>
      <w:r w:rsidRPr="00036DC5">
        <w:t xml:space="preserve">lla uppgift om vilka </w:t>
      </w:r>
      <w:r w:rsidR="005402EC" w:rsidRPr="00036DC5">
        <w:t>ä</w:t>
      </w:r>
      <w:r w:rsidRPr="00036DC5">
        <w:t xml:space="preserve">renden som </w:t>
      </w:r>
      <w:r w:rsidR="00A01FCC" w:rsidRPr="00036DC5">
        <w:t>ska</w:t>
      </w:r>
      <w:r w:rsidRPr="00036DC5">
        <w:t xml:space="preserve"> behandlas </w:t>
      </w:r>
      <w:r w:rsidR="00EF7335" w:rsidRPr="00036DC5">
        <w:t xml:space="preserve">på </w:t>
      </w:r>
      <w:r w:rsidR="006203AA" w:rsidRPr="00036DC5">
        <w:t>stämma</w:t>
      </w:r>
      <w:r w:rsidR="0099135F" w:rsidRPr="00036DC5">
        <w:t>n. Ä</w:t>
      </w:r>
      <w:r w:rsidRPr="00036DC5">
        <w:t xml:space="preserve">ven </w:t>
      </w:r>
      <w:r w:rsidR="005402EC" w:rsidRPr="00036DC5">
        <w:t>ärende</w:t>
      </w:r>
      <w:r w:rsidRPr="00036DC5">
        <w:t xml:space="preserve"> som </w:t>
      </w:r>
      <w:r w:rsidR="005402EC" w:rsidRPr="00036DC5">
        <w:t>anmälts</w:t>
      </w:r>
      <w:r w:rsidRPr="00036DC5">
        <w:t xml:space="preserve"> av styrelsen eller </w:t>
      </w:r>
      <w:r w:rsidR="0099135F" w:rsidRPr="00036DC5">
        <w:t>f</w:t>
      </w:r>
      <w:r w:rsidR="00786AB1" w:rsidRPr="00036DC5">
        <w:t>örening</w:t>
      </w:r>
      <w:r w:rsidRPr="00036DC5">
        <w:t xml:space="preserve">smedlem enligt </w:t>
      </w:r>
      <w:r w:rsidR="009D793A" w:rsidRPr="00036DC5">
        <w:t>2</w:t>
      </w:r>
      <w:r w:rsidR="005319D0" w:rsidRPr="00036DC5">
        <w:t>8</w:t>
      </w:r>
      <w:r w:rsidRPr="00036DC5">
        <w:t xml:space="preserve"> § </w:t>
      </w:r>
      <w:r w:rsidR="00A01FCC" w:rsidRPr="00036DC5">
        <w:t>ska</w:t>
      </w:r>
      <w:r w:rsidRPr="00036DC5">
        <w:t xml:space="preserve"> anges i kallelsen. Denna </w:t>
      </w:r>
      <w:r w:rsidR="00A01FCC" w:rsidRPr="00036DC5">
        <w:t>ska</w:t>
      </w:r>
      <w:r w:rsidRPr="00036DC5">
        <w:t xml:space="preserve"> </w:t>
      </w:r>
      <w:r w:rsidR="005402EC" w:rsidRPr="00036DC5">
        <w:t>utfärdas</w:t>
      </w:r>
      <w:r w:rsidRPr="00036DC5">
        <w:t xml:space="preserve"> genom personlig kallelse till samtliga medlemmar genom utdelning</w:t>
      </w:r>
      <w:r w:rsidR="00155DC5" w:rsidRPr="00036DC5">
        <w:t>, e-post eller brev med posten tidigast sex veckor före och senast två veckor före förenings</w:t>
      </w:r>
      <w:r w:rsidR="00155DC5" w:rsidRPr="00036DC5">
        <w:softHyphen/>
        <w:t>stämma.</w:t>
      </w:r>
    </w:p>
    <w:p w14:paraId="5053EB31" w14:textId="77777777" w:rsidR="005402EC" w:rsidRPr="00036DC5" w:rsidRDefault="005402EC" w:rsidP="00036DC5"/>
    <w:p w14:paraId="3E72A2EC" w14:textId="77777777" w:rsidR="00383E3B" w:rsidRPr="00036DC5" w:rsidRDefault="00383E3B" w:rsidP="00036DC5">
      <w:r w:rsidRPr="00036DC5">
        <w:t xml:space="preserve">Andra meddelanden till medlemmarna </w:t>
      </w:r>
      <w:r w:rsidR="005402EC" w:rsidRPr="00036DC5">
        <w:t>anslås</w:t>
      </w:r>
      <w:r w:rsidRPr="00036DC5">
        <w:t xml:space="preserve"> </w:t>
      </w:r>
      <w:r w:rsidR="00EF7335" w:rsidRPr="00036DC5">
        <w:t xml:space="preserve">på </w:t>
      </w:r>
      <w:r w:rsidR="005402EC" w:rsidRPr="00036DC5">
        <w:t>lämplig</w:t>
      </w:r>
      <w:r w:rsidRPr="00036DC5">
        <w:t xml:space="preserve"> plats inom </w:t>
      </w:r>
      <w:r w:rsidR="00EF7335" w:rsidRPr="00036DC5">
        <w:t>föreningen</w:t>
      </w:r>
      <w:r w:rsidRPr="00036DC5">
        <w:t>s fastighet</w:t>
      </w:r>
      <w:r w:rsidR="00155DC5" w:rsidRPr="00036DC5">
        <w:t xml:space="preserve">, genom e-post, </w:t>
      </w:r>
      <w:r w:rsidRPr="00036DC5">
        <w:t>utdelning eller postbefordran av brev.</w:t>
      </w:r>
    </w:p>
    <w:p w14:paraId="4EE115B2" w14:textId="77777777" w:rsidR="005402EC" w:rsidRPr="00036DC5" w:rsidRDefault="005402EC" w:rsidP="00036DC5"/>
    <w:p w14:paraId="2C0A1EF6" w14:textId="77777777" w:rsidR="00383E3B" w:rsidRPr="00036DC5" w:rsidRDefault="00383E3B" w:rsidP="00036DC5">
      <w:r w:rsidRPr="00036DC5">
        <w:t>3</w:t>
      </w:r>
      <w:r w:rsidR="005319D0" w:rsidRPr="00036DC5">
        <w:t>2</w:t>
      </w:r>
      <w:r w:rsidRPr="00036DC5">
        <w:t xml:space="preserve"> §</w:t>
      </w:r>
    </w:p>
    <w:p w14:paraId="1B52A048" w14:textId="77777777" w:rsidR="00383E3B" w:rsidRPr="00036DC5" w:rsidRDefault="00383E3B" w:rsidP="00036DC5">
      <w:r w:rsidRPr="00036DC5">
        <w:t xml:space="preserve">Vid </w:t>
      </w:r>
      <w:r w:rsidR="00EF7335" w:rsidRPr="00036DC5">
        <w:t>föreningsstämman</w:t>
      </w:r>
      <w:r w:rsidRPr="00036DC5">
        <w:t xml:space="preserve"> har varje medlem en r</w:t>
      </w:r>
      <w:r w:rsidR="00155DC5" w:rsidRPr="00036DC5">
        <w:t>ö</w:t>
      </w:r>
      <w:r w:rsidRPr="00036DC5">
        <w:t xml:space="preserve">st. Om flera medlemmar innehar </w:t>
      </w:r>
      <w:r w:rsidR="00EF7335" w:rsidRPr="00036DC5">
        <w:t>bostadsrätt</w:t>
      </w:r>
      <w:r w:rsidRPr="00036DC5">
        <w:t xml:space="preserve"> gemensamt har de dock tillsammans endast en r</w:t>
      </w:r>
      <w:r w:rsidR="00155DC5" w:rsidRPr="00036DC5">
        <w:t>ö</w:t>
      </w:r>
      <w:r w:rsidRPr="00036DC5">
        <w:t>st.</w:t>
      </w:r>
    </w:p>
    <w:p w14:paraId="4BDBA69F" w14:textId="77777777" w:rsidR="00D33561" w:rsidRPr="00036DC5" w:rsidRDefault="00D33561" w:rsidP="00036DC5"/>
    <w:p w14:paraId="44941201" w14:textId="77777777" w:rsidR="00383E3B" w:rsidRPr="00036DC5" w:rsidRDefault="00383E3B" w:rsidP="00036DC5">
      <w:r w:rsidRPr="00036DC5">
        <w:t xml:space="preserve">Medlem </w:t>
      </w:r>
      <w:r w:rsidR="00DD7279" w:rsidRPr="00036DC5">
        <w:t xml:space="preserve">får </w:t>
      </w:r>
      <w:r w:rsidR="00B967D8" w:rsidRPr="00036DC5">
        <w:t>utöva</w:t>
      </w:r>
      <w:r w:rsidRPr="00036DC5">
        <w:t xml:space="preserve"> sin </w:t>
      </w:r>
      <w:r w:rsidR="00D33561" w:rsidRPr="00036DC5">
        <w:t>rösträtt</w:t>
      </w:r>
      <w:r w:rsidRPr="00036DC5">
        <w:t xml:space="preserve"> genom ombud. Ombudet </w:t>
      </w:r>
      <w:r w:rsidR="00A01FCC" w:rsidRPr="00036DC5">
        <w:t>ska</w:t>
      </w:r>
      <w:r w:rsidRPr="00036DC5">
        <w:t xml:space="preserve"> </w:t>
      </w:r>
      <w:r w:rsidR="00AB7656" w:rsidRPr="00036DC5">
        <w:t>före</w:t>
      </w:r>
      <w:r w:rsidRPr="00036DC5">
        <w:t xml:space="preserve">te en skriftlig, dagtecknad fullmakt, ej </w:t>
      </w:r>
      <w:r w:rsidR="00D33561" w:rsidRPr="00036DC5">
        <w:t>äldre</w:t>
      </w:r>
      <w:r w:rsidRPr="00036DC5">
        <w:t xml:space="preserve"> </w:t>
      </w:r>
      <w:r w:rsidR="00D33561" w:rsidRPr="00036DC5">
        <w:t xml:space="preserve">än </w:t>
      </w:r>
      <w:r w:rsidRPr="00036DC5">
        <w:t xml:space="preserve">ett </w:t>
      </w:r>
      <w:r w:rsidR="00D33561" w:rsidRPr="00036DC5">
        <w:t>år</w:t>
      </w:r>
      <w:r w:rsidRPr="00036DC5">
        <w:t>. Enda</w:t>
      </w:r>
      <w:r w:rsidR="00D33561" w:rsidRPr="00036DC5">
        <w:t>st annan medlem, make eller närstående</w:t>
      </w:r>
      <w:r w:rsidRPr="00036DC5">
        <w:t xml:space="preserve">, som varaktigt sammanbor med medlemmen </w:t>
      </w:r>
      <w:r w:rsidR="00DD7279" w:rsidRPr="00036DC5">
        <w:t xml:space="preserve">får </w:t>
      </w:r>
      <w:r w:rsidRPr="00036DC5">
        <w:t xml:space="preserve">vara ombud. Ingen </w:t>
      </w:r>
      <w:r w:rsidR="00DD7279" w:rsidRPr="00036DC5">
        <w:t xml:space="preserve">får </w:t>
      </w:r>
      <w:r w:rsidR="001035C2" w:rsidRPr="00036DC5">
        <w:t>såsom</w:t>
      </w:r>
      <w:r w:rsidRPr="00036DC5">
        <w:t xml:space="preserve"> ombud </w:t>
      </w:r>
      <w:r w:rsidR="00AB7656" w:rsidRPr="00036DC5">
        <w:t>före</w:t>
      </w:r>
      <w:r w:rsidRPr="00036DC5">
        <w:t>tr</w:t>
      </w:r>
      <w:r w:rsidR="00D33561" w:rsidRPr="00036DC5">
        <w:t>ä</w:t>
      </w:r>
      <w:r w:rsidRPr="00036DC5">
        <w:t xml:space="preserve">da mer </w:t>
      </w:r>
      <w:r w:rsidR="00D33561" w:rsidRPr="00036DC5">
        <w:t xml:space="preserve">än </w:t>
      </w:r>
      <w:r w:rsidRPr="00036DC5">
        <w:t>en medlem.</w:t>
      </w:r>
    </w:p>
    <w:p w14:paraId="7F838DF2" w14:textId="77777777" w:rsidR="00D33561" w:rsidRPr="00036DC5" w:rsidRDefault="00D33561" w:rsidP="00036DC5"/>
    <w:p w14:paraId="74E97818" w14:textId="77777777" w:rsidR="00383E3B" w:rsidRPr="00036DC5" w:rsidRDefault="00D33561" w:rsidP="00036DC5">
      <w:r w:rsidRPr="00036DC5">
        <w:t>Rö</w:t>
      </w:r>
      <w:r w:rsidR="00383E3B" w:rsidRPr="00036DC5">
        <w:t>stbe</w:t>
      </w:r>
      <w:r w:rsidR="00AB7656" w:rsidRPr="00036DC5">
        <w:t>rätt</w:t>
      </w:r>
      <w:r w:rsidR="00383E3B" w:rsidRPr="00036DC5">
        <w:t>igad är endast</w:t>
      </w:r>
      <w:r w:rsidRPr="00036DC5">
        <w:t xml:space="preserve"> den medlem som fullgjort sina å</w:t>
      </w:r>
      <w:r w:rsidR="00383E3B" w:rsidRPr="00036DC5">
        <w:t xml:space="preserve">taganden mot </w:t>
      </w:r>
      <w:r w:rsidR="00523224" w:rsidRPr="00036DC5">
        <w:t>förening</w:t>
      </w:r>
      <w:r w:rsidR="00383E3B" w:rsidRPr="00036DC5">
        <w:t>en enligt dessa stadgar eller enligt lag.</w:t>
      </w:r>
    </w:p>
    <w:p w14:paraId="3BB1223C" w14:textId="77777777" w:rsidR="00A01FCC" w:rsidRPr="00036DC5" w:rsidRDefault="00A01FCC" w:rsidP="00036DC5"/>
    <w:p w14:paraId="157B38D5" w14:textId="77777777" w:rsidR="00A01FCC" w:rsidRPr="00036DC5" w:rsidRDefault="00A01FCC" w:rsidP="00036DC5">
      <w:r w:rsidRPr="00036DC5">
        <w:t xml:space="preserve">Utomstående har rätt att närvara vid föreningsstämma om denne med enkel majoritet väljs till ordförande vid föreningsstämman samt i övrigt vid enhälligt föreningsstämmobeslut därom. </w:t>
      </w:r>
    </w:p>
    <w:p w14:paraId="333FFF79" w14:textId="77777777" w:rsidR="00D33561" w:rsidRPr="00036DC5" w:rsidRDefault="00D33561" w:rsidP="00036DC5"/>
    <w:p w14:paraId="3938925C" w14:textId="77777777" w:rsidR="00383E3B" w:rsidRPr="00036DC5" w:rsidRDefault="00383E3B" w:rsidP="00036DC5">
      <w:r w:rsidRPr="00036DC5">
        <w:t>3</w:t>
      </w:r>
      <w:r w:rsidR="005319D0" w:rsidRPr="00036DC5">
        <w:t>3</w:t>
      </w:r>
      <w:r w:rsidRPr="00036DC5">
        <w:t xml:space="preserve"> §</w:t>
      </w:r>
    </w:p>
    <w:p w14:paraId="4A539F40" w14:textId="77777777" w:rsidR="00383E3B" w:rsidRPr="00036DC5" w:rsidRDefault="00383E3B" w:rsidP="00036DC5">
      <w:r w:rsidRPr="00036DC5">
        <w:t xml:space="preserve">Det justerade protokollet </w:t>
      </w:r>
      <w:r w:rsidR="00B967D8" w:rsidRPr="00036DC5">
        <w:t>från</w:t>
      </w:r>
      <w:r w:rsidRPr="00036DC5">
        <w:t xml:space="preserve"> </w:t>
      </w:r>
      <w:r w:rsidR="00EF7335" w:rsidRPr="00036DC5">
        <w:t>föreningsstämman</w:t>
      </w:r>
      <w:r w:rsidR="00D33561" w:rsidRPr="00036DC5">
        <w:t xml:space="preserve"> </w:t>
      </w:r>
      <w:r w:rsidR="00A01FCC" w:rsidRPr="00036DC5">
        <w:t>ska</w:t>
      </w:r>
      <w:r w:rsidR="00D33561" w:rsidRPr="00036DC5">
        <w:t xml:space="preserve"> hå</w:t>
      </w:r>
      <w:r w:rsidRPr="00036DC5">
        <w:t>llas tillg</w:t>
      </w:r>
      <w:r w:rsidR="00D33561" w:rsidRPr="00036DC5">
        <w:t>ä</w:t>
      </w:r>
      <w:r w:rsidRPr="00036DC5">
        <w:t xml:space="preserve">ngligt </w:t>
      </w:r>
      <w:r w:rsidR="00B967D8" w:rsidRPr="00036DC5">
        <w:t>för</w:t>
      </w:r>
      <w:r w:rsidRPr="00036DC5">
        <w:t xml:space="preserve"> medlemmarna senast tre veckor efter </w:t>
      </w:r>
      <w:r w:rsidR="006203AA" w:rsidRPr="00036DC5">
        <w:t>stämma</w:t>
      </w:r>
      <w:r w:rsidRPr="00036DC5">
        <w:t>n.</w:t>
      </w:r>
    </w:p>
    <w:p w14:paraId="05112D33" w14:textId="77777777" w:rsidR="00D33561" w:rsidRPr="00036DC5" w:rsidRDefault="00D33561" w:rsidP="00036DC5"/>
    <w:p w14:paraId="7EFFB3EC" w14:textId="77777777" w:rsidR="00383E3B" w:rsidRPr="00036DC5" w:rsidRDefault="00383E3B" w:rsidP="00036DC5">
      <w:r w:rsidRPr="00036DC5">
        <w:t>3</w:t>
      </w:r>
      <w:r w:rsidR="005319D0" w:rsidRPr="00036DC5">
        <w:t>4</w:t>
      </w:r>
      <w:r w:rsidRPr="00036DC5">
        <w:t xml:space="preserve"> §</w:t>
      </w:r>
    </w:p>
    <w:p w14:paraId="32A65FFE" w14:textId="77777777" w:rsidR="00383E3B" w:rsidRPr="00036DC5" w:rsidRDefault="00FD058B" w:rsidP="00036DC5">
      <w:r w:rsidRPr="00036DC5">
        <w:t>Inom</w:t>
      </w:r>
      <w:r w:rsidR="00383E3B" w:rsidRPr="00036DC5">
        <w:t xml:space="preserve"> </w:t>
      </w:r>
      <w:r w:rsidR="00EF7335" w:rsidRPr="00036DC5">
        <w:t>föreningen</w:t>
      </w:r>
      <w:r w:rsidRPr="00036DC5">
        <w:t xml:space="preserve"> </w:t>
      </w:r>
      <w:r w:rsidR="00A01FCC" w:rsidRPr="00036DC5">
        <w:t>ska</w:t>
      </w:r>
      <w:r w:rsidRPr="00036DC5">
        <w:t xml:space="preserve"> bildas fö</w:t>
      </w:r>
      <w:r w:rsidR="00383E3B" w:rsidRPr="00036DC5">
        <w:t>ljande fonder:</w:t>
      </w:r>
    </w:p>
    <w:p w14:paraId="33BD6579" w14:textId="77777777" w:rsidR="00383E3B" w:rsidRPr="00036DC5" w:rsidRDefault="00383E3B" w:rsidP="00036DC5">
      <w:pPr>
        <w:pStyle w:val="Liststycke"/>
        <w:numPr>
          <w:ilvl w:val="0"/>
          <w:numId w:val="15"/>
        </w:numPr>
      </w:pPr>
      <w:r w:rsidRPr="00036DC5">
        <w:t xml:space="preserve">Fond </w:t>
      </w:r>
      <w:r w:rsidR="00B967D8" w:rsidRPr="00036DC5">
        <w:t>för</w:t>
      </w:r>
      <w:r w:rsidRPr="00036DC5">
        <w:t xml:space="preserve"> yttre </w:t>
      </w:r>
      <w:r w:rsidR="00DF70E7" w:rsidRPr="00036DC5">
        <w:t>underhåll</w:t>
      </w:r>
      <w:r w:rsidRPr="00036DC5">
        <w:t>.</w:t>
      </w:r>
    </w:p>
    <w:p w14:paraId="03EA9067" w14:textId="77777777" w:rsidR="00383E3B" w:rsidRPr="00036DC5" w:rsidRDefault="00383E3B" w:rsidP="00036DC5">
      <w:pPr>
        <w:pStyle w:val="Liststycke"/>
        <w:numPr>
          <w:ilvl w:val="0"/>
          <w:numId w:val="15"/>
        </w:numPr>
      </w:pPr>
      <w:r w:rsidRPr="00036DC5">
        <w:lastRenderedPageBreak/>
        <w:t>Dispositionsfond.</w:t>
      </w:r>
    </w:p>
    <w:p w14:paraId="58B270CB" w14:textId="77777777" w:rsidR="0076197E" w:rsidRPr="00036DC5" w:rsidRDefault="0076197E" w:rsidP="00036DC5"/>
    <w:p w14:paraId="509E107C" w14:textId="77777777" w:rsidR="00383E3B" w:rsidRPr="00036DC5" w:rsidRDefault="00383E3B" w:rsidP="00036DC5">
      <w:r w:rsidRPr="00036DC5">
        <w:t xml:space="preserve">Till fond </w:t>
      </w:r>
      <w:r w:rsidR="00B967D8" w:rsidRPr="00036DC5">
        <w:t>för</w:t>
      </w:r>
      <w:r w:rsidRPr="00036DC5">
        <w:t xml:space="preserve"> yttre </w:t>
      </w:r>
      <w:r w:rsidR="00DF70E7" w:rsidRPr="00036DC5">
        <w:t>underhåll</w:t>
      </w:r>
      <w:r w:rsidRPr="00036DC5">
        <w:t xml:space="preserve"> </w:t>
      </w:r>
      <w:r w:rsidR="00A01FCC" w:rsidRPr="00036DC5">
        <w:t>ska</w:t>
      </w:r>
      <w:r w:rsidRPr="00036DC5">
        <w:t xml:space="preserve"> </w:t>
      </w:r>
      <w:r w:rsidR="00FD058B" w:rsidRPr="00036DC5">
        <w:t>årligen av</w:t>
      </w:r>
      <w:r w:rsidRPr="00036DC5">
        <w:t>sattas ett belopp motsvarande minst 0</w:t>
      </w:r>
      <w:r w:rsidR="00FD058B" w:rsidRPr="00036DC5">
        <w:t>,3 % av fastighetens taxeringsvä</w:t>
      </w:r>
      <w:r w:rsidRPr="00036DC5">
        <w:t>rde.</w:t>
      </w:r>
    </w:p>
    <w:p w14:paraId="5AEB3EBC" w14:textId="77777777" w:rsidR="0076197E" w:rsidRPr="00036DC5" w:rsidRDefault="0076197E" w:rsidP="00036DC5"/>
    <w:p w14:paraId="0DD29C66" w14:textId="77777777" w:rsidR="00383E3B" w:rsidRPr="00036DC5" w:rsidRDefault="00383E3B" w:rsidP="00036DC5">
      <w:r w:rsidRPr="00036DC5">
        <w:t xml:space="preserve">Det </w:t>
      </w:r>
      <w:r w:rsidR="00FD058B" w:rsidRPr="00036DC5">
        <w:t>ö</w:t>
      </w:r>
      <w:r w:rsidRPr="00036DC5">
        <w:t>verskott som kan uppst</w:t>
      </w:r>
      <w:r w:rsidR="00FD058B" w:rsidRPr="00036DC5">
        <w:t>å</w:t>
      </w:r>
      <w:r w:rsidRPr="00036DC5">
        <w:t xml:space="preserve"> </w:t>
      </w:r>
      <w:r w:rsidR="00EF7335" w:rsidRPr="00036DC5">
        <w:t xml:space="preserve">på </w:t>
      </w:r>
      <w:r w:rsidR="00523224" w:rsidRPr="00036DC5">
        <w:t>förening</w:t>
      </w:r>
      <w:r w:rsidR="00FD058B" w:rsidRPr="00036DC5">
        <w:t xml:space="preserve">ens verksamhet </w:t>
      </w:r>
      <w:r w:rsidR="00A01FCC" w:rsidRPr="00036DC5">
        <w:t>ska</w:t>
      </w:r>
      <w:r w:rsidR="00FD058B" w:rsidRPr="00036DC5">
        <w:t xml:space="preserve"> av</w:t>
      </w:r>
      <w:r w:rsidRPr="00036DC5">
        <w:t xml:space="preserve">sattas till dispositionsfond eller disponeras </w:t>
      </w:r>
      <w:r w:rsidR="00EF7335" w:rsidRPr="00036DC5">
        <w:t xml:space="preserve">på </w:t>
      </w:r>
      <w:r w:rsidRPr="00036DC5">
        <w:t xml:space="preserve">annat satt i enlighet med </w:t>
      </w:r>
      <w:r w:rsidR="006042A2">
        <w:t>f</w:t>
      </w:r>
      <w:r w:rsidR="00786AB1" w:rsidRPr="00036DC5">
        <w:t>örening</w:t>
      </w:r>
      <w:r w:rsidRPr="00036DC5">
        <w:t>s</w:t>
      </w:r>
      <w:r w:rsidR="006203AA" w:rsidRPr="00036DC5">
        <w:t>stämma</w:t>
      </w:r>
      <w:r w:rsidRPr="00036DC5">
        <w:t>ns beslut.</w:t>
      </w:r>
    </w:p>
    <w:p w14:paraId="63C6B052" w14:textId="77777777" w:rsidR="00FD058B" w:rsidRPr="00036DC5" w:rsidRDefault="00FD058B" w:rsidP="00036DC5"/>
    <w:p w14:paraId="58672DA1" w14:textId="77777777" w:rsidR="00383E3B" w:rsidRPr="00036DC5" w:rsidRDefault="00383E3B" w:rsidP="00036DC5">
      <w:pPr>
        <w:rPr>
          <w:b/>
        </w:rPr>
      </w:pPr>
      <w:r w:rsidRPr="00036DC5">
        <w:rPr>
          <w:b/>
        </w:rPr>
        <w:t>VINST</w:t>
      </w:r>
    </w:p>
    <w:p w14:paraId="094E4C4A" w14:textId="77777777" w:rsidR="00FD058B" w:rsidRPr="00036DC5" w:rsidRDefault="00FD058B" w:rsidP="00036DC5"/>
    <w:p w14:paraId="1BD15B59" w14:textId="77777777" w:rsidR="00383E3B" w:rsidRPr="00036DC5" w:rsidRDefault="00A01FCC" w:rsidP="00036DC5">
      <w:r w:rsidRPr="00036DC5">
        <w:t>3</w:t>
      </w:r>
      <w:r w:rsidR="005319D0" w:rsidRPr="00036DC5">
        <w:t>5</w:t>
      </w:r>
      <w:r w:rsidR="00383E3B" w:rsidRPr="00036DC5">
        <w:t xml:space="preserve"> §</w:t>
      </w:r>
    </w:p>
    <w:p w14:paraId="49AA1C1B" w14:textId="77777777" w:rsidR="00383E3B" w:rsidRPr="00036DC5" w:rsidRDefault="00383E3B" w:rsidP="00036DC5">
      <w:r w:rsidRPr="00036DC5">
        <w:t xml:space="preserve">Om </w:t>
      </w:r>
      <w:r w:rsidR="00EF7335" w:rsidRPr="00036DC5">
        <w:t>föreningsstämman</w:t>
      </w:r>
      <w:r w:rsidRPr="00036DC5">
        <w:t xml:space="preserve"> beslutar att uppkommen vinst </w:t>
      </w:r>
      <w:r w:rsidR="00A01FCC" w:rsidRPr="00036DC5">
        <w:t>ska</w:t>
      </w:r>
      <w:r w:rsidRPr="00036DC5">
        <w:t xml:space="preserve"> delas ut </w:t>
      </w:r>
      <w:r w:rsidR="00A01FCC" w:rsidRPr="00036DC5">
        <w:t>ska</w:t>
      </w:r>
      <w:r w:rsidRPr="00036DC5">
        <w:t xml:space="preserve"> vinsten </w:t>
      </w:r>
      <w:r w:rsidR="00AB7656" w:rsidRPr="00036DC5">
        <w:t>fördelas</w:t>
      </w:r>
      <w:r w:rsidRPr="00036DC5">
        <w:t xml:space="preserve"> mellan medlemmarna i </w:t>
      </w:r>
      <w:r w:rsidR="00B967D8" w:rsidRPr="00036DC5">
        <w:t>för</w:t>
      </w:r>
      <w:r w:rsidRPr="00036DC5">
        <w:t>h</w:t>
      </w:r>
      <w:r w:rsidR="00FD058B" w:rsidRPr="00036DC5">
        <w:t>å</w:t>
      </w:r>
      <w:r w:rsidRPr="00036DC5">
        <w:t xml:space="preserve">llande till </w:t>
      </w:r>
      <w:r w:rsidR="00EF7335" w:rsidRPr="00036DC5">
        <w:t>lägenheter</w:t>
      </w:r>
      <w:r w:rsidRPr="00036DC5">
        <w:t>nas insatser.</w:t>
      </w:r>
    </w:p>
    <w:p w14:paraId="1E05092F" w14:textId="77777777" w:rsidR="00FD058B" w:rsidRPr="00036DC5" w:rsidRDefault="00FD058B" w:rsidP="00036DC5"/>
    <w:p w14:paraId="423E0D97" w14:textId="77777777" w:rsidR="00383E3B" w:rsidRPr="00036DC5" w:rsidRDefault="00900B6A" w:rsidP="00036DC5">
      <w:pPr>
        <w:rPr>
          <w:b/>
        </w:rPr>
      </w:pPr>
      <w:r w:rsidRPr="00036DC5">
        <w:rPr>
          <w:b/>
        </w:rPr>
        <w:t>UPPLÖ</w:t>
      </w:r>
      <w:r w:rsidR="00383E3B" w:rsidRPr="00036DC5">
        <w:rPr>
          <w:b/>
        </w:rPr>
        <w:t>SNING OCH LIKVIDATION</w:t>
      </w:r>
    </w:p>
    <w:p w14:paraId="619C3890" w14:textId="77777777" w:rsidR="00FD058B" w:rsidRPr="00036DC5" w:rsidRDefault="00FD058B" w:rsidP="00036DC5"/>
    <w:p w14:paraId="4132DCEE" w14:textId="77777777" w:rsidR="00A73DC7" w:rsidRDefault="00A01FCC" w:rsidP="00036DC5">
      <w:r w:rsidRPr="00036DC5">
        <w:t>3</w:t>
      </w:r>
      <w:r w:rsidR="005319D0" w:rsidRPr="00036DC5">
        <w:t>6</w:t>
      </w:r>
      <w:r w:rsidR="00383E3B" w:rsidRPr="00036DC5">
        <w:t xml:space="preserve"> §</w:t>
      </w:r>
    </w:p>
    <w:p w14:paraId="57527086" w14:textId="77777777" w:rsidR="00A73DC7" w:rsidRPr="00036DC5" w:rsidRDefault="00A73DC7" w:rsidP="00036DC5">
      <w:r>
        <w:t>Beslut om att föreningen på egen ansökan skall försättas i konkurs skall fattas i den ordning som är föreskrivet för beslut om likvidation</w:t>
      </w:r>
      <w:r w:rsidR="007E15B0">
        <w:t>.</w:t>
      </w:r>
      <w:bookmarkStart w:id="0" w:name="_GoBack"/>
      <w:bookmarkEnd w:id="0"/>
    </w:p>
    <w:p w14:paraId="10B3AB42" w14:textId="77777777" w:rsidR="00383E3B" w:rsidRPr="00036DC5" w:rsidRDefault="00383E3B" w:rsidP="00036DC5">
      <w:r w:rsidRPr="00036DC5">
        <w:t xml:space="preserve">Om </w:t>
      </w:r>
      <w:r w:rsidR="00EF7335" w:rsidRPr="00036DC5">
        <w:t>föreningen</w:t>
      </w:r>
      <w:r w:rsidR="00FD058B" w:rsidRPr="00036DC5">
        <w:t xml:space="preserve"> upplöses </w:t>
      </w:r>
      <w:r w:rsidR="00A01FCC" w:rsidRPr="00036DC5">
        <w:t>ska</w:t>
      </w:r>
      <w:r w:rsidR="00FD058B" w:rsidRPr="00036DC5">
        <w:t xml:space="preserve"> behå</w:t>
      </w:r>
      <w:r w:rsidRPr="00036DC5">
        <w:t>llna till</w:t>
      </w:r>
      <w:r w:rsidR="00FD058B" w:rsidRPr="00036DC5">
        <w:t>gå</w:t>
      </w:r>
      <w:r w:rsidRPr="00036DC5">
        <w:t xml:space="preserve">ngar tillfalla medlemmarna i </w:t>
      </w:r>
      <w:r w:rsidR="00EF7335" w:rsidRPr="00036DC5">
        <w:t>förhållande</w:t>
      </w:r>
      <w:r w:rsidRPr="00036DC5">
        <w:t xml:space="preserve"> till </w:t>
      </w:r>
      <w:r w:rsidR="00EF7335" w:rsidRPr="00036DC5">
        <w:t>lägenheter</w:t>
      </w:r>
      <w:r w:rsidRPr="00036DC5">
        <w:t>nas insatser.</w:t>
      </w:r>
    </w:p>
    <w:p w14:paraId="57BDD000" w14:textId="77777777" w:rsidR="00FD058B" w:rsidRPr="00036DC5" w:rsidRDefault="00FD058B" w:rsidP="00036DC5"/>
    <w:p w14:paraId="27E185B7" w14:textId="77777777" w:rsidR="00383E3B" w:rsidRPr="00036DC5" w:rsidRDefault="001035C2" w:rsidP="00036DC5">
      <w:pPr>
        <w:rPr>
          <w:b/>
        </w:rPr>
      </w:pPr>
      <w:r w:rsidRPr="00036DC5">
        <w:rPr>
          <w:b/>
        </w:rPr>
        <w:t>ÖVRIG</w:t>
      </w:r>
      <w:r w:rsidR="00383E3B" w:rsidRPr="00036DC5">
        <w:rPr>
          <w:b/>
        </w:rPr>
        <w:t>T</w:t>
      </w:r>
    </w:p>
    <w:p w14:paraId="11D37EAC" w14:textId="77777777" w:rsidR="00FD058B" w:rsidRPr="00036DC5" w:rsidRDefault="00FD058B" w:rsidP="00036DC5"/>
    <w:p w14:paraId="79AF4102" w14:textId="77777777" w:rsidR="00383E3B" w:rsidRPr="00036DC5" w:rsidRDefault="00B967D8" w:rsidP="00036DC5">
      <w:r w:rsidRPr="00036DC5">
        <w:t>För</w:t>
      </w:r>
      <w:r w:rsidR="00383E3B" w:rsidRPr="00036DC5">
        <w:t xml:space="preserve"> fr</w:t>
      </w:r>
      <w:r w:rsidR="00FD058B" w:rsidRPr="00036DC5">
        <w:t>å</w:t>
      </w:r>
      <w:r w:rsidR="00383E3B" w:rsidRPr="00036DC5">
        <w:t xml:space="preserve">gor som inte regleras i dessa stadgar </w:t>
      </w:r>
      <w:r w:rsidR="00603F8E" w:rsidRPr="00036DC5">
        <w:t>gäller</w:t>
      </w:r>
      <w:r w:rsidR="00383E3B" w:rsidRPr="00036DC5">
        <w:t xml:space="preserve"> </w:t>
      </w:r>
      <w:r w:rsidR="00EF7335" w:rsidRPr="00036DC5">
        <w:t>bostadsrätt</w:t>
      </w:r>
      <w:r w:rsidR="00383E3B" w:rsidRPr="00036DC5">
        <w:t xml:space="preserve">slagen, lagen om ekonomiska </w:t>
      </w:r>
      <w:r w:rsidR="0099135F" w:rsidRPr="00036DC5">
        <w:t>f</w:t>
      </w:r>
      <w:r w:rsidR="00786AB1" w:rsidRPr="00036DC5">
        <w:t>örening</w:t>
      </w:r>
      <w:r w:rsidR="00383E3B" w:rsidRPr="00036DC5">
        <w:t xml:space="preserve">ar samt </w:t>
      </w:r>
      <w:r w:rsidR="001035C2" w:rsidRPr="00036DC5">
        <w:t>övrig</w:t>
      </w:r>
      <w:r w:rsidR="00383E3B" w:rsidRPr="00036DC5">
        <w:t xml:space="preserve"> lagstiftning.</w:t>
      </w:r>
    </w:p>
    <w:p w14:paraId="535DD03A" w14:textId="77777777" w:rsidR="00A01FCC" w:rsidRPr="00036DC5" w:rsidRDefault="00A01FCC" w:rsidP="00036DC5"/>
    <w:sectPr w:rsidR="00A01FCC" w:rsidRPr="00036DC5" w:rsidSect="00900B6A">
      <w:footerReference w:type="default" r:id="rId8"/>
      <w:footerReference w:type="first" r:id="rId9"/>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A9614" w14:textId="77777777" w:rsidR="00364F37" w:rsidRDefault="00364F37" w:rsidP="006D3BE8">
      <w:pPr>
        <w:spacing w:line="240" w:lineRule="auto"/>
      </w:pPr>
      <w:r>
        <w:separator/>
      </w:r>
    </w:p>
  </w:endnote>
  <w:endnote w:type="continuationSeparator" w:id="0">
    <w:p w14:paraId="147B64E7" w14:textId="77777777" w:rsidR="00364F37" w:rsidRDefault="00364F37" w:rsidP="006D3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BE85" w14:textId="77777777" w:rsidR="0071656E" w:rsidRDefault="0071656E" w:rsidP="00D71650">
    <w:pPr>
      <w:pStyle w:val="Sidfot"/>
      <w:jc w:val="right"/>
    </w:pPr>
    <w:r w:rsidRPr="000C7D13">
      <w:rPr>
        <w:rStyle w:val="Sidnummer"/>
      </w:rPr>
      <w:fldChar w:fldCharType="begin"/>
    </w:r>
    <w:r w:rsidRPr="000C7D13">
      <w:rPr>
        <w:rStyle w:val="Sidnummer"/>
      </w:rPr>
      <w:instrText xml:space="preserve"> PAGE   \* MERGEFORMAT </w:instrText>
    </w:r>
    <w:r w:rsidRPr="000C7D13">
      <w:rPr>
        <w:rStyle w:val="Sidnummer"/>
      </w:rPr>
      <w:fldChar w:fldCharType="separate"/>
    </w:r>
    <w:r w:rsidR="007E15B0">
      <w:rPr>
        <w:rStyle w:val="Sidnummer"/>
        <w:noProof/>
      </w:rPr>
      <w:t>2</w:t>
    </w:r>
    <w:r w:rsidRPr="000C7D13">
      <w:rPr>
        <w:rStyle w:val="Sidnumm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62216"/>
      <w:docPartObj>
        <w:docPartGallery w:val="Page Numbers (Bottom of Page)"/>
        <w:docPartUnique/>
      </w:docPartObj>
    </w:sdtPr>
    <w:sdtEndPr>
      <w:rPr>
        <w:rFonts w:cstheme="minorHAnsi"/>
        <w:sz w:val="20"/>
        <w:szCs w:val="20"/>
      </w:rPr>
    </w:sdtEndPr>
    <w:sdtContent>
      <w:p w14:paraId="7655BE1C" w14:textId="77777777" w:rsidR="00900B6A" w:rsidRPr="00900B6A" w:rsidRDefault="00900B6A" w:rsidP="00900B6A">
        <w:pPr>
          <w:pStyle w:val="Sidfot"/>
          <w:jc w:val="right"/>
          <w:rPr>
            <w:rFonts w:cstheme="minorHAnsi"/>
            <w:sz w:val="20"/>
            <w:szCs w:val="20"/>
          </w:rPr>
        </w:pPr>
        <w:r w:rsidRPr="00900B6A">
          <w:rPr>
            <w:rFonts w:cstheme="minorHAnsi"/>
            <w:sz w:val="20"/>
            <w:szCs w:val="20"/>
          </w:rPr>
          <w:fldChar w:fldCharType="begin"/>
        </w:r>
        <w:r w:rsidRPr="00900B6A">
          <w:rPr>
            <w:rFonts w:cstheme="minorHAnsi"/>
            <w:sz w:val="20"/>
            <w:szCs w:val="20"/>
          </w:rPr>
          <w:instrText>PAGE   \* MERGEFORMAT</w:instrText>
        </w:r>
        <w:r w:rsidRPr="00900B6A">
          <w:rPr>
            <w:rFonts w:cstheme="minorHAnsi"/>
            <w:sz w:val="20"/>
            <w:szCs w:val="20"/>
          </w:rPr>
          <w:fldChar w:fldCharType="separate"/>
        </w:r>
        <w:r w:rsidR="007E15B0">
          <w:rPr>
            <w:rFonts w:cstheme="minorHAnsi"/>
            <w:noProof/>
            <w:sz w:val="20"/>
            <w:szCs w:val="20"/>
          </w:rPr>
          <w:t>1</w:t>
        </w:r>
        <w:r w:rsidRPr="00900B6A">
          <w:rPr>
            <w:rFonts w:cstheme="minorHAnsi"/>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687D9" w14:textId="77777777" w:rsidR="00364F37" w:rsidRDefault="00364F37" w:rsidP="006D3BE8">
      <w:pPr>
        <w:spacing w:line="240" w:lineRule="auto"/>
      </w:pPr>
      <w:r>
        <w:separator/>
      </w:r>
    </w:p>
  </w:footnote>
  <w:footnote w:type="continuationSeparator" w:id="0">
    <w:p w14:paraId="0CFD60E9" w14:textId="77777777" w:rsidR="00364F37" w:rsidRDefault="00364F37" w:rsidP="006D3BE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7873"/>
    <w:multiLevelType w:val="multilevel"/>
    <w:tmpl w:val="DE56243E"/>
    <w:numStyleLink w:val="CompanyHeadingNumber"/>
  </w:abstractNum>
  <w:abstractNum w:abstractNumId="1">
    <w:nsid w:val="13F42078"/>
    <w:multiLevelType w:val="hybridMultilevel"/>
    <w:tmpl w:val="A9DA9F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64F7FAE"/>
    <w:multiLevelType w:val="hybridMultilevel"/>
    <w:tmpl w:val="1458B8E8"/>
    <w:lvl w:ilvl="0" w:tplc="579C4E12">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8A3DB9"/>
    <w:multiLevelType w:val="multilevel"/>
    <w:tmpl w:val="0A5A5892"/>
    <w:styleLink w:val="Listformatpunktlistor"/>
    <w:lvl w:ilvl="0">
      <w:start w:val="1"/>
      <w:numFmt w:val="bullet"/>
      <w:pStyle w:val="Punktlista"/>
      <w:lvlText w:val=""/>
      <w:lvlJc w:val="left"/>
      <w:pPr>
        <w:ind w:left="567" w:hanging="567"/>
      </w:pPr>
      <w:rPr>
        <w:rFonts w:ascii="Symbol" w:hAnsi="Symbol" w:hint="default"/>
        <w:color w:val="auto"/>
      </w:rPr>
    </w:lvl>
    <w:lvl w:ilvl="1">
      <w:start w:val="1"/>
      <w:numFmt w:val="bullet"/>
      <w:lvlText w:val=""/>
      <w:lvlJc w:val="left"/>
      <w:pPr>
        <w:ind w:left="851" w:hanging="851"/>
      </w:pPr>
      <w:rPr>
        <w:rFonts w:ascii="Symbol" w:hAnsi="Symbol" w:hint="default"/>
        <w:color w:val="auto"/>
      </w:rPr>
    </w:lvl>
    <w:lvl w:ilvl="2">
      <w:start w:val="1"/>
      <w:numFmt w:val="bullet"/>
      <w:lvlText w:val=""/>
      <w:lvlJc w:val="left"/>
      <w:pPr>
        <w:ind w:left="851" w:hanging="851"/>
      </w:pPr>
      <w:rPr>
        <w:rFonts w:ascii="Symbol" w:hAnsi="Symbol" w:hint="default"/>
        <w:color w:val="auto"/>
      </w:rPr>
    </w:lvl>
    <w:lvl w:ilvl="3">
      <w:start w:val="1"/>
      <w:numFmt w:val="bullet"/>
      <w:lvlText w:val=""/>
      <w:lvlJc w:val="left"/>
      <w:pPr>
        <w:ind w:left="851" w:hanging="851"/>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A63ED1"/>
    <w:multiLevelType w:val="hybridMultilevel"/>
    <w:tmpl w:val="9DC04F6C"/>
    <w:lvl w:ilvl="0" w:tplc="579C4E12">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74349E2"/>
    <w:multiLevelType w:val="multilevel"/>
    <w:tmpl w:val="8CF6603A"/>
    <w:numStyleLink w:val="ListformatVERSALER"/>
  </w:abstractNum>
  <w:abstractNum w:abstractNumId="6">
    <w:nsid w:val="3AC14CA5"/>
    <w:multiLevelType w:val="multilevel"/>
    <w:tmpl w:val="E0D027FE"/>
    <w:numStyleLink w:val="Listformatstreck"/>
  </w:abstractNum>
  <w:abstractNum w:abstractNumId="7">
    <w:nsid w:val="3ACD05A8"/>
    <w:multiLevelType w:val="multilevel"/>
    <w:tmpl w:val="DE56243E"/>
    <w:styleLink w:val="CompanyHeadingNumber"/>
    <w:lvl w:ilvl="0">
      <w:start w:val="1"/>
      <w:numFmt w:val="decimal"/>
      <w:lvlRestart w:val="0"/>
      <w:pStyle w:val="Rubrik1numrerad"/>
      <w:lvlText w:val="%1"/>
      <w:lvlJc w:val="left"/>
      <w:pPr>
        <w:ind w:left="851" w:hanging="851"/>
      </w:pPr>
      <w:rPr>
        <w:rFonts w:hint="default"/>
        <w:color w:val="000000" w:themeColor="dark1"/>
      </w:rPr>
    </w:lvl>
    <w:lvl w:ilvl="1">
      <w:start w:val="1"/>
      <w:numFmt w:val="decimal"/>
      <w:pStyle w:val="Rubrik2numrerad"/>
      <w:lvlText w:val="%1.%2"/>
      <w:lvlJc w:val="left"/>
      <w:pPr>
        <w:ind w:left="851" w:hanging="851"/>
      </w:pPr>
      <w:rPr>
        <w:rFonts w:hint="default"/>
        <w:color w:val="000000" w:themeColor="dark1"/>
      </w:rPr>
    </w:lvl>
    <w:lvl w:ilvl="2">
      <w:start w:val="1"/>
      <w:numFmt w:val="decimal"/>
      <w:pStyle w:val="Rubrik3numrerad"/>
      <w:lvlText w:val="%1.%2.%3"/>
      <w:lvlJc w:val="left"/>
      <w:pPr>
        <w:ind w:left="851" w:hanging="851"/>
      </w:pPr>
      <w:rPr>
        <w:rFonts w:hint="default"/>
        <w:color w:val="000000" w:themeColor="dark1"/>
      </w:rPr>
    </w:lvl>
    <w:lvl w:ilvl="3">
      <w:start w:val="1"/>
      <w:numFmt w:val="decimal"/>
      <w:pStyle w:val="Rubrik4numrerad"/>
      <w:lvlText w:val="%1.%2.%3.%4"/>
      <w:lvlJc w:val="left"/>
      <w:pPr>
        <w:ind w:left="851" w:hanging="851"/>
      </w:pPr>
      <w:rPr>
        <w:rFonts w:hint="default"/>
        <w:color w:val="000000" w:themeColor="dark1"/>
      </w:rPr>
    </w:lvl>
    <w:lvl w:ilvl="4">
      <w:start w:val="1"/>
      <w:numFmt w:val="lowerLetter"/>
      <w:pStyle w:val="Alfa1"/>
      <w:lvlText w:val="%5)"/>
      <w:lvlJc w:val="left"/>
      <w:pPr>
        <w:ind w:left="567" w:hanging="567"/>
      </w:pPr>
      <w:rPr>
        <w:rFonts w:hint="default"/>
        <w:color w:val="000000" w:themeColor="dark1"/>
      </w:rPr>
    </w:lvl>
    <w:lvl w:ilvl="5">
      <w:start w:val="1"/>
      <w:numFmt w:val="lowerLetter"/>
      <w:pStyle w:val="Alfa2"/>
      <w:lvlText w:val="(%6)"/>
      <w:lvlJc w:val="left"/>
      <w:pPr>
        <w:ind w:left="567" w:hanging="567"/>
      </w:pPr>
      <w:rPr>
        <w:rFonts w:hint="default"/>
      </w:rPr>
    </w:lvl>
    <w:lvl w:ilvl="6">
      <w:start w:val="1"/>
      <w:numFmt w:val="lowerLetter"/>
      <w:pStyle w:val="Alfa3"/>
      <w:lvlText w:val="%7."/>
      <w:lvlJc w:val="left"/>
      <w:pPr>
        <w:ind w:left="567" w:hanging="567"/>
      </w:pPr>
      <w:rPr>
        <w:rFonts w:hint="default"/>
      </w:rPr>
    </w:lvl>
    <w:lvl w:ilvl="7">
      <w:start w:val="1"/>
      <w:numFmt w:val="decimal"/>
      <w:pStyle w:val="Numreradlista"/>
      <w:lvlText w:val="%8."/>
      <w:lvlJc w:val="left"/>
      <w:pPr>
        <w:ind w:left="567" w:hanging="567"/>
      </w:pPr>
      <w:rPr>
        <w:rFonts w:hint="default"/>
      </w:rPr>
    </w:lvl>
    <w:lvl w:ilvl="8">
      <w:start w:val="1"/>
      <w:numFmt w:val="lowerRoman"/>
      <w:pStyle w:val="Lista"/>
      <w:lvlText w:val="(%9)"/>
      <w:lvlJc w:val="left"/>
      <w:pPr>
        <w:ind w:left="567" w:hanging="567"/>
      </w:pPr>
      <w:rPr>
        <w:rFonts w:hint="default"/>
      </w:rPr>
    </w:lvl>
  </w:abstractNum>
  <w:abstractNum w:abstractNumId="8">
    <w:nsid w:val="3DDC6072"/>
    <w:multiLevelType w:val="multilevel"/>
    <w:tmpl w:val="8CF6603A"/>
    <w:styleLink w:val="ListformatVERSALER"/>
    <w:lvl w:ilvl="0">
      <w:start w:val="1"/>
      <w:numFmt w:val="upperLetter"/>
      <w:pStyle w:val="VERSALlista"/>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C5E044D"/>
    <w:multiLevelType w:val="hybridMultilevel"/>
    <w:tmpl w:val="791E09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86C6215"/>
    <w:multiLevelType w:val="hybridMultilevel"/>
    <w:tmpl w:val="5E5ECFC4"/>
    <w:lvl w:ilvl="0" w:tplc="579C4E12">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A832926"/>
    <w:multiLevelType w:val="hybridMultilevel"/>
    <w:tmpl w:val="90E08B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5F591FA2"/>
    <w:multiLevelType w:val="multilevel"/>
    <w:tmpl w:val="E0D027FE"/>
    <w:styleLink w:val="Listformatstreck"/>
    <w:lvl w:ilvl="0">
      <w:start w:val="1"/>
      <w:numFmt w:val="bullet"/>
      <w:pStyle w:val="Strecklista"/>
      <w:lvlText w:val=""/>
      <w:lvlJc w:val="left"/>
      <w:pPr>
        <w:ind w:left="567" w:hanging="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35A12C2"/>
    <w:multiLevelType w:val="multilevel"/>
    <w:tmpl w:val="441C6C2A"/>
    <w:lvl w:ilvl="0">
      <w:start w:val="1"/>
      <w:numFmt w:val="lowerRoman"/>
      <w:lvlText w:val="(%1)"/>
      <w:lvlJc w:val="left"/>
      <w:pPr>
        <w:ind w:left="851" w:hanging="851"/>
      </w:pPr>
      <w:rPr>
        <w:rFonts w:hint="default"/>
      </w:rPr>
    </w:lvl>
    <w:lvl w:ilvl="1">
      <w:start w:val="1"/>
      <w:numFmt w:val="lowerRoman"/>
      <w:lvlText w:val="(%1.%2)"/>
      <w:lvlJc w:val="left"/>
      <w:pPr>
        <w:ind w:left="851" w:hanging="851"/>
      </w:pPr>
      <w:rPr>
        <w:rFonts w:hint="default"/>
      </w:rPr>
    </w:lvl>
    <w:lvl w:ilvl="2">
      <w:start w:val="1"/>
      <w:numFmt w:val="lowerRoman"/>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3"/>
  </w:num>
  <w:num w:numId="3">
    <w:abstractNumId w:val="3"/>
  </w:num>
  <w:num w:numId="4">
    <w:abstractNumId w:val="12"/>
  </w:num>
  <w:num w:numId="5">
    <w:abstractNumId w:val="8"/>
  </w:num>
  <w:num w:numId="6">
    <w:abstractNumId w:val="3"/>
  </w:num>
  <w:num w:numId="7">
    <w:abstractNumId w:val="7"/>
  </w:num>
  <w:num w:numId="8">
    <w:abstractNumId w:val="6"/>
  </w:num>
  <w:num w:numId="9">
    <w:abstractNumId w:val="5"/>
  </w:num>
  <w:num w:numId="10">
    <w:abstractNumId w:val="0"/>
  </w:num>
  <w:num w:numId="11">
    <w:abstractNumId w:val="11"/>
  </w:num>
  <w:num w:numId="12">
    <w:abstractNumId w:val="10"/>
  </w:num>
  <w:num w:numId="13">
    <w:abstractNumId w:val="2"/>
  </w:num>
  <w:num w:numId="14">
    <w:abstractNumId w:val="4"/>
  </w:num>
  <w:num w:numId="15">
    <w:abstractNumId w:val="1"/>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3B"/>
    <w:rsid w:val="000150BE"/>
    <w:rsid w:val="00015E41"/>
    <w:rsid w:val="00036DC5"/>
    <w:rsid w:val="00063015"/>
    <w:rsid w:val="00064627"/>
    <w:rsid w:val="0008518F"/>
    <w:rsid w:val="000C32A2"/>
    <w:rsid w:val="000E27C1"/>
    <w:rsid w:val="00102E1C"/>
    <w:rsid w:val="001035C2"/>
    <w:rsid w:val="00112B53"/>
    <w:rsid w:val="001163E2"/>
    <w:rsid w:val="0012040F"/>
    <w:rsid w:val="001277BA"/>
    <w:rsid w:val="0013766A"/>
    <w:rsid w:val="00137B4D"/>
    <w:rsid w:val="001418EA"/>
    <w:rsid w:val="00146CAE"/>
    <w:rsid w:val="00150D6C"/>
    <w:rsid w:val="00155DC5"/>
    <w:rsid w:val="0016480E"/>
    <w:rsid w:val="0017331F"/>
    <w:rsid w:val="00190B73"/>
    <w:rsid w:val="001A551B"/>
    <w:rsid w:val="001C3F75"/>
    <w:rsid w:val="001C7F51"/>
    <w:rsid w:val="001D3E81"/>
    <w:rsid w:val="001E18B4"/>
    <w:rsid w:val="001F4D5E"/>
    <w:rsid w:val="00206643"/>
    <w:rsid w:val="00211E90"/>
    <w:rsid w:val="00226150"/>
    <w:rsid w:val="002706BE"/>
    <w:rsid w:val="002773BA"/>
    <w:rsid w:val="00293FB1"/>
    <w:rsid w:val="002C175E"/>
    <w:rsid w:val="002C746A"/>
    <w:rsid w:val="002D29D5"/>
    <w:rsid w:val="002D6848"/>
    <w:rsid w:val="002D74F1"/>
    <w:rsid w:val="002F0143"/>
    <w:rsid w:val="00303FD2"/>
    <w:rsid w:val="00321F48"/>
    <w:rsid w:val="00343F48"/>
    <w:rsid w:val="00364F37"/>
    <w:rsid w:val="00365452"/>
    <w:rsid w:val="00365833"/>
    <w:rsid w:val="00374298"/>
    <w:rsid w:val="00383E3B"/>
    <w:rsid w:val="00384655"/>
    <w:rsid w:val="00387067"/>
    <w:rsid w:val="003B30D3"/>
    <w:rsid w:val="003C0E9C"/>
    <w:rsid w:val="003C40FB"/>
    <w:rsid w:val="003E0A72"/>
    <w:rsid w:val="004205AB"/>
    <w:rsid w:val="004432B1"/>
    <w:rsid w:val="00447DD0"/>
    <w:rsid w:val="00462855"/>
    <w:rsid w:val="0046336E"/>
    <w:rsid w:val="0049034D"/>
    <w:rsid w:val="004A6B34"/>
    <w:rsid w:val="004B428E"/>
    <w:rsid w:val="004B68D5"/>
    <w:rsid w:val="004D24E9"/>
    <w:rsid w:val="004F0188"/>
    <w:rsid w:val="00504A0D"/>
    <w:rsid w:val="005134AD"/>
    <w:rsid w:val="00523224"/>
    <w:rsid w:val="005266FE"/>
    <w:rsid w:val="00526832"/>
    <w:rsid w:val="005319D0"/>
    <w:rsid w:val="00532950"/>
    <w:rsid w:val="005351E0"/>
    <w:rsid w:val="0053553A"/>
    <w:rsid w:val="005402EC"/>
    <w:rsid w:val="00595D73"/>
    <w:rsid w:val="005B2A3F"/>
    <w:rsid w:val="005B30C4"/>
    <w:rsid w:val="005B647D"/>
    <w:rsid w:val="005C16E3"/>
    <w:rsid w:val="005D1B86"/>
    <w:rsid w:val="005D42FE"/>
    <w:rsid w:val="005E4620"/>
    <w:rsid w:val="005F53AF"/>
    <w:rsid w:val="005F5F6D"/>
    <w:rsid w:val="00603F8E"/>
    <w:rsid w:val="006042A2"/>
    <w:rsid w:val="006154A5"/>
    <w:rsid w:val="00615BEA"/>
    <w:rsid w:val="006203AA"/>
    <w:rsid w:val="00630EAD"/>
    <w:rsid w:val="00636C97"/>
    <w:rsid w:val="00657384"/>
    <w:rsid w:val="00665F5C"/>
    <w:rsid w:val="0068618B"/>
    <w:rsid w:val="0068643D"/>
    <w:rsid w:val="0069118B"/>
    <w:rsid w:val="006A31CE"/>
    <w:rsid w:val="006D3BE8"/>
    <w:rsid w:val="00703951"/>
    <w:rsid w:val="0071656E"/>
    <w:rsid w:val="007534F2"/>
    <w:rsid w:val="0076197E"/>
    <w:rsid w:val="00766FE8"/>
    <w:rsid w:val="00767257"/>
    <w:rsid w:val="007674FC"/>
    <w:rsid w:val="00773C24"/>
    <w:rsid w:val="00786AB1"/>
    <w:rsid w:val="00794596"/>
    <w:rsid w:val="007A575F"/>
    <w:rsid w:val="007B6261"/>
    <w:rsid w:val="007C02B7"/>
    <w:rsid w:val="007C4967"/>
    <w:rsid w:val="007C7EF9"/>
    <w:rsid w:val="007D0EAC"/>
    <w:rsid w:val="007D353E"/>
    <w:rsid w:val="007E15B0"/>
    <w:rsid w:val="007E4382"/>
    <w:rsid w:val="007F494C"/>
    <w:rsid w:val="00804267"/>
    <w:rsid w:val="00805046"/>
    <w:rsid w:val="00805A62"/>
    <w:rsid w:val="00814E26"/>
    <w:rsid w:val="00825BEC"/>
    <w:rsid w:val="00826B7B"/>
    <w:rsid w:val="00847123"/>
    <w:rsid w:val="00867F57"/>
    <w:rsid w:val="008864E7"/>
    <w:rsid w:val="008C6583"/>
    <w:rsid w:val="008D3CB8"/>
    <w:rsid w:val="008E73D9"/>
    <w:rsid w:val="008F0484"/>
    <w:rsid w:val="008F1E93"/>
    <w:rsid w:val="008F5156"/>
    <w:rsid w:val="00900B6A"/>
    <w:rsid w:val="009344ED"/>
    <w:rsid w:val="00941A3D"/>
    <w:rsid w:val="00955A7B"/>
    <w:rsid w:val="00967EFD"/>
    <w:rsid w:val="009704F0"/>
    <w:rsid w:val="009718B0"/>
    <w:rsid w:val="0099135F"/>
    <w:rsid w:val="009B78E5"/>
    <w:rsid w:val="009B7C56"/>
    <w:rsid w:val="009C126F"/>
    <w:rsid w:val="009C3894"/>
    <w:rsid w:val="009C5F29"/>
    <w:rsid w:val="009D793A"/>
    <w:rsid w:val="009E1042"/>
    <w:rsid w:val="00A01FCC"/>
    <w:rsid w:val="00A12674"/>
    <w:rsid w:val="00A24751"/>
    <w:rsid w:val="00A50C25"/>
    <w:rsid w:val="00A55B40"/>
    <w:rsid w:val="00A577CE"/>
    <w:rsid w:val="00A64A33"/>
    <w:rsid w:val="00A724BD"/>
    <w:rsid w:val="00A73DC7"/>
    <w:rsid w:val="00A93314"/>
    <w:rsid w:val="00A97D8F"/>
    <w:rsid w:val="00AA0949"/>
    <w:rsid w:val="00AB7656"/>
    <w:rsid w:val="00AE1D79"/>
    <w:rsid w:val="00AF0ECD"/>
    <w:rsid w:val="00AF7B64"/>
    <w:rsid w:val="00B0019C"/>
    <w:rsid w:val="00B0495F"/>
    <w:rsid w:val="00B173FF"/>
    <w:rsid w:val="00B25E8E"/>
    <w:rsid w:val="00B32F7A"/>
    <w:rsid w:val="00B45516"/>
    <w:rsid w:val="00B45E03"/>
    <w:rsid w:val="00B608C3"/>
    <w:rsid w:val="00B70F7E"/>
    <w:rsid w:val="00B967D8"/>
    <w:rsid w:val="00BA525C"/>
    <w:rsid w:val="00BC5DEC"/>
    <w:rsid w:val="00BE22AE"/>
    <w:rsid w:val="00C059E0"/>
    <w:rsid w:val="00C07EAF"/>
    <w:rsid w:val="00C30AC1"/>
    <w:rsid w:val="00C94488"/>
    <w:rsid w:val="00CA2B7F"/>
    <w:rsid w:val="00CA7651"/>
    <w:rsid w:val="00CA7B4C"/>
    <w:rsid w:val="00CB27E1"/>
    <w:rsid w:val="00CB77D0"/>
    <w:rsid w:val="00CF2E6B"/>
    <w:rsid w:val="00D03636"/>
    <w:rsid w:val="00D33561"/>
    <w:rsid w:val="00D519CB"/>
    <w:rsid w:val="00D71650"/>
    <w:rsid w:val="00D72833"/>
    <w:rsid w:val="00D82628"/>
    <w:rsid w:val="00DD36EF"/>
    <w:rsid w:val="00DD7279"/>
    <w:rsid w:val="00DE7267"/>
    <w:rsid w:val="00DF70E7"/>
    <w:rsid w:val="00E13353"/>
    <w:rsid w:val="00E2430F"/>
    <w:rsid w:val="00E27986"/>
    <w:rsid w:val="00E41423"/>
    <w:rsid w:val="00E42ECD"/>
    <w:rsid w:val="00E446C2"/>
    <w:rsid w:val="00E71BB7"/>
    <w:rsid w:val="00E75A2A"/>
    <w:rsid w:val="00E85886"/>
    <w:rsid w:val="00E90599"/>
    <w:rsid w:val="00EA4826"/>
    <w:rsid w:val="00ED0316"/>
    <w:rsid w:val="00ED05F9"/>
    <w:rsid w:val="00ED3A62"/>
    <w:rsid w:val="00EF7335"/>
    <w:rsid w:val="00F00B4F"/>
    <w:rsid w:val="00F212A8"/>
    <w:rsid w:val="00F227F1"/>
    <w:rsid w:val="00F27CD2"/>
    <w:rsid w:val="00F3021E"/>
    <w:rsid w:val="00F60776"/>
    <w:rsid w:val="00F64163"/>
    <w:rsid w:val="00F827B5"/>
    <w:rsid w:val="00FD058B"/>
    <w:rsid w:val="00FD4178"/>
    <w:rsid w:val="00FF2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9F14"/>
  <w15:chartTrackingRefBased/>
  <w15:docId w15:val="{3385B603-F563-43A8-B9E3-D1F1F817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EF"/>
    <w:pPr>
      <w:spacing w:after="0" w:line="312" w:lineRule="auto"/>
    </w:pPr>
    <w:rPr>
      <w:rFonts w:cs="Times New Roman"/>
    </w:rPr>
  </w:style>
  <w:style w:type="paragraph" w:styleId="Rubrik1">
    <w:name w:val="heading 1"/>
    <w:next w:val="Normal"/>
    <w:link w:val="Rubrik1Char"/>
    <w:uiPriority w:val="9"/>
    <w:qFormat/>
    <w:rsid w:val="007C02B7"/>
    <w:pPr>
      <w:keepNext/>
      <w:keepLines/>
      <w:spacing w:before="480" w:after="240" w:line="312" w:lineRule="auto"/>
      <w:outlineLvl w:val="0"/>
    </w:pPr>
    <w:rPr>
      <w:rFonts w:asciiTheme="majorHAnsi" w:eastAsiaTheme="majorEastAsia" w:hAnsiTheme="majorHAnsi" w:cstheme="majorBidi"/>
      <w:b/>
      <w:szCs w:val="32"/>
    </w:rPr>
  </w:style>
  <w:style w:type="paragraph" w:styleId="Rubrik2">
    <w:name w:val="heading 2"/>
    <w:next w:val="Normal"/>
    <w:link w:val="Rubrik2Char"/>
    <w:uiPriority w:val="9"/>
    <w:unhideWhenUsed/>
    <w:qFormat/>
    <w:rsid w:val="007C02B7"/>
    <w:pPr>
      <w:keepNext/>
      <w:keepLines/>
      <w:spacing w:after="240" w:line="312" w:lineRule="auto"/>
      <w:outlineLvl w:val="1"/>
    </w:pPr>
    <w:rPr>
      <w:rFonts w:asciiTheme="majorHAnsi" w:eastAsiaTheme="majorEastAsia" w:hAnsiTheme="majorHAnsi" w:cstheme="majorBidi"/>
      <w:b/>
      <w:szCs w:val="26"/>
    </w:rPr>
  </w:style>
  <w:style w:type="paragraph" w:styleId="Rubrik3">
    <w:name w:val="heading 3"/>
    <w:next w:val="Normal"/>
    <w:link w:val="Rubrik3Char"/>
    <w:uiPriority w:val="9"/>
    <w:unhideWhenUsed/>
    <w:qFormat/>
    <w:rsid w:val="007C02B7"/>
    <w:pPr>
      <w:keepNext/>
      <w:keepLines/>
      <w:spacing w:after="240" w:line="312" w:lineRule="auto"/>
      <w:outlineLvl w:val="2"/>
    </w:pPr>
    <w:rPr>
      <w:rFonts w:asciiTheme="majorHAnsi" w:eastAsiaTheme="majorEastAsia" w:hAnsiTheme="majorHAnsi" w:cstheme="majorBidi"/>
      <w:i/>
      <w:szCs w:val="24"/>
    </w:rPr>
  </w:style>
  <w:style w:type="paragraph" w:styleId="Rubrik4">
    <w:name w:val="heading 4"/>
    <w:next w:val="Normal"/>
    <w:link w:val="Rubrik4Char"/>
    <w:uiPriority w:val="9"/>
    <w:unhideWhenUsed/>
    <w:qFormat/>
    <w:rsid w:val="007C02B7"/>
    <w:pPr>
      <w:keepNext/>
      <w:keepLines/>
      <w:spacing w:after="240" w:line="312" w:lineRule="auto"/>
      <w:outlineLvl w:val="3"/>
    </w:pPr>
    <w:rPr>
      <w:rFonts w:asciiTheme="majorHAnsi" w:eastAsiaTheme="majorEastAsia" w:hAnsiTheme="majorHAnsi" w:cstheme="majorBidi"/>
      <w:iCs/>
      <w:u w:val="single"/>
    </w:rPr>
  </w:style>
  <w:style w:type="paragraph" w:styleId="Rubrik5">
    <w:name w:val="heading 5"/>
    <w:next w:val="Normal"/>
    <w:link w:val="Rubrik5Char"/>
    <w:uiPriority w:val="9"/>
    <w:semiHidden/>
    <w:qFormat/>
    <w:rsid w:val="007C02B7"/>
    <w:pPr>
      <w:keepNext/>
      <w:keepLines/>
      <w:spacing w:before="4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qFormat/>
    <w:rsid w:val="007C02B7"/>
    <w:pPr>
      <w:keepNext/>
      <w:keepLines/>
      <w:spacing w:before="40"/>
      <w:outlineLvl w:val="5"/>
    </w:pPr>
    <w:rPr>
      <w:rFonts w:asciiTheme="majorHAnsi" w:eastAsiaTheme="majorEastAsia" w:hAnsiTheme="majorHAnsi" w:cstheme="majorBidi"/>
      <w:color w:val="5D723F"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C02B7"/>
    <w:rPr>
      <w:color w:val="0563C1"/>
      <w:u w:val="single"/>
    </w:rPr>
  </w:style>
  <w:style w:type="paragraph" w:styleId="Liststycke">
    <w:name w:val="List Paragraph"/>
    <w:basedOn w:val="Normal"/>
    <w:uiPriority w:val="34"/>
    <w:semiHidden/>
    <w:qFormat/>
    <w:rsid w:val="007C02B7"/>
    <w:pPr>
      <w:ind w:left="720"/>
    </w:pPr>
  </w:style>
  <w:style w:type="paragraph" w:styleId="Ballongtext">
    <w:name w:val="Balloon Text"/>
    <w:basedOn w:val="Normal"/>
    <w:link w:val="BallongtextChar"/>
    <w:uiPriority w:val="99"/>
    <w:semiHidden/>
    <w:unhideWhenUsed/>
    <w:rsid w:val="007C02B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02B7"/>
    <w:rPr>
      <w:rFonts w:ascii="Segoe UI" w:hAnsi="Segoe UI" w:cs="Segoe UI"/>
      <w:sz w:val="18"/>
      <w:szCs w:val="18"/>
    </w:rPr>
  </w:style>
  <w:style w:type="character" w:customStyle="1" w:styleId="Rubrik1Char">
    <w:name w:val="Rubrik 1 Char"/>
    <w:basedOn w:val="Standardstycketeckensnitt"/>
    <w:link w:val="Rubrik1"/>
    <w:uiPriority w:val="9"/>
    <w:rsid w:val="007C02B7"/>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rsid w:val="007C02B7"/>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7C02B7"/>
    <w:rPr>
      <w:rFonts w:asciiTheme="majorHAnsi" w:eastAsiaTheme="majorEastAsia" w:hAnsiTheme="majorHAnsi" w:cstheme="majorBidi"/>
      <w:i/>
      <w:szCs w:val="24"/>
    </w:rPr>
  </w:style>
  <w:style w:type="character" w:customStyle="1" w:styleId="Rubrik4Char">
    <w:name w:val="Rubrik 4 Char"/>
    <w:basedOn w:val="Standardstycketeckensnitt"/>
    <w:link w:val="Rubrik4"/>
    <w:uiPriority w:val="9"/>
    <w:rsid w:val="007C02B7"/>
    <w:rPr>
      <w:rFonts w:asciiTheme="majorHAnsi" w:eastAsiaTheme="majorEastAsia" w:hAnsiTheme="majorHAnsi" w:cstheme="majorBidi"/>
      <w:iCs/>
      <w:u w:val="single"/>
    </w:rPr>
  </w:style>
  <w:style w:type="character" w:customStyle="1" w:styleId="Rubrik5Char">
    <w:name w:val="Rubrik 5 Char"/>
    <w:basedOn w:val="Standardstycketeckensnitt"/>
    <w:link w:val="Rubrik5"/>
    <w:uiPriority w:val="9"/>
    <w:semiHidden/>
    <w:rsid w:val="007C02B7"/>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7C02B7"/>
    <w:rPr>
      <w:rFonts w:asciiTheme="majorHAnsi" w:eastAsiaTheme="majorEastAsia" w:hAnsiTheme="majorHAnsi" w:cstheme="majorBidi"/>
      <w:color w:val="5D723F" w:themeColor="accent1" w:themeShade="7F"/>
    </w:rPr>
  </w:style>
  <w:style w:type="paragraph" w:styleId="Sidhuvud">
    <w:name w:val="header"/>
    <w:basedOn w:val="Normal"/>
    <w:link w:val="SidhuvudChar"/>
    <w:uiPriority w:val="99"/>
    <w:unhideWhenUsed/>
    <w:rsid w:val="007C02B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C02B7"/>
    <w:rPr>
      <w:rFonts w:cs="Times New Roman"/>
    </w:rPr>
  </w:style>
  <w:style w:type="paragraph" w:styleId="Sidfot">
    <w:name w:val="footer"/>
    <w:basedOn w:val="Normal"/>
    <w:link w:val="SidfotChar"/>
    <w:uiPriority w:val="99"/>
    <w:unhideWhenUsed/>
    <w:rsid w:val="007C02B7"/>
    <w:pPr>
      <w:tabs>
        <w:tab w:val="left" w:pos="3969"/>
        <w:tab w:val="left" w:pos="7371"/>
      </w:tabs>
    </w:pPr>
    <w:rPr>
      <w:sz w:val="15"/>
    </w:rPr>
  </w:style>
  <w:style w:type="character" w:customStyle="1" w:styleId="SidfotChar">
    <w:name w:val="Sidfot Char"/>
    <w:basedOn w:val="Standardstycketeckensnitt"/>
    <w:link w:val="Sidfot"/>
    <w:uiPriority w:val="99"/>
    <w:rsid w:val="007C02B7"/>
    <w:rPr>
      <w:rFonts w:cs="Times New Roman"/>
      <w:sz w:val="15"/>
    </w:rPr>
  </w:style>
  <w:style w:type="numbering" w:customStyle="1" w:styleId="CompanyHeadingNumber">
    <w:name w:val="CompanyHeadingNumber"/>
    <w:basedOn w:val="Ingenlista"/>
    <w:rsid w:val="00F3021E"/>
    <w:pPr>
      <w:numPr>
        <w:numId w:val="1"/>
      </w:numPr>
    </w:pPr>
  </w:style>
  <w:style w:type="paragraph" w:styleId="Rubrik">
    <w:name w:val="Title"/>
    <w:basedOn w:val="Normal"/>
    <w:next w:val="Normal"/>
    <w:link w:val="RubrikChar"/>
    <w:uiPriority w:val="10"/>
    <w:qFormat/>
    <w:rsid w:val="007C02B7"/>
    <w:pPr>
      <w:spacing w:line="240" w:lineRule="auto"/>
      <w:contextualSpacing/>
    </w:pPr>
    <w:rPr>
      <w:rFonts w:asciiTheme="majorHAnsi" w:eastAsiaTheme="majorEastAsia" w:hAnsiTheme="majorHAnsi" w:cstheme="majorBidi"/>
      <w:b/>
      <w:sz w:val="26"/>
      <w:szCs w:val="56"/>
    </w:rPr>
  </w:style>
  <w:style w:type="character" w:customStyle="1" w:styleId="RubrikChar">
    <w:name w:val="Rubrik Char"/>
    <w:basedOn w:val="Standardstycketeckensnitt"/>
    <w:link w:val="Rubrik"/>
    <w:uiPriority w:val="10"/>
    <w:rsid w:val="007C02B7"/>
    <w:rPr>
      <w:rFonts w:asciiTheme="majorHAnsi" w:eastAsiaTheme="majorEastAsia" w:hAnsiTheme="majorHAnsi" w:cstheme="majorBidi"/>
      <w:b/>
      <w:sz w:val="26"/>
      <w:szCs w:val="56"/>
    </w:rPr>
  </w:style>
  <w:style w:type="paragraph" w:styleId="Brdtextmedindrag">
    <w:name w:val="Body Text Indent"/>
    <w:basedOn w:val="Normal"/>
    <w:link w:val="BrdtextmedindragChar"/>
    <w:uiPriority w:val="99"/>
    <w:rsid w:val="007C02B7"/>
    <w:pPr>
      <w:ind w:left="851"/>
    </w:pPr>
  </w:style>
  <w:style w:type="numbering" w:customStyle="1" w:styleId="Listformatpunktlistor">
    <w:name w:val="Listformat punktlistor"/>
    <w:uiPriority w:val="99"/>
    <w:rsid w:val="007C02B7"/>
    <w:pPr>
      <w:numPr>
        <w:numId w:val="3"/>
      </w:numPr>
    </w:pPr>
  </w:style>
  <w:style w:type="paragraph" w:styleId="Numreradlista">
    <w:name w:val="List Number"/>
    <w:basedOn w:val="Normal"/>
    <w:uiPriority w:val="99"/>
    <w:unhideWhenUsed/>
    <w:rsid w:val="00767257"/>
    <w:pPr>
      <w:numPr>
        <w:ilvl w:val="7"/>
        <w:numId w:val="1"/>
      </w:numPr>
      <w:spacing w:after="240"/>
    </w:pPr>
  </w:style>
  <w:style w:type="character" w:customStyle="1" w:styleId="BrdtextmedindragChar">
    <w:name w:val="Brödtext med indrag Char"/>
    <w:basedOn w:val="Standardstycketeckensnitt"/>
    <w:link w:val="Brdtextmedindrag"/>
    <w:uiPriority w:val="99"/>
    <w:rsid w:val="007C02B7"/>
    <w:rPr>
      <w:rFonts w:cs="Times New Roman"/>
    </w:rPr>
  </w:style>
  <w:style w:type="paragraph" w:styleId="Punktlista">
    <w:name w:val="List Bullet"/>
    <w:basedOn w:val="Normal"/>
    <w:uiPriority w:val="99"/>
    <w:unhideWhenUsed/>
    <w:rsid w:val="00767257"/>
    <w:pPr>
      <w:numPr>
        <w:numId w:val="3"/>
      </w:numPr>
      <w:spacing w:after="240"/>
    </w:pPr>
  </w:style>
  <w:style w:type="paragraph" w:customStyle="1" w:styleId="Alfa1">
    <w:name w:val="Alfa 1"/>
    <w:basedOn w:val="Normal"/>
    <w:qFormat/>
    <w:rsid w:val="00767257"/>
    <w:pPr>
      <w:numPr>
        <w:ilvl w:val="4"/>
        <w:numId w:val="1"/>
      </w:numPr>
      <w:spacing w:after="240"/>
    </w:pPr>
  </w:style>
  <w:style w:type="paragraph" w:styleId="Lista">
    <w:name w:val="List"/>
    <w:basedOn w:val="Normal"/>
    <w:uiPriority w:val="99"/>
    <w:unhideWhenUsed/>
    <w:rsid w:val="00767257"/>
    <w:pPr>
      <w:numPr>
        <w:ilvl w:val="8"/>
        <w:numId w:val="1"/>
      </w:numPr>
      <w:spacing w:after="240"/>
    </w:pPr>
  </w:style>
  <w:style w:type="paragraph" w:customStyle="1" w:styleId="Alfa2">
    <w:name w:val="Alfa 2"/>
    <w:basedOn w:val="Normal"/>
    <w:qFormat/>
    <w:rsid w:val="00767257"/>
    <w:pPr>
      <w:numPr>
        <w:ilvl w:val="5"/>
        <w:numId w:val="1"/>
      </w:numPr>
      <w:spacing w:after="240"/>
    </w:pPr>
  </w:style>
  <w:style w:type="paragraph" w:customStyle="1" w:styleId="Alfa3">
    <w:name w:val="Alfa 3"/>
    <w:basedOn w:val="Normal"/>
    <w:qFormat/>
    <w:rsid w:val="00767257"/>
    <w:pPr>
      <w:numPr>
        <w:ilvl w:val="6"/>
        <w:numId w:val="1"/>
      </w:numPr>
      <w:spacing w:after="240"/>
    </w:pPr>
  </w:style>
  <w:style w:type="character" w:styleId="Platshllartext">
    <w:name w:val="Placeholder Text"/>
    <w:basedOn w:val="Standardstycketeckensnitt"/>
    <w:uiPriority w:val="99"/>
    <w:semiHidden/>
    <w:rsid w:val="007C02B7"/>
    <w:rPr>
      <w:color w:val="808080"/>
    </w:rPr>
  </w:style>
  <w:style w:type="paragraph" w:styleId="Innehll1">
    <w:name w:val="toc 1"/>
    <w:basedOn w:val="Normal"/>
    <w:next w:val="Normal"/>
    <w:uiPriority w:val="39"/>
    <w:unhideWhenUsed/>
    <w:rsid w:val="002D29D5"/>
    <w:pPr>
      <w:tabs>
        <w:tab w:val="left" w:pos="1134"/>
        <w:tab w:val="right" w:leader="dot" w:pos="9060"/>
      </w:tabs>
      <w:jc w:val="both"/>
    </w:pPr>
    <w:rPr>
      <w:rFonts w:cstheme="minorBidi"/>
      <w:caps/>
      <w:szCs w:val="20"/>
    </w:rPr>
  </w:style>
  <w:style w:type="paragraph" w:styleId="Innehll2">
    <w:name w:val="toc 2"/>
    <w:basedOn w:val="Normal"/>
    <w:next w:val="Normal"/>
    <w:autoRedefine/>
    <w:uiPriority w:val="39"/>
    <w:unhideWhenUsed/>
    <w:rsid w:val="007C02B7"/>
    <w:pPr>
      <w:tabs>
        <w:tab w:val="left" w:pos="1134"/>
        <w:tab w:val="right" w:leader="dot" w:pos="9060"/>
      </w:tabs>
      <w:jc w:val="both"/>
    </w:pPr>
    <w:rPr>
      <w:rFonts w:cstheme="minorBidi"/>
      <w:szCs w:val="20"/>
    </w:rPr>
  </w:style>
  <w:style w:type="paragraph" w:styleId="Innehllsfrteckningsrubrik">
    <w:name w:val="TOC Heading"/>
    <w:basedOn w:val="Rubrik1"/>
    <w:next w:val="Normal"/>
    <w:uiPriority w:val="39"/>
    <w:qFormat/>
    <w:rsid w:val="007C02B7"/>
    <w:pPr>
      <w:spacing w:before="240"/>
      <w:outlineLvl w:val="9"/>
    </w:pPr>
    <w:rPr>
      <w:sz w:val="24"/>
    </w:rPr>
  </w:style>
  <w:style w:type="paragraph" w:styleId="Normaltindrag">
    <w:name w:val="Normal Indent"/>
    <w:basedOn w:val="Normal"/>
    <w:uiPriority w:val="99"/>
    <w:semiHidden/>
    <w:rsid w:val="007C02B7"/>
    <w:pPr>
      <w:ind w:left="851"/>
    </w:pPr>
  </w:style>
  <w:style w:type="paragraph" w:customStyle="1" w:styleId="Numreratstycke2">
    <w:name w:val="Numrerat stycke 2"/>
    <w:basedOn w:val="Rubrik2numrerad"/>
    <w:qFormat/>
    <w:rsid w:val="007C02B7"/>
    <w:pPr>
      <w:keepNext w:val="0"/>
    </w:pPr>
    <w:rPr>
      <w:b w:val="0"/>
    </w:rPr>
  </w:style>
  <w:style w:type="paragraph" w:customStyle="1" w:styleId="Numreratstycke3">
    <w:name w:val="Numrerat stycke 3"/>
    <w:basedOn w:val="Rubrik3numrerad"/>
    <w:qFormat/>
    <w:rsid w:val="007C02B7"/>
    <w:pPr>
      <w:keepNext w:val="0"/>
      <w:outlineLvl w:val="9"/>
    </w:pPr>
    <w:rPr>
      <w:i w:val="0"/>
    </w:rPr>
  </w:style>
  <w:style w:type="paragraph" w:customStyle="1" w:styleId="Numreratstycke4">
    <w:name w:val="Numrerat stycke 4"/>
    <w:basedOn w:val="Rubrik4numrerad"/>
    <w:qFormat/>
    <w:rsid w:val="007C02B7"/>
    <w:pPr>
      <w:keepNext w:val="0"/>
      <w:outlineLvl w:val="9"/>
    </w:pPr>
    <w:rPr>
      <w:u w:val="none"/>
    </w:rPr>
  </w:style>
  <w:style w:type="character" w:styleId="Sidnummer">
    <w:name w:val="page number"/>
    <w:basedOn w:val="Standardstycketeckensnitt"/>
    <w:uiPriority w:val="99"/>
    <w:rsid w:val="007C02B7"/>
    <w:rPr>
      <w:rFonts w:asciiTheme="minorHAnsi" w:hAnsiTheme="minorHAnsi"/>
      <w:sz w:val="22"/>
    </w:rPr>
  </w:style>
  <w:style w:type="paragraph" w:styleId="Brdtext">
    <w:name w:val="Body Text"/>
    <w:basedOn w:val="Normal"/>
    <w:link w:val="BrdtextChar"/>
    <w:uiPriority w:val="99"/>
    <w:qFormat/>
    <w:rsid w:val="007C02B7"/>
  </w:style>
  <w:style w:type="character" w:customStyle="1" w:styleId="BrdtextChar">
    <w:name w:val="Brödtext Char"/>
    <w:basedOn w:val="Standardstycketeckensnitt"/>
    <w:link w:val="Brdtext"/>
    <w:uiPriority w:val="99"/>
    <w:rsid w:val="007C02B7"/>
    <w:rPr>
      <w:rFonts w:cs="Times New Roman"/>
    </w:rPr>
  </w:style>
  <w:style w:type="numbering" w:customStyle="1" w:styleId="Listformatstreck">
    <w:name w:val="Listformat streck"/>
    <w:uiPriority w:val="99"/>
    <w:rsid w:val="007C02B7"/>
    <w:pPr>
      <w:numPr>
        <w:numId w:val="4"/>
      </w:numPr>
    </w:pPr>
  </w:style>
  <w:style w:type="numbering" w:customStyle="1" w:styleId="ListformatVERSALER">
    <w:name w:val="Listformat VERSALER"/>
    <w:uiPriority w:val="99"/>
    <w:rsid w:val="007C02B7"/>
    <w:pPr>
      <w:numPr>
        <w:numId w:val="5"/>
      </w:numPr>
    </w:pPr>
  </w:style>
  <w:style w:type="paragraph" w:customStyle="1" w:styleId="Strecklista">
    <w:name w:val="Strecklista"/>
    <w:basedOn w:val="Normal"/>
    <w:qFormat/>
    <w:rsid w:val="00767257"/>
    <w:pPr>
      <w:numPr>
        <w:numId w:val="4"/>
      </w:numPr>
      <w:spacing w:after="240"/>
    </w:pPr>
  </w:style>
  <w:style w:type="paragraph" w:customStyle="1" w:styleId="VERSALlista">
    <w:name w:val="VERSALlista"/>
    <w:basedOn w:val="Normal"/>
    <w:qFormat/>
    <w:rsid w:val="00767257"/>
    <w:pPr>
      <w:numPr>
        <w:numId w:val="5"/>
      </w:numPr>
      <w:spacing w:after="240"/>
    </w:pPr>
  </w:style>
  <w:style w:type="paragraph" w:customStyle="1" w:styleId="Rubrik1numrerad">
    <w:name w:val="Rubrik 1 numrerad"/>
    <w:basedOn w:val="Rubrik1"/>
    <w:next w:val="Normal"/>
    <w:qFormat/>
    <w:rsid w:val="00F3021E"/>
    <w:pPr>
      <w:numPr>
        <w:numId w:val="10"/>
      </w:numPr>
    </w:pPr>
  </w:style>
  <w:style w:type="paragraph" w:customStyle="1" w:styleId="Rubrik2numrerad">
    <w:name w:val="Rubrik 2 numrerad"/>
    <w:basedOn w:val="Rubrik2"/>
    <w:next w:val="Normal"/>
    <w:qFormat/>
    <w:rsid w:val="00F3021E"/>
    <w:pPr>
      <w:numPr>
        <w:ilvl w:val="1"/>
        <w:numId w:val="10"/>
      </w:numPr>
      <w:outlineLvl w:val="9"/>
    </w:pPr>
  </w:style>
  <w:style w:type="paragraph" w:customStyle="1" w:styleId="Rubrik3numrerad">
    <w:name w:val="Rubrik 3 numrerad"/>
    <w:basedOn w:val="Rubrik3"/>
    <w:next w:val="Normal"/>
    <w:qFormat/>
    <w:rsid w:val="00F3021E"/>
    <w:pPr>
      <w:numPr>
        <w:ilvl w:val="2"/>
        <w:numId w:val="10"/>
      </w:numPr>
    </w:pPr>
  </w:style>
  <w:style w:type="paragraph" w:customStyle="1" w:styleId="Rubrik4numrerad">
    <w:name w:val="Rubrik 4 numrerad"/>
    <w:basedOn w:val="Rubrik4"/>
    <w:next w:val="Normal"/>
    <w:qFormat/>
    <w:rsid w:val="00F3021E"/>
    <w:pPr>
      <w:numPr>
        <w:ilvl w:val="3"/>
        <w:numId w:val="10"/>
      </w:numPr>
    </w:pPr>
  </w:style>
  <w:style w:type="paragraph" w:styleId="Innehll3">
    <w:name w:val="toc 3"/>
    <w:basedOn w:val="Normal"/>
    <w:next w:val="Normal"/>
    <w:autoRedefine/>
    <w:uiPriority w:val="39"/>
    <w:unhideWhenUsed/>
    <w:rsid w:val="007C02B7"/>
    <w:pPr>
      <w:tabs>
        <w:tab w:val="left" w:pos="1134"/>
        <w:tab w:val="right" w:leader="dot" w:pos="9060"/>
      </w:tabs>
      <w:spacing w:line="240" w:lineRule="auto"/>
      <w:contextualSpacing/>
      <w:jc w:val="both"/>
    </w:pPr>
    <w:rPr>
      <w:rFonts w:cstheme="minorBidi"/>
      <w:noProof/>
      <w:szCs w:val="20"/>
    </w:rPr>
  </w:style>
  <w:style w:type="table" w:styleId="Tabellrutnt">
    <w:name w:val="Table Grid"/>
    <w:basedOn w:val="Normaltabell"/>
    <w:uiPriority w:val="39"/>
    <w:rsid w:val="007C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nfrtydligande">
    <w:name w:val="Namnförtydligande"/>
    <w:basedOn w:val="Normal"/>
    <w:next w:val="Normal"/>
    <w:qFormat/>
    <w:rsid w:val="007C02B7"/>
    <w:pPr>
      <w:spacing w:line="240" w:lineRule="auto"/>
    </w:pPr>
  </w:style>
  <w:style w:type="paragraph" w:customStyle="1" w:styleId="Aktierubrik">
    <w:name w:val="Aktierubrik"/>
    <w:basedOn w:val="Rubrik"/>
    <w:next w:val="Normal"/>
    <w:qFormat/>
    <w:rsid w:val="005E4620"/>
    <w:pPr>
      <w:spacing w:before="2400" w:after="480"/>
      <w:jc w:val="center"/>
    </w:pPr>
    <w:rPr>
      <w:caps/>
    </w:rPr>
  </w:style>
  <w:style w:type="paragraph" w:customStyle="1" w:styleId="Aktietext">
    <w:name w:val="Aktietext"/>
    <w:basedOn w:val="Normal"/>
    <w:qFormat/>
    <w:rsid w:val="005E4620"/>
    <w:pPr>
      <w:spacing w:after="480" w:line="240" w:lineRule="auto"/>
      <w:jc w:val="center"/>
    </w:pPr>
    <w:rPr>
      <w:rFonts w:cstheme="minorBidi"/>
      <w:szCs w:val="20"/>
    </w:rPr>
  </w:style>
  <w:style w:type="paragraph" w:customStyle="1" w:styleId="Aktietextrubrik">
    <w:name w:val="Aktietextrubrik"/>
    <w:basedOn w:val="Aktietext"/>
    <w:qFormat/>
    <w:rsid w:val="005E4620"/>
    <w:rPr>
      <w:b/>
      <w:caps/>
    </w:rPr>
  </w:style>
  <w:style w:type="paragraph" w:styleId="Brdtext2">
    <w:name w:val="Body Text 2"/>
    <w:basedOn w:val="Normal"/>
    <w:link w:val="Brdtext2Char"/>
    <w:rsid w:val="004432B1"/>
    <w:pPr>
      <w:spacing w:line="360" w:lineRule="auto"/>
    </w:pPr>
    <w:rPr>
      <w:rFonts w:ascii="Times New Roman" w:eastAsia="Times New Roman" w:hAnsi="Times New Roman"/>
      <w:sz w:val="24"/>
      <w:szCs w:val="20"/>
      <w:lang w:eastAsia="sv-SE"/>
    </w:rPr>
  </w:style>
  <w:style w:type="character" w:customStyle="1" w:styleId="Brdtext2Char">
    <w:name w:val="Brödtext 2 Char"/>
    <w:basedOn w:val="Standardstycketeckensnitt"/>
    <w:link w:val="Brdtext2"/>
    <w:rsid w:val="004432B1"/>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6662">
      <w:bodyDiv w:val="1"/>
      <w:marLeft w:val="0"/>
      <w:marRight w:val="0"/>
      <w:marTop w:val="0"/>
      <w:marBottom w:val="0"/>
      <w:divBdr>
        <w:top w:val="none" w:sz="0" w:space="0" w:color="auto"/>
        <w:left w:val="none" w:sz="0" w:space="0" w:color="auto"/>
        <w:bottom w:val="none" w:sz="0" w:space="0" w:color="auto"/>
        <w:right w:val="none" w:sz="0" w:space="0" w:color="auto"/>
      </w:divBdr>
      <w:divsChild>
        <w:div w:id="1901743613">
          <w:marLeft w:val="0"/>
          <w:marRight w:val="0"/>
          <w:marTop w:val="0"/>
          <w:marBottom w:val="0"/>
          <w:divBdr>
            <w:top w:val="none" w:sz="0" w:space="0" w:color="auto"/>
            <w:left w:val="none" w:sz="0" w:space="0" w:color="auto"/>
            <w:bottom w:val="none" w:sz="0" w:space="0" w:color="auto"/>
            <w:right w:val="none" w:sz="0" w:space="0" w:color="auto"/>
          </w:divBdr>
        </w:div>
        <w:div w:id="1754006660">
          <w:marLeft w:val="0"/>
          <w:marRight w:val="0"/>
          <w:marTop w:val="0"/>
          <w:marBottom w:val="0"/>
          <w:divBdr>
            <w:top w:val="none" w:sz="0" w:space="0" w:color="auto"/>
            <w:left w:val="none" w:sz="0" w:space="0" w:color="auto"/>
            <w:bottom w:val="none" w:sz="0" w:space="0" w:color="auto"/>
            <w:right w:val="none" w:sz="0" w:space="0" w:color="auto"/>
          </w:divBdr>
        </w:div>
        <w:div w:id="60473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kesson\AppData\Roaming\Microsoft\Nya%20mallar\Landahl%20Normal.dotm" TargetMode="External"/></Relationships>
</file>

<file path=word/theme/theme1.xml><?xml version="1.0" encoding="utf-8"?>
<a:theme xmlns:a="http://schemas.openxmlformats.org/drawingml/2006/main" name="Landahl">
  <a:themeElements>
    <a:clrScheme name="Landahl">
      <a:dk1>
        <a:sysClr val="windowText" lastClr="000000"/>
      </a:dk1>
      <a:lt1>
        <a:sysClr val="window" lastClr="FFFFFF"/>
      </a:lt1>
      <a:dk2>
        <a:srgbClr val="44546A"/>
      </a:dk2>
      <a:lt2>
        <a:srgbClr val="E7E6E6"/>
      </a:lt2>
      <a:accent1>
        <a:srgbClr val="B7C99D"/>
      </a:accent1>
      <a:accent2>
        <a:srgbClr val="76933F"/>
      </a:accent2>
      <a:accent3>
        <a:srgbClr val="E99C00"/>
      </a:accent3>
      <a:accent4>
        <a:srgbClr val="7993C1"/>
      </a:accent4>
      <a:accent5>
        <a:srgbClr val="35B5B3"/>
      </a:accent5>
      <a:accent6>
        <a:srgbClr val="FBDEAE"/>
      </a:accent6>
      <a:hlink>
        <a:srgbClr val="0563C1"/>
      </a:hlink>
      <a:folHlink>
        <a:srgbClr val="954F72"/>
      </a:folHlink>
    </a:clrScheme>
    <a:fontScheme name="Landahl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EF27-8F7C-A341-B01C-ADFFABA2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C:\Users\gakesson\AppData\Roaming\Microsoft\Nya mallar\Landahl Normal.dotm</Template>
  <TotalTime>195</TotalTime>
  <Pages>10</Pages>
  <Words>3023</Words>
  <Characters>16024</Characters>
  <Application>Microsoft Macintosh Word</Application>
  <DocSecurity>0</DocSecurity>
  <Lines>133</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Hanser</dc:creator>
  <cp:keywords/>
  <dc:description/>
  <cp:lastModifiedBy>Christer Swanberg</cp:lastModifiedBy>
  <cp:revision>60</cp:revision>
  <cp:lastPrinted>2017-11-24T13:07:00Z</cp:lastPrinted>
  <dcterms:created xsi:type="dcterms:W3CDTF">2017-11-24T10:39:00Z</dcterms:created>
  <dcterms:modified xsi:type="dcterms:W3CDTF">2018-02-01T15:32:00Z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Normal</vt:lpwstr>
  </property>
</Properties>
</file>