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3F3D" w14:textId="4855049A" w:rsidR="005C5FE3" w:rsidRDefault="001B6C20">
      <w:pPr>
        <w:rPr>
          <w:rFonts w:eastAsia="Verdana" w:cs="Aria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95AFA0" wp14:editId="2AE951BA">
                <wp:simplePos x="0" y="0"/>
                <wp:positionH relativeFrom="margin">
                  <wp:align>center</wp:align>
                </wp:positionH>
                <wp:positionV relativeFrom="paragraph">
                  <wp:posOffset>7806055</wp:posOffset>
                </wp:positionV>
                <wp:extent cx="3629025" cy="771525"/>
                <wp:effectExtent l="0" t="0" r="9525" b="952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F32AED" w14:textId="1DB97EBB" w:rsidR="001B6C20" w:rsidRDefault="001B6C20" w:rsidP="002E3123">
                            <w:pPr>
                              <w:pStyle w:val="Rubrik1"/>
                            </w:pPr>
                            <w:r>
                              <w:t>LBF 01</w:t>
                            </w:r>
                          </w:p>
                          <w:p w14:paraId="703F846D" w14:textId="059B497D" w:rsidR="001B6C20" w:rsidRPr="001B6C20" w:rsidRDefault="001B6C20" w:rsidP="001B6C2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B6C2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Produktperiod: 2020.11.01 – 2021.03.31</w:t>
                            </w:r>
                          </w:p>
                          <w:p w14:paraId="315F05A5" w14:textId="77777777" w:rsidR="001B6C20" w:rsidRDefault="001B6C20" w:rsidP="001B6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5AFA0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614.65pt;width:285.75pt;height:60.7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" fillcolor="white [3201]" stroked="f" strokeweight=".5pt">
                <v:textbox>
                  <w:txbxContent>
                    <w:p w14:paraId="24F32AED" w14:textId="1DB97EBB" w:rsidR="001B6C20" w:rsidRDefault="001B6C20" w:rsidP="002E3123">
                      <w:pPr>
                        <w:pStyle w:val="Rubrik1"/>
                      </w:pPr>
                      <w:r>
                        <w:t>LBF 01</w:t>
                      </w:r>
                    </w:p>
                    <w:p w14:paraId="703F846D" w14:textId="059B497D" w:rsidR="001B6C20" w:rsidRPr="001B6C20" w:rsidRDefault="001B6C20" w:rsidP="001B6C20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B6C20">
                        <w:rPr>
                          <w:b/>
                          <w:bCs/>
                          <w:sz w:val="22"/>
                          <w:szCs w:val="22"/>
                        </w:rPr>
                        <w:t>Produktperiod: 2020.11.01 – 2021.03.31</w:t>
                      </w:r>
                    </w:p>
                    <w:p w14:paraId="315F05A5" w14:textId="77777777" w:rsidR="001B6C20" w:rsidRDefault="001B6C20" w:rsidP="001B6C2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FE3">
        <w:br w:type="page"/>
      </w:r>
    </w:p>
    <w:p w14:paraId="0B5F8EA1" w14:textId="66F1E959" w:rsidR="001B6C20" w:rsidRDefault="00D709DD" w:rsidP="004C258F">
      <w:pPr>
        <w:pStyle w:val="Rubrik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20EC13A" wp14:editId="3A9D0889">
                <wp:simplePos x="0" y="0"/>
                <wp:positionH relativeFrom="page">
                  <wp:posOffset>-161925</wp:posOffset>
                </wp:positionH>
                <wp:positionV relativeFrom="paragraph">
                  <wp:posOffset>245745</wp:posOffset>
                </wp:positionV>
                <wp:extent cx="7772400" cy="419100"/>
                <wp:effectExtent l="0" t="0" r="0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19100"/>
                        </a:xfrm>
                        <a:prstGeom prst="rect">
                          <a:avLst/>
                        </a:prstGeom>
                        <a:solidFill>
                          <a:srgbClr val="E8E7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31A59" id="Rektangel 10" o:spid="_x0000_s1026" style="position:absolute;margin-left:-12.75pt;margin-top:19.35pt;width:612pt;height:3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" fillcolor="#e8e7db" stroked="f" strokeweight="1pt">
                <w10:wrap anchorx="page"/>
              </v:rect>
            </w:pict>
          </mc:Fallback>
        </mc:AlternateContent>
      </w:r>
    </w:p>
    <w:p w14:paraId="6BEF6218" w14:textId="002D5A68" w:rsidR="001B6C20" w:rsidRDefault="001B6C20" w:rsidP="002E3123">
      <w:pPr>
        <w:pStyle w:val="Rubrik1"/>
      </w:pPr>
      <w:r>
        <w:t>Snabbfakta</w:t>
      </w:r>
    </w:p>
    <w:p w14:paraId="5993337B" w14:textId="37DB6C98" w:rsidR="001B6C20" w:rsidRDefault="001B6C20" w:rsidP="004C258F">
      <w:pPr>
        <w:pStyle w:val="Rubrik2"/>
      </w:pPr>
    </w:p>
    <w:p w14:paraId="10620D2F" w14:textId="23B11174" w:rsidR="007E25FE" w:rsidRPr="007E25FE" w:rsidRDefault="007E25FE" w:rsidP="007E25FE">
      <w:pPr>
        <w:pStyle w:val="Rubrik2"/>
        <w:jc w:val="center"/>
      </w:pPr>
    </w:p>
    <w:p w14:paraId="52707565" w14:textId="64F6383C" w:rsidR="007E25FE" w:rsidRDefault="007E25FE" w:rsidP="002E3123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auto"/>
        </w:rPr>
      </w:pPr>
    </w:p>
    <w:p w14:paraId="54D8437E" w14:textId="77777777" w:rsidR="007E25FE" w:rsidRDefault="007E25FE" w:rsidP="002E3123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auto"/>
        </w:rPr>
      </w:pPr>
    </w:p>
    <w:p w14:paraId="0BF119B6" w14:textId="4C8E264A" w:rsidR="002E3123" w:rsidRPr="00F52CB3" w:rsidRDefault="007E25FE" w:rsidP="007542DB">
      <w:pPr>
        <w:pStyle w:val="PunktlistaPunkt"/>
        <w:rPr>
          <w:color w:val="auto"/>
        </w:rPr>
      </w:pPr>
      <w:r w:rsidRPr="007E25FE">
        <w:t>4</w:t>
      </w:r>
      <w:r w:rsidR="001B6C20" w:rsidRPr="007E25FE">
        <w:t xml:space="preserve"> </w:t>
      </w:r>
      <w:r w:rsidR="001B6C20" w:rsidRPr="00F52CB3">
        <w:t>sovrum</w:t>
      </w:r>
    </w:p>
    <w:p w14:paraId="6F58A204" w14:textId="7B230444" w:rsidR="002E3123" w:rsidRPr="00F52CB3" w:rsidRDefault="001B6C20" w:rsidP="007542DB">
      <w:pPr>
        <w:pStyle w:val="PunktlistaPunkt"/>
      </w:pPr>
      <w:r w:rsidRPr="00F52CB3">
        <w:t>Fina öppna sällskapsytor</w:t>
      </w:r>
    </w:p>
    <w:p w14:paraId="68F92088" w14:textId="77777777" w:rsidR="002E3123" w:rsidRPr="00F52CB3" w:rsidRDefault="001B6C20" w:rsidP="007542DB">
      <w:pPr>
        <w:pStyle w:val="PunktlistaPunkt"/>
      </w:pPr>
      <w:r w:rsidRPr="00F52CB3">
        <w:t>Fullutrustat kök</w:t>
      </w:r>
      <w:r w:rsidR="002E3123" w:rsidRPr="00F52CB3">
        <w:t xml:space="preserve"> </w:t>
      </w:r>
    </w:p>
    <w:p w14:paraId="03FF905E" w14:textId="77777777" w:rsidR="002E3123" w:rsidRPr="00F52CB3" w:rsidRDefault="001B6C20" w:rsidP="007542DB">
      <w:pPr>
        <w:pStyle w:val="PunktlistaPunkt"/>
      </w:pPr>
      <w:r w:rsidRPr="00F52CB3">
        <w:t>2 badrum</w:t>
      </w:r>
    </w:p>
    <w:p w14:paraId="22B72EC0" w14:textId="5E07DE92" w:rsidR="002E3123" w:rsidRDefault="001B6C20" w:rsidP="007542DB">
      <w:pPr>
        <w:pStyle w:val="PunktlistaPunkt"/>
      </w:pPr>
      <w:r w:rsidRPr="00F52CB3">
        <w:t>Separat klädvårdsutrymme med tvättmaskin och torktumlare</w:t>
      </w:r>
    </w:p>
    <w:p w14:paraId="6EF271E2" w14:textId="3629EC35" w:rsidR="001E159E" w:rsidRDefault="001E159E" w:rsidP="007542DB">
      <w:pPr>
        <w:pStyle w:val="PunktlistaPunkt"/>
      </w:pPr>
      <w:r>
        <w:t>Carport med förråd</w:t>
      </w:r>
    </w:p>
    <w:p w14:paraId="33FE0E98" w14:textId="61F2A625" w:rsidR="001C15AC" w:rsidRPr="00F52CB3" w:rsidRDefault="001C15AC" w:rsidP="007542DB">
      <w:pPr>
        <w:pStyle w:val="PunktlistaPunkt"/>
        <w:numPr>
          <w:ilvl w:val="0"/>
          <w:numId w:val="0"/>
        </w:numPr>
      </w:pPr>
    </w:p>
    <w:p w14:paraId="25F129B7" w14:textId="77777777" w:rsidR="001B6C20" w:rsidRDefault="001B6C20" w:rsidP="001B6C20"/>
    <w:p w14:paraId="2FDA282C" w14:textId="2210B3E7" w:rsidR="001B6C20" w:rsidRPr="002B46D9" w:rsidRDefault="005A5C86" w:rsidP="001B6C2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auto"/>
        </w:rPr>
      </w:pPr>
      <w:r w:rsidRPr="002B46D9">
        <w:rPr>
          <w:rFonts w:asciiTheme="minorHAnsi" w:hAnsiTheme="minorHAnsi" w:cstheme="minorHAnsi"/>
          <w:color w:val="auto"/>
        </w:rPr>
        <w:t xml:space="preserve">Härlig, ljus familjevilla </w:t>
      </w:r>
      <w:r w:rsidR="00316EC1" w:rsidRPr="002B46D9">
        <w:rPr>
          <w:rFonts w:asciiTheme="minorHAnsi" w:hAnsiTheme="minorHAnsi" w:cstheme="minorHAnsi"/>
          <w:color w:val="auto"/>
        </w:rPr>
        <w:t>i 1,5</w:t>
      </w:r>
      <w:r w:rsidR="001B6C20" w:rsidRPr="002B46D9">
        <w:rPr>
          <w:rFonts w:asciiTheme="minorHAnsi" w:hAnsiTheme="minorHAnsi" w:cstheme="minorHAnsi"/>
          <w:color w:val="auto"/>
        </w:rPr>
        <w:t xml:space="preserve"> plan. En villaklassiker so</w:t>
      </w:r>
      <w:r w:rsidR="00CC6053" w:rsidRPr="002B46D9">
        <w:rPr>
          <w:rFonts w:asciiTheme="minorHAnsi" w:hAnsiTheme="minorHAnsi" w:cstheme="minorHAnsi"/>
          <w:color w:val="auto"/>
        </w:rPr>
        <w:t xml:space="preserve">m håller vad den lovar, med </w:t>
      </w:r>
      <w:r w:rsidR="007E25FE" w:rsidRPr="002B46D9">
        <w:rPr>
          <w:rFonts w:asciiTheme="minorHAnsi" w:hAnsiTheme="minorHAnsi" w:cstheme="minorHAnsi"/>
        </w:rPr>
        <w:t>fyra</w:t>
      </w:r>
      <w:r w:rsidR="001B6C20" w:rsidRPr="002B46D9">
        <w:rPr>
          <w:rFonts w:asciiTheme="minorHAnsi" w:hAnsiTheme="minorHAnsi" w:cstheme="minorHAnsi"/>
        </w:rPr>
        <w:t xml:space="preserve"> </w:t>
      </w:r>
      <w:r w:rsidR="001B6C20" w:rsidRPr="002B46D9">
        <w:rPr>
          <w:rFonts w:asciiTheme="minorHAnsi" w:hAnsiTheme="minorHAnsi" w:cstheme="minorHAnsi"/>
          <w:color w:val="auto"/>
        </w:rPr>
        <w:t>sovrum, två badrum och gott om fantastiska umgängesytor. Här finns också gott om förvaringsytor och ett separat klädvårdsrum med tvättmaskin, torktumlare och en praktisk groventré – allt för att</w:t>
      </w:r>
    </w:p>
    <w:p w14:paraId="2DBDC4D4" w14:textId="6961007A" w:rsidR="00363ABE" w:rsidRPr="002B46D9" w:rsidRDefault="001B6C20" w:rsidP="00363ABE">
      <w:pPr>
        <w:rPr>
          <w:rFonts w:asciiTheme="minorHAnsi" w:hAnsiTheme="minorHAnsi" w:cstheme="minorHAnsi"/>
          <w:color w:val="auto"/>
        </w:rPr>
      </w:pPr>
      <w:r w:rsidRPr="002B46D9">
        <w:rPr>
          <w:rFonts w:asciiTheme="minorHAnsi" w:hAnsiTheme="minorHAnsi" w:cstheme="minorHAnsi"/>
          <w:color w:val="auto"/>
        </w:rPr>
        <w:t>underlätta vardagspusslet ytterligare.</w:t>
      </w:r>
    </w:p>
    <w:p w14:paraId="55EF36BE" w14:textId="77777777" w:rsidR="00363ABE" w:rsidRDefault="00363ABE" w:rsidP="00363ABE"/>
    <w:p w14:paraId="7BC0E0C9" w14:textId="77777777" w:rsidR="00363ABE" w:rsidRDefault="00363ABE" w:rsidP="004C258F">
      <w:pPr>
        <w:pStyle w:val="Rubrik2"/>
      </w:pPr>
    </w:p>
    <w:p w14:paraId="10BC18F0" w14:textId="56476742" w:rsidR="00363ABE" w:rsidRDefault="00363ABE" w:rsidP="004C258F">
      <w:pPr>
        <w:pStyle w:val="Rubrik2"/>
      </w:pPr>
    </w:p>
    <w:p w14:paraId="0C51430B" w14:textId="2485BE56" w:rsidR="007E25FE" w:rsidRDefault="007E25FE" w:rsidP="007E25FE"/>
    <w:p w14:paraId="39E3ABB4" w14:textId="6E3EF6A6" w:rsidR="007E25FE" w:rsidRDefault="007E25FE" w:rsidP="007E25FE"/>
    <w:p w14:paraId="4917BC35" w14:textId="4B66F24B" w:rsidR="00363ABE" w:rsidRPr="00363ABE" w:rsidRDefault="00363ABE" w:rsidP="00363ABE"/>
    <w:p w14:paraId="3958FBB0" w14:textId="317C830B" w:rsidR="001B6C20" w:rsidRDefault="00165466" w:rsidP="004C258F">
      <w:pPr>
        <w:pStyle w:val="Rubrik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D1CE8B4" wp14:editId="5A3CCBBD">
                <wp:simplePos x="0" y="0"/>
                <wp:positionH relativeFrom="page">
                  <wp:align>left</wp:align>
                </wp:positionH>
                <wp:positionV relativeFrom="paragraph">
                  <wp:posOffset>256540</wp:posOffset>
                </wp:positionV>
                <wp:extent cx="7562850" cy="409575"/>
                <wp:effectExtent l="0" t="0" r="0" b="952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409575"/>
                        </a:xfrm>
                        <a:prstGeom prst="rect">
                          <a:avLst/>
                        </a:prstGeom>
                        <a:solidFill>
                          <a:srgbClr val="E8E7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D0D15" id="Rektangel 9" o:spid="_x0000_s1026" style="position:absolute;margin-left:0;margin-top:20.2pt;width:595.5pt;height:32.25pt;z-index:-251640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" fillcolor="#e8e7db" stroked="f" strokeweight="1pt">
                <w10:wrap anchorx="page"/>
              </v:rect>
            </w:pict>
          </mc:Fallback>
        </mc:AlternateContent>
      </w:r>
    </w:p>
    <w:p w14:paraId="25BC5526" w14:textId="15937F07" w:rsidR="001B6C20" w:rsidRDefault="001B6C20" w:rsidP="002E3123">
      <w:pPr>
        <w:pStyle w:val="Rubrik1"/>
      </w:pPr>
      <w:r>
        <w:t>Exteriört</w:t>
      </w:r>
    </w:p>
    <w:p w14:paraId="33BBF613" w14:textId="77777777" w:rsidR="00363ABE" w:rsidRDefault="00363ABE" w:rsidP="00227B46">
      <w:pPr>
        <w:pStyle w:val="Rubrik3"/>
      </w:pPr>
    </w:p>
    <w:p w14:paraId="309804EA" w14:textId="41F4B1E3" w:rsidR="00363ABE" w:rsidRPr="00363ABE" w:rsidRDefault="00363ABE" w:rsidP="00363ABE">
      <w:pPr>
        <w:pStyle w:val="Rubrik3"/>
      </w:pPr>
      <w:r w:rsidRPr="00363ABE">
        <w:t>Tomten</w:t>
      </w:r>
    </w:p>
    <w:p w14:paraId="681975DB" w14:textId="2DD52A3A" w:rsidR="00363ABE" w:rsidRPr="00CC254C" w:rsidRDefault="00363ABE" w:rsidP="007542DB">
      <w:pPr>
        <w:pStyle w:val="PunktlistaPunkt"/>
        <w:rPr>
          <w:color w:val="FF0000"/>
        </w:rPr>
      </w:pPr>
      <w:r w:rsidRPr="00CC254C">
        <w:rPr>
          <w:color w:val="FF0000"/>
        </w:rPr>
        <w:t>Gångar</w:t>
      </w:r>
    </w:p>
    <w:p w14:paraId="65C1CEDB" w14:textId="1200D500" w:rsidR="00363ABE" w:rsidRPr="00CC254C" w:rsidRDefault="00363ABE" w:rsidP="007542DB">
      <w:pPr>
        <w:pStyle w:val="PunktlistaPunkt"/>
        <w:rPr>
          <w:color w:val="FF0000"/>
        </w:rPr>
      </w:pPr>
      <w:r w:rsidRPr="00CC254C">
        <w:rPr>
          <w:color w:val="FF0000"/>
        </w:rPr>
        <w:t>Veranda, altan</w:t>
      </w:r>
    </w:p>
    <w:p w14:paraId="61817B1E" w14:textId="77777777" w:rsidR="00F70C96" w:rsidRDefault="00F70C96" w:rsidP="00227B46">
      <w:pPr>
        <w:pStyle w:val="Rubrik3"/>
      </w:pPr>
    </w:p>
    <w:p w14:paraId="43865CC4" w14:textId="55ACCEAC" w:rsidR="001B6C20" w:rsidRPr="00227B46" w:rsidRDefault="001B6C20" w:rsidP="00227B46">
      <w:pPr>
        <w:pStyle w:val="Rubrik3"/>
      </w:pPr>
      <w:r w:rsidRPr="00227B46">
        <w:t>Fasad</w:t>
      </w:r>
    </w:p>
    <w:p w14:paraId="7C814B35" w14:textId="45F07E56" w:rsidR="001B6C20" w:rsidRPr="00666D59" w:rsidRDefault="001B6C20" w:rsidP="007542DB">
      <w:pPr>
        <w:pStyle w:val="PunktlistaPunkt"/>
      </w:pPr>
      <w:r w:rsidRPr="00165466">
        <w:t>Fasad:</w:t>
      </w:r>
      <w:r>
        <w:t xml:space="preserve"> </w:t>
      </w:r>
      <w:r w:rsidR="002B46D9">
        <w:t>L</w:t>
      </w:r>
      <w:r w:rsidR="002B46D9" w:rsidRPr="00F52CB3">
        <w:t xml:space="preserve">iggande panel, </w:t>
      </w:r>
      <w:r w:rsidR="002B46D9" w:rsidRPr="00A90828">
        <w:rPr>
          <w:color w:val="FF0000"/>
        </w:rPr>
        <w:t xml:space="preserve">utvändig målningsbehandling kulör </w:t>
      </w:r>
      <w:proofErr w:type="spellStart"/>
      <w:r w:rsidR="002B46D9" w:rsidRPr="00A90828">
        <w:rPr>
          <w:color w:val="FF0000"/>
        </w:rPr>
        <w:t>xxxxx</w:t>
      </w:r>
      <w:proofErr w:type="spellEnd"/>
    </w:p>
    <w:p w14:paraId="715D340B" w14:textId="77777777" w:rsidR="00F70C96" w:rsidRDefault="00F70C96" w:rsidP="00227B46">
      <w:pPr>
        <w:pStyle w:val="Rubrik3"/>
      </w:pPr>
    </w:p>
    <w:p w14:paraId="390C62B2" w14:textId="3F5D178C" w:rsidR="001B6C20" w:rsidRDefault="00666D59" w:rsidP="00227B46">
      <w:pPr>
        <w:pStyle w:val="Rubrik3"/>
      </w:pPr>
      <w:r>
        <w:t>Takpannor</w:t>
      </w:r>
    </w:p>
    <w:p w14:paraId="0CFAD78B" w14:textId="2B0DDC15" w:rsidR="001B6C20" w:rsidRPr="00666D59" w:rsidRDefault="00666D59" w:rsidP="007542DB">
      <w:pPr>
        <w:pStyle w:val="PunktlistaPunkt"/>
      </w:pPr>
      <w:r w:rsidRPr="00165466">
        <w:t>Kulör:</w:t>
      </w:r>
      <w:r>
        <w:t xml:space="preserve"> </w:t>
      </w:r>
      <w:r w:rsidR="00761157" w:rsidRPr="007E25FE">
        <w:t>Palema</w:t>
      </w:r>
      <w:r w:rsidR="002B46D9">
        <w:t xml:space="preserve"> </w:t>
      </w:r>
      <w:proofErr w:type="spellStart"/>
      <w:r w:rsidR="002B46D9">
        <w:t>Benderit</w:t>
      </w:r>
      <w:proofErr w:type="spellEnd"/>
      <w:r w:rsidR="00761157" w:rsidRPr="007E25FE">
        <w:t xml:space="preserve"> </w:t>
      </w:r>
      <w:r w:rsidR="007E25FE">
        <w:t>–</w:t>
      </w:r>
      <w:r w:rsidR="00761157" w:rsidRPr="007E25FE">
        <w:t xml:space="preserve"> </w:t>
      </w:r>
      <w:proofErr w:type="spellStart"/>
      <w:r w:rsidR="002B46D9">
        <w:t>Mellangrå</w:t>
      </w:r>
      <w:proofErr w:type="spellEnd"/>
      <w:r w:rsidR="002B46D9">
        <w:t xml:space="preserve"> 20028</w:t>
      </w:r>
    </w:p>
    <w:p w14:paraId="35B72514" w14:textId="77777777" w:rsidR="00F70C96" w:rsidRDefault="00F70C96" w:rsidP="00227B46">
      <w:pPr>
        <w:pStyle w:val="Rubrik3"/>
      </w:pPr>
    </w:p>
    <w:p w14:paraId="3B099CC7" w14:textId="33CC92DB" w:rsidR="001B6C20" w:rsidRDefault="00D8404A" w:rsidP="00227B46">
      <w:pPr>
        <w:pStyle w:val="Rubrik3"/>
      </w:pPr>
      <w:proofErr w:type="spellStart"/>
      <w:r>
        <w:t>Taksäkerhet</w:t>
      </w:r>
      <w:proofErr w:type="spellEnd"/>
      <w:r>
        <w:t>/T</w:t>
      </w:r>
      <w:r w:rsidR="001B6C20" w:rsidRPr="00CE230F">
        <w:t>akhuv</w:t>
      </w:r>
    </w:p>
    <w:p w14:paraId="43EA103D" w14:textId="57213245" w:rsidR="00F70C96" w:rsidRDefault="00666D59" w:rsidP="007542DB">
      <w:pPr>
        <w:pStyle w:val="PunktlistaPunkt"/>
      </w:pPr>
      <w:r w:rsidRPr="00165466">
        <w:t>Kulör:</w:t>
      </w:r>
      <w:r>
        <w:t xml:space="preserve"> </w:t>
      </w:r>
      <w:r w:rsidR="002B46D9">
        <w:t>Silver</w:t>
      </w:r>
      <w:r w:rsidR="007E25FE">
        <w:t xml:space="preserve"> </w:t>
      </w:r>
    </w:p>
    <w:p w14:paraId="126DCB12" w14:textId="77777777" w:rsidR="007E25FE" w:rsidRDefault="007E25FE" w:rsidP="007542DB">
      <w:pPr>
        <w:pStyle w:val="PunktlistaPunkt"/>
        <w:numPr>
          <w:ilvl w:val="0"/>
          <w:numId w:val="0"/>
        </w:numPr>
      </w:pPr>
    </w:p>
    <w:p w14:paraId="53025636" w14:textId="4E162DDB" w:rsidR="001B6C20" w:rsidRDefault="001B6C20" w:rsidP="00227B46">
      <w:pPr>
        <w:pStyle w:val="Rubrik3"/>
      </w:pPr>
      <w:r>
        <w:lastRenderedPageBreak/>
        <w:t>Regnvattensystem</w:t>
      </w:r>
    </w:p>
    <w:p w14:paraId="1C6780A5" w14:textId="71F54D12" w:rsidR="00666D59" w:rsidRPr="00666D59" w:rsidRDefault="00666D59" w:rsidP="007542DB">
      <w:pPr>
        <w:pStyle w:val="PunktlistaPunkt"/>
      </w:pPr>
      <w:r w:rsidRPr="00165466">
        <w:t>Kulör:</w:t>
      </w:r>
      <w:r>
        <w:t xml:space="preserve"> </w:t>
      </w:r>
      <w:r w:rsidR="007E25FE">
        <w:rPr>
          <w:noProof/>
        </w:rPr>
        <w:t>Silver</w:t>
      </w:r>
      <w:r w:rsidR="00BB3BE9" w:rsidRPr="007E25FE">
        <w:rPr>
          <w:noProof/>
        </w:rPr>
        <w:t xml:space="preserve"> -</w:t>
      </w:r>
      <w:r w:rsidR="004F79CE" w:rsidRPr="007E25FE">
        <w:rPr>
          <w:noProof/>
        </w:rPr>
        <w:t xml:space="preserve"> RAL 900</w:t>
      </w:r>
      <w:r w:rsidR="007E25FE">
        <w:rPr>
          <w:noProof/>
        </w:rPr>
        <w:t>6</w:t>
      </w:r>
    </w:p>
    <w:p w14:paraId="055FB568" w14:textId="3E40A1D6" w:rsidR="001B6C20" w:rsidRDefault="001B6C20" w:rsidP="007542DB">
      <w:pPr>
        <w:pStyle w:val="PunktlistaPunkt"/>
      </w:pPr>
      <w:r w:rsidRPr="00165466">
        <w:t>Stuprörsanslutning hus</w:t>
      </w:r>
      <w:r w:rsidR="00666D59" w:rsidRPr="00165466">
        <w:t>:</w:t>
      </w:r>
      <w:r w:rsidR="00666D59">
        <w:t xml:space="preserve"> </w:t>
      </w:r>
      <w:r w:rsidRPr="007E25FE">
        <w:t>Anslutet dagvatten</w:t>
      </w:r>
    </w:p>
    <w:p w14:paraId="4360A9AF" w14:textId="77777777" w:rsidR="00F70C96" w:rsidRDefault="00F70C96" w:rsidP="00227B46">
      <w:pPr>
        <w:pStyle w:val="Rubrik3"/>
      </w:pPr>
    </w:p>
    <w:p w14:paraId="43BF04CA" w14:textId="057DBA4C" w:rsidR="001B6C20" w:rsidRDefault="001B6C20" w:rsidP="00227B46">
      <w:pPr>
        <w:pStyle w:val="Rubrik3"/>
      </w:pPr>
      <w:r>
        <w:t>Fönster</w:t>
      </w:r>
    </w:p>
    <w:p w14:paraId="048F2017" w14:textId="10570B2A" w:rsidR="001B6C20" w:rsidRPr="00F52CB3" w:rsidRDefault="001C15AC" w:rsidP="007542DB">
      <w:pPr>
        <w:pStyle w:val="PunktlistaPunkt"/>
      </w:pPr>
      <w:r>
        <w:t>Aluminiumbeklädda t</w:t>
      </w:r>
      <w:r w:rsidR="00B92195">
        <w:t>räfönster</w:t>
      </w:r>
      <w:r w:rsidR="001B6C20" w:rsidRPr="00F52CB3">
        <w:t xml:space="preserve">, </w:t>
      </w:r>
      <w:r w:rsidR="002B46D9">
        <w:t>Signalgrå RAL 7004</w:t>
      </w:r>
      <w:r w:rsidR="00F80BA1">
        <w:t xml:space="preserve">, 3-glasfönster. </w:t>
      </w:r>
      <w:r w:rsidR="001B6C20" w:rsidRPr="00F52CB3">
        <w:t>Tillhör produktgrupp U-värde 1,</w:t>
      </w:r>
      <w:r>
        <w:t>0</w:t>
      </w:r>
      <w:r w:rsidR="001B6C20" w:rsidRPr="00F52CB3">
        <w:t xml:space="preserve">. </w:t>
      </w:r>
      <w:proofErr w:type="spellStart"/>
      <w:r w:rsidR="001B6C20" w:rsidRPr="00F52CB3">
        <w:t>Inkl</w:t>
      </w:r>
      <w:proofErr w:type="spellEnd"/>
      <w:r w:rsidR="001B6C20" w:rsidRPr="00F52CB3">
        <w:t xml:space="preserve"> barnsäkerhetsspärr</w:t>
      </w:r>
      <w:r w:rsidR="00BE340F">
        <w:t>.</w:t>
      </w:r>
      <w:r w:rsidR="00AE1825">
        <w:t xml:space="preserve"> </w:t>
      </w:r>
      <w:r w:rsidR="002B46D9">
        <w:t>Tre</w:t>
      </w:r>
      <w:r w:rsidR="00AE1825">
        <w:t xml:space="preserve"> fönster brandklassade</w:t>
      </w:r>
      <w:r w:rsidR="008C7F44">
        <w:t xml:space="preserve"> EI30.</w:t>
      </w:r>
    </w:p>
    <w:p w14:paraId="212BDC46" w14:textId="77777777" w:rsidR="00F70C96" w:rsidRDefault="00F70C96" w:rsidP="00227B46">
      <w:pPr>
        <w:pStyle w:val="Rubrik3"/>
      </w:pPr>
    </w:p>
    <w:p w14:paraId="01CED2A6" w14:textId="6E5A81A0" w:rsidR="001B6C20" w:rsidRDefault="001B6C20" w:rsidP="00227B46">
      <w:pPr>
        <w:pStyle w:val="Rubrik3"/>
      </w:pPr>
      <w:r>
        <w:t>Entrédörr</w:t>
      </w:r>
    </w:p>
    <w:p w14:paraId="552FDD6B" w14:textId="530D88B7" w:rsidR="001B6C20" w:rsidRDefault="005A739E" w:rsidP="007542DB">
      <w:pPr>
        <w:pStyle w:val="PunktlistaPunkt"/>
      </w:pPr>
      <w:r>
        <w:t>Linjalen</w:t>
      </w:r>
      <w:r w:rsidR="001B6C20">
        <w:t xml:space="preserve"> </w:t>
      </w:r>
      <w:proofErr w:type="spellStart"/>
      <w:r w:rsidR="001B6C20">
        <w:t>NorDan</w:t>
      </w:r>
      <w:proofErr w:type="spellEnd"/>
      <w:r w:rsidR="001B6C20">
        <w:t xml:space="preserve">, </w:t>
      </w:r>
      <w:r>
        <w:t>Signalgrå RAL 7004</w:t>
      </w:r>
      <w:r w:rsidR="001B6C20">
        <w:br/>
        <w:t xml:space="preserve">Tröskeln är 25 mm hög, aluminiumbeklädd och handikappanpassad. </w:t>
      </w:r>
      <w:proofErr w:type="spellStart"/>
      <w:r w:rsidR="001B6C20">
        <w:t>Säkerhetslåsning</w:t>
      </w:r>
      <w:proofErr w:type="spellEnd"/>
      <w:r w:rsidR="001B6C20">
        <w:t xml:space="preserve"> ASSA 2002 Klass </w:t>
      </w:r>
      <w:r w:rsidR="00003279">
        <w:t>3, trycken och v</w:t>
      </w:r>
      <w:r w:rsidR="00BB3BE9">
        <w:t xml:space="preserve">red. Dörrbroms. </w:t>
      </w:r>
    </w:p>
    <w:p w14:paraId="790FCE7A" w14:textId="77777777" w:rsidR="00F70C96" w:rsidRDefault="00F70C96" w:rsidP="00B92195">
      <w:pPr>
        <w:pStyle w:val="Rubrik3"/>
      </w:pPr>
    </w:p>
    <w:p w14:paraId="715D623F" w14:textId="2AAE3ABA" w:rsidR="00B92195" w:rsidRDefault="00B92195" w:rsidP="00B92195">
      <w:pPr>
        <w:pStyle w:val="Rubrik3"/>
      </w:pPr>
      <w:r>
        <w:t>Groventrédörr</w:t>
      </w:r>
    </w:p>
    <w:p w14:paraId="268EFBE1" w14:textId="407D4C11" w:rsidR="00B92195" w:rsidRDefault="005A739E" w:rsidP="007542DB">
      <w:pPr>
        <w:pStyle w:val="PunktlistaPunkt"/>
      </w:pPr>
      <w:r>
        <w:t>Kuben</w:t>
      </w:r>
      <w:r w:rsidR="007542DB">
        <w:rPr>
          <w:color w:val="FF0000"/>
        </w:rPr>
        <w:t xml:space="preserve"> </w:t>
      </w:r>
      <w:proofErr w:type="spellStart"/>
      <w:r w:rsidR="00B92195">
        <w:t>NorDan</w:t>
      </w:r>
      <w:proofErr w:type="spellEnd"/>
      <w:r w:rsidR="00B92195">
        <w:t xml:space="preserve">, </w:t>
      </w:r>
      <w:r>
        <w:t>Signalgrå RAL 7004</w:t>
      </w:r>
      <w:r w:rsidR="00B92195">
        <w:br/>
        <w:t xml:space="preserve">Tröskeln är 25 mm hög, aluminiumbeklädd och handikappanpassad. </w:t>
      </w:r>
      <w:proofErr w:type="spellStart"/>
      <w:r w:rsidR="00B92195">
        <w:t>Säkerhetslåsning</w:t>
      </w:r>
      <w:proofErr w:type="spellEnd"/>
      <w:r w:rsidR="00B92195">
        <w:t xml:space="preserve"> ASSA 2002 Klass 3, trycken och vred. Dörrbroms. </w:t>
      </w:r>
      <w:r w:rsidR="00BB3BE9" w:rsidRPr="007542DB">
        <w:t>Brandklassad EI30</w:t>
      </w:r>
      <w:r w:rsidR="00BB3BE9">
        <w:t>.</w:t>
      </w:r>
    </w:p>
    <w:p w14:paraId="1EE66A57" w14:textId="77777777" w:rsidR="00B92195" w:rsidRDefault="00B92195" w:rsidP="007542DB">
      <w:pPr>
        <w:pStyle w:val="PunktlistaPunkt"/>
        <w:numPr>
          <w:ilvl w:val="0"/>
          <w:numId w:val="0"/>
        </w:numPr>
        <w:ind w:left="357"/>
      </w:pPr>
    </w:p>
    <w:p w14:paraId="284E2A83" w14:textId="1458C292" w:rsidR="001B6C20" w:rsidRDefault="00740D71" w:rsidP="00227B46">
      <w:pPr>
        <w:pStyle w:val="Rubrik3"/>
      </w:pPr>
      <w:r>
        <w:t>Fönsterd</w:t>
      </w:r>
      <w:r w:rsidR="005A739E">
        <w:t>örr vardagsrum</w:t>
      </w:r>
    </w:p>
    <w:p w14:paraId="59C1B8DB" w14:textId="1E8D5F14" w:rsidR="001B6C20" w:rsidRDefault="001B6C20" w:rsidP="007542DB">
      <w:pPr>
        <w:pStyle w:val="PunktlistaPunkt"/>
      </w:pPr>
      <w:r>
        <w:t xml:space="preserve">Med glasbröstning, </w:t>
      </w:r>
      <w:r w:rsidR="002B46D9">
        <w:t>Signalgrå RAL 7004</w:t>
      </w:r>
      <w:r w:rsidR="00296B0A" w:rsidRPr="00BB3BE9">
        <w:rPr>
          <w:color w:val="FF0000"/>
        </w:rPr>
        <w:t xml:space="preserve"> </w:t>
      </w:r>
      <w:r w:rsidR="006427B5">
        <w:t>Aluminiumbeklädd</w:t>
      </w:r>
      <w:r w:rsidR="001C15AC">
        <w:t xml:space="preserve"> </w:t>
      </w:r>
      <w:r w:rsidRPr="00DE1292">
        <w:t>fönsterdörr</w:t>
      </w:r>
      <w:r w:rsidR="001C15AC">
        <w:t>.</w:t>
      </w:r>
      <w:r w:rsidR="00F80BA1">
        <w:t xml:space="preserve"> </w:t>
      </w:r>
      <w:r w:rsidRPr="00DE1292">
        <w:t>Handtag med uppställ</w:t>
      </w:r>
      <w:r>
        <w:t>ningsbeslag och säkerhetslås</w:t>
      </w:r>
      <w:r w:rsidRPr="00DE1292">
        <w:t>/barn-säkerhetsspärr.</w:t>
      </w:r>
      <w:r w:rsidR="00BE340F">
        <w:t xml:space="preserve"> </w:t>
      </w:r>
    </w:p>
    <w:p w14:paraId="7B23E5FE" w14:textId="4DDA799F" w:rsidR="001B6C20" w:rsidRDefault="001B6C20" w:rsidP="004C258F">
      <w:pPr>
        <w:pStyle w:val="Rubrik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9D6BECB" wp14:editId="00C9C88B">
                <wp:simplePos x="0" y="0"/>
                <wp:positionH relativeFrom="page">
                  <wp:align>left</wp:align>
                </wp:positionH>
                <wp:positionV relativeFrom="paragraph">
                  <wp:posOffset>292227</wp:posOffset>
                </wp:positionV>
                <wp:extent cx="7562850" cy="481584"/>
                <wp:effectExtent l="0" t="0" r="0" b="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481584"/>
                        </a:xfrm>
                        <a:prstGeom prst="rect">
                          <a:avLst/>
                        </a:prstGeom>
                        <a:solidFill>
                          <a:srgbClr val="E8E7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AD4E2" w14:textId="77777777" w:rsidR="001B6C20" w:rsidRDefault="001B6C20" w:rsidP="002E3123">
                            <w:pPr>
                              <w:pStyle w:val="Rubrik1"/>
                            </w:pPr>
                            <w:r>
                              <w:t xml:space="preserve">           Interiört – Rumsbeskrivning</w:t>
                            </w:r>
                          </w:p>
                          <w:p w14:paraId="2125E202" w14:textId="77777777" w:rsidR="001B6C20" w:rsidRDefault="001B6C20" w:rsidP="001B6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6BECB" id="Rektangel 11" o:spid="_x0000_s1027" style="position:absolute;margin-left:0;margin-top:23pt;width:595.5pt;height:37.9pt;z-index:-2516398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" fillcolor="#e8e7db" stroked="f" strokeweight="1pt">
                <v:textbox>
                  <w:txbxContent>
                    <w:p w14:paraId="77DAD4E2" w14:textId="77777777" w:rsidR="001B6C20" w:rsidRDefault="001B6C20" w:rsidP="002E3123">
                      <w:pPr>
                        <w:pStyle w:val="Rubrik1"/>
                      </w:pPr>
                      <w:r>
                        <w:t xml:space="preserve">           Interiört – Rumsbeskrivning</w:t>
                      </w:r>
                    </w:p>
                    <w:p w14:paraId="2125E202" w14:textId="77777777" w:rsidR="001B6C20" w:rsidRDefault="001B6C20" w:rsidP="001B6C2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B3B2AB3" w14:textId="77777777" w:rsidR="001B6C20" w:rsidRDefault="001B6C20" w:rsidP="004C258F">
      <w:pPr>
        <w:pStyle w:val="Rubrik2"/>
      </w:pPr>
    </w:p>
    <w:p w14:paraId="4F1D28C5" w14:textId="77777777" w:rsidR="001B6C20" w:rsidRDefault="001B6C20" w:rsidP="001B6C20"/>
    <w:p w14:paraId="12ABD9CC" w14:textId="77777777" w:rsidR="00326CB0" w:rsidRDefault="00326CB0" w:rsidP="00227B46">
      <w:pPr>
        <w:pStyle w:val="Rubrik3"/>
      </w:pPr>
    </w:p>
    <w:p w14:paraId="65F3A11C" w14:textId="225AFB18" w:rsidR="001B6C20" w:rsidRDefault="00C6581F" w:rsidP="00227B46">
      <w:pPr>
        <w:pStyle w:val="Rubrik3"/>
      </w:pPr>
      <w:r>
        <w:t>Innerdörrar/K</w:t>
      </w:r>
      <w:r w:rsidR="001B6C20" w:rsidRPr="003E4F3B">
        <w:t>armar</w:t>
      </w:r>
    </w:p>
    <w:p w14:paraId="5D2982EF" w14:textId="77777777" w:rsidR="0012154A" w:rsidRDefault="0012154A" w:rsidP="0012154A">
      <w:pPr>
        <w:pStyle w:val="PunktlistaPunkt"/>
      </w:pPr>
      <w:r>
        <w:t xml:space="preserve">Innerdörrar: </w:t>
      </w:r>
      <w:proofErr w:type="spellStart"/>
      <w:r>
        <w:t>Unique</w:t>
      </w:r>
      <w:proofErr w:type="spellEnd"/>
      <w:r>
        <w:t xml:space="preserve"> 01L Vitmålad </w:t>
      </w:r>
    </w:p>
    <w:p w14:paraId="3C66C51C" w14:textId="12D2F4D3" w:rsidR="00B97B08" w:rsidRDefault="0012154A" w:rsidP="0012154A">
      <w:pPr>
        <w:pStyle w:val="PunktlistaPunkt"/>
      </w:pPr>
      <w:r>
        <w:t xml:space="preserve">Trösklar av </w:t>
      </w:r>
      <w:proofErr w:type="spellStart"/>
      <w:r w:rsidRPr="0014076B">
        <w:t>mattlackat</w:t>
      </w:r>
      <w:proofErr w:type="spellEnd"/>
      <w:r w:rsidRPr="0014076B">
        <w:t xml:space="preserve"> ädelträ</w:t>
      </w:r>
    </w:p>
    <w:p w14:paraId="03BC6C48" w14:textId="261F7F5A" w:rsidR="001B6C20" w:rsidRDefault="000F5963" w:rsidP="007542DB">
      <w:pPr>
        <w:pStyle w:val="PunktlistaPunkt"/>
      </w:pPr>
      <w:r>
        <w:t>Golvlist och dörrfoder:</w:t>
      </w:r>
      <w:r w:rsidR="001B6C20" w:rsidRPr="00CD4936">
        <w:t xml:space="preserve"> </w:t>
      </w:r>
      <w:r w:rsidR="00C6581F" w:rsidRPr="008C7F44">
        <w:t>Slät</w:t>
      </w:r>
      <w:r w:rsidR="00B97B08" w:rsidRPr="00A93BB8">
        <w:rPr>
          <w:color w:val="FF0000"/>
        </w:rPr>
        <w:t xml:space="preserve"> </w:t>
      </w:r>
      <w:r w:rsidR="00B97B08">
        <w:t>– vitmålad</w:t>
      </w:r>
      <w:r w:rsidR="004060FC">
        <w:t xml:space="preserve"> (12x56)</w:t>
      </w:r>
    </w:p>
    <w:p w14:paraId="0605BCE9" w14:textId="4BF1F1D4" w:rsidR="00F70C96" w:rsidRDefault="00F70C96" w:rsidP="008C7F44">
      <w:pPr>
        <w:pStyle w:val="PunktlistaPunkt"/>
        <w:numPr>
          <w:ilvl w:val="0"/>
          <w:numId w:val="0"/>
        </w:numPr>
      </w:pPr>
    </w:p>
    <w:p w14:paraId="6E92A64C" w14:textId="6E712783" w:rsidR="001B6C20" w:rsidRDefault="001B6C20" w:rsidP="00227B46">
      <w:pPr>
        <w:pStyle w:val="Rubrik3"/>
      </w:pPr>
      <w:r w:rsidRPr="003E4F3B">
        <w:t>Tak</w:t>
      </w:r>
    </w:p>
    <w:p w14:paraId="0B02AEE5" w14:textId="6C5C5B13" w:rsidR="001B6C20" w:rsidRDefault="007542DB" w:rsidP="007542DB">
      <w:pPr>
        <w:pStyle w:val="PunktlistaPunkt"/>
      </w:pPr>
      <w:r>
        <w:t xml:space="preserve">Slät gips </w:t>
      </w:r>
    </w:p>
    <w:p w14:paraId="2E1EE808" w14:textId="72B845C2" w:rsidR="008C7F44" w:rsidRDefault="008C7F44" w:rsidP="008C7F44">
      <w:pPr>
        <w:pStyle w:val="PunktlistaPunkt"/>
        <w:numPr>
          <w:ilvl w:val="0"/>
          <w:numId w:val="0"/>
        </w:numPr>
      </w:pPr>
    </w:p>
    <w:p w14:paraId="4D9E5FDB" w14:textId="77777777" w:rsidR="008C7F44" w:rsidRDefault="008C7F44" w:rsidP="008C7F44">
      <w:pPr>
        <w:pStyle w:val="PunktlistaPunkt"/>
        <w:numPr>
          <w:ilvl w:val="0"/>
          <w:numId w:val="0"/>
        </w:numPr>
        <w:rPr>
          <w:b/>
          <w:sz w:val="22"/>
          <w:szCs w:val="22"/>
        </w:rPr>
      </w:pPr>
      <w:r w:rsidRPr="001F7C88">
        <w:rPr>
          <w:b/>
          <w:sz w:val="22"/>
          <w:szCs w:val="22"/>
        </w:rPr>
        <w:t>Fönsterbänk</w:t>
      </w:r>
    </w:p>
    <w:p w14:paraId="22590EED" w14:textId="6570F515" w:rsidR="008C7F44" w:rsidRPr="00E5500D" w:rsidRDefault="008C7F44" w:rsidP="008C7F44">
      <w:pPr>
        <w:pStyle w:val="PunktlistaPunkt"/>
        <w:numPr>
          <w:ilvl w:val="0"/>
          <w:numId w:val="35"/>
        </w:numPr>
        <w:rPr>
          <w:b/>
          <w:sz w:val="22"/>
          <w:szCs w:val="22"/>
        </w:rPr>
      </w:pPr>
      <w:r>
        <w:t>Kalksten Grå/Beige</w:t>
      </w:r>
    </w:p>
    <w:p w14:paraId="397707F6" w14:textId="26794056" w:rsidR="00E5500D" w:rsidRDefault="00E5500D" w:rsidP="00E5500D">
      <w:pPr>
        <w:pStyle w:val="PunktlistaPunkt"/>
        <w:numPr>
          <w:ilvl w:val="0"/>
          <w:numId w:val="0"/>
        </w:numPr>
      </w:pPr>
    </w:p>
    <w:p w14:paraId="3A955239" w14:textId="77777777" w:rsidR="00E5500D" w:rsidRDefault="00E5500D" w:rsidP="00E5500D">
      <w:pPr>
        <w:pStyle w:val="PunktlistaPunkt"/>
        <w:numPr>
          <w:ilvl w:val="0"/>
          <w:numId w:val="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Innervägg</w:t>
      </w:r>
    </w:p>
    <w:p w14:paraId="0D801992" w14:textId="77777777" w:rsidR="00E5500D" w:rsidRPr="00113F87" w:rsidRDefault="00E5500D" w:rsidP="00E5500D">
      <w:pPr>
        <w:pStyle w:val="PunktlistaPunkt"/>
        <w:numPr>
          <w:ilvl w:val="0"/>
          <w:numId w:val="35"/>
        </w:numPr>
        <w:rPr>
          <w:b/>
          <w:sz w:val="22"/>
          <w:szCs w:val="22"/>
        </w:rPr>
      </w:pPr>
      <w:r>
        <w:t>Isolerade innerväggar 45 mm</w:t>
      </w:r>
    </w:p>
    <w:p w14:paraId="0661A6BF" w14:textId="77777777" w:rsidR="00E5500D" w:rsidRDefault="00E5500D" w:rsidP="00E5500D">
      <w:pPr>
        <w:pStyle w:val="PunktlistaPunkt"/>
        <w:numPr>
          <w:ilvl w:val="0"/>
          <w:numId w:val="0"/>
        </w:numPr>
      </w:pPr>
    </w:p>
    <w:p w14:paraId="6B46A368" w14:textId="77777777" w:rsidR="00E5500D" w:rsidRDefault="00E5500D" w:rsidP="00E5500D">
      <w:pPr>
        <w:pStyle w:val="PunktlistaPunkt"/>
        <w:numPr>
          <w:ilvl w:val="0"/>
          <w:numId w:val="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Mellanbjälklag</w:t>
      </w:r>
    </w:p>
    <w:p w14:paraId="14A5E029" w14:textId="7C8B08EB" w:rsidR="00E5500D" w:rsidRPr="004060FC" w:rsidRDefault="00E5500D" w:rsidP="00E5500D">
      <w:pPr>
        <w:pStyle w:val="PunktlistaPunkt"/>
        <w:numPr>
          <w:ilvl w:val="0"/>
          <w:numId w:val="35"/>
        </w:numPr>
        <w:rPr>
          <w:b/>
          <w:sz w:val="22"/>
          <w:szCs w:val="22"/>
        </w:rPr>
      </w:pPr>
      <w:r>
        <w:t>Ljuddämpande isolering 95 mm</w:t>
      </w:r>
    </w:p>
    <w:p w14:paraId="6BE6CDD6" w14:textId="10738315" w:rsidR="004060FC" w:rsidRDefault="004060FC" w:rsidP="004060FC">
      <w:pPr>
        <w:pStyle w:val="PunktlistaPunkt"/>
        <w:numPr>
          <w:ilvl w:val="0"/>
          <w:numId w:val="0"/>
        </w:numPr>
      </w:pPr>
    </w:p>
    <w:p w14:paraId="37D3A01B" w14:textId="77777777" w:rsidR="004060FC" w:rsidRPr="00AD2099" w:rsidRDefault="004060FC" w:rsidP="004060FC">
      <w:pPr>
        <w:pStyle w:val="PunktlistaPunkt"/>
        <w:numPr>
          <w:ilvl w:val="0"/>
          <w:numId w:val="0"/>
        </w:numPr>
        <w:rPr>
          <w:b/>
          <w:sz w:val="22"/>
          <w:szCs w:val="22"/>
        </w:rPr>
      </w:pPr>
      <w:bookmarkStart w:id="0" w:name="_Hlk86234908"/>
      <w:r>
        <w:rPr>
          <w:b/>
          <w:sz w:val="22"/>
          <w:szCs w:val="22"/>
        </w:rPr>
        <w:t>Trappa</w:t>
      </w:r>
    </w:p>
    <w:bookmarkEnd w:id="0"/>
    <w:p w14:paraId="3A786551" w14:textId="3995CB3A" w:rsidR="004060FC" w:rsidRPr="004060FC" w:rsidRDefault="004060FC" w:rsidP="004060FC">
      <w:pPr>
        <w:pStyle w:val="PunktlistaPunkt"/>
        <w:numPr>
          <w:ilvl w:val="0"/>
          <w:numId w:val="35"/>
        </w:numPr>
        <w:rPr>
          <w:b/>
          <w:sz w:val="22"/>
          <w:szCs w:val="22"/>
        </w:rPr>
      </w:pPr>
      <w:r>
        <w:lastRenderedPageBreak/>
        <w:t>Trappa med vita vangstycken. Steg och handledare följer golvets utförande. Räcke funk 11, Snickarlaget</w:t>
      </w:r>
    </w:p>
    <w:p w14:paraId="48BC664F" w14:textId="77777777" w:rsidR="00F70C96" w:rsidRDefault="00F70C96" w:rsidP="00227B46">
      <w:pPr>
        <w:pStyle w:val="Rubrik3"/>
      </w:pPr>
    </w:p>
    <w:p w14:paraId="65AE9773" w14:textId="252CF4E9" w:rsidR="001B6C20" w:rsidRDefault="001B6C20" w:rsidP="00227B46">
      <w:pPr>
        <w:pStyle w:val="Rubrik3"/>
      </w:pPr>
      <w:r w:rsidRPr="003E4F3B">
        <w:t>Värmesystem</w:t>
      </w:r>
    </w:p>
    <w:p w14:paraId="75F4FCC1" w14:textId="5E0E4B70" w:rsidR="001B6C20" w:rsidRPr="00E5500D" w:rsidRDefault="001B6C20" w:rsidP="00E5500D">
      <w:pPr>
        <w:pStyle w:val="PunktlistaPunkt"/>
      </w:pPr>
      <w:r w:rsidRPr="007542DB">
        <w:t>Frånluftsvärmepump Nibe 750</w:t>
      </w:r>
      <w:r w:rsidR="002247A4" w:rsidRPr="007542DB">
        <w:br/>
      </w:r>
    </w:p>
    <w:p w14:paraId="2EF2ED81" w14:textId="77777777" w:rsidR="001B6C20" w:rsidRDefault="001B6C20" w:rsidP="00227B46">
      <w:pPr>
        <w:pStyle w:val="Rubrik3"/>
      </w:pPr>
      <w:r w:rsidRPr="003E4F3B">
        <w:t>Entrévåning</w:t>
      </w:r>
    </w:p>
    <w:p w14:paraId="388E48AD" w14:textId="14D70A2E" w:rsidR="001B6C20" w:rsidRDefault="001B6C20" w:rsidP="007542DB">
      <w:pPr>
        <w:pStyle w:val="PunktlistaPunkt"/>
      </w:pPr>
      <w:r>
        <w:t>Golvvärme</w:t>
      </w:r>
    </w:p>
    <w:p w14:paraId="18AE31DF" w14:textId="77777777" w:rsidR="00FC6960" w:rsidRDefault="00FC6960" w:rsidP="00FC6960">
      <w:pPr>
        <w:pStyle w:val="PunktlistaPunkt"/>
        <w:numPr>
          <w:ilvl w:val="0"/>
          <w:numId w:val="0"/>
        </w:numPr>
      </w:pPr>
    </w:p>
    <w:p w14:paraId="462B6AC5" w14:textId="2F7FCC3C" w:rsidR="002247A4" w:rsidRDefault="002247A4" w:rsidP="002247A4">
      <w:pPr>
        <w:pStyle w:val="Rubrik3"/>
        <w:ind w:left="0" w:firstLine="0"/>
      </w:pPr>
      <w:r>
        <w:t>Övervåning</w:t>
      </w:r>
    </w:p>
    <w:p w14:paraId="0AABD412" w14:textId="26014B9B" w:rsidR="002247A4" w:rsidRDefault="002247A4" w:rsidP="007542DB">
      <w:pPr>
        <w:pStyle w:val="PunktlistaPunkt"/>
      </w:pPr>
      <w:r>
        <w:t>Vattenradiator WATT WRS</w:t>
      </w:r>
    </w:p>
    <w:p w14:paraId="1ABE4F7B" w14:textId="11FBD0D1" w:rsidR="001E159E" w:rsidRDefault="001E159E" w:rsidP="001E159E">
      <w:pPr>
        <w:pStyle w:val="PunktlistaPunkt"/>
        <w:numPr>
          <w:ilvl w:val="0"/>
          <w:numId w:val="0"/>
        </w:numPr>
        <w:ind w:left="357" w:hanging="357"/>
      </w:pPr>
    </w:p>
    <w:p w14:paraId="3B913168" w14:textId="34F7A23C" w:rsidR="001E159E" w:rsidRDefault="001E159E" w:rsidP="001E159E">
      <w:pPr>
        <w:pStyle w:val="Rubrik3"/>
      </w:pPr>
      <w:r>
        <w:t>Solceller</w:t>
      </w:r>
    </w:p>
    <w:p w14:paraId="4C2141A4" w14:textId="3DB82FA0" w:rsidR="001E159E" w:rsidRDefault="001E159E" w:rsidP="001E159E">
      <w:pPr>
        <w:pStyle w:val="PunktlistaPunkt"/>
      </w:pPr>
      <w:r>
        <w:t xml:space="preserve">20 solpaneler </w:t>
      </w:r>
    </w:p>
    <w:p w14:paraId="04869F12" w14:textId="77777777" w:rsidR="001E159E" w:rsidRDefault="001E159E" w:rsidP="001E159E">
      <w:pPr>
        <w:pStyle w:val="PunktlistaPunkt"/>
        <w:numPr>
          <w:ilvl w:val="0"/>
          <w:numId w:val="0"/>
        </w:numPr>
        <w:ind w:left="357" w:hanging="357"/>
      </w:pPr>
    </w:p>
    <w:p w14:paraId="383E395D" w14:textId="13383E5D" w:rsidR="002247A4" w:rsidRDefault="002247A4" w:rsidP="007542DB">
      <w:pPr>
        <w:pStyle w:val="PunktlistaPunkt"/>
        <w:numPr>
          <w:ilvl w:val="0"/>
          <w:numId w:val="0"/>
        </w:numPr>
        <w:ind w:left="357"/>
      </w:pPr>
    </w:p>
    <w:p w14:paraId="6A0121A8" w14:textId="1C2CF930" w:rsidR="001B6C20" w:rsidRDefault="00FC6960" w:rsidP="0012154A">
      <w:pPr>
        <w:spacing w:line="240" w:lineRule="auto"/>
      </w:pPr>
      <w:r>
        <w:br w:type="page"/>
      </w:r>
    </w:p>
    <w:p w14:paraId="11A4D3D1" w14:textId="77777777" w:rsidR="00D211AA" w:rsidRPr="00A16BA1" w:rsidRDefault="00D211AA" w:rsidP="001B6C20"/>
    <w:p w14:paraId="39907703" w14:textId="2BF025C2" w:rsidR="00D26E0C" w:rsidRDefault="001B6C20" w:rsidP="00C115E4">
      <w:pPr>
        <w:pStyle w:val="Rubrik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80C786F" wp14:editId="13EAFF26">
                <wp:simplePos x="0" y="0"/>
                <wp:positionH relativeFrom="page">
                  <wp:align>left</wp:align>
                </wp:positionH>
                <wp:positionV relativeFrom="paragraph">
                  <wp:posOffset>-33020</wp:posOffset>
                </wp:positionV>
                <wp:extent cx="7553325" cy="409575"/>
                <wp:effectExtent l="0" t="0" r="9525" b="952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409575"/>
                        </a:xfrm>
                        <a:prstGeom prst="rect">
                          <a:avLst/>
                        </a:prstGeom>
                        <a:solidFill>
                          <a:srgbClr val="E8E7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C1C9A" w14:textId="77777777" w:rsidR="001B6C20" w:rsidRDefault="001B6C20" w:rsidP="002E3123">
                            <w:pPr>
                              <w:pStyle w:val="Rubrik1"/>
                            </w:pPr>
                            <w:r>
                              <w:t xml:space="preserve">          </w:t>
                            </w:r>
                          </w:p>
                          <w:p w14:paraId="79C20A6C" w14:textId="77777777" w:rsidR="001B6C20" w:rsidRDefault="001B6C20" w:rsidP="001B6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C786F" id="Rektangel 15" o:spid="_x0000_s1028" style="position:absolute;left:0;text-align:left;margin-left:0;margin-top:-2.6pt;width:594.75pt;height:32.25pt;z-index:-2516387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" fillcolor="#e8e7db" stroked="f" strokeweight="1pt">
                <v:textbox>
                  <w:txbxContent>
                    <w:p w14:paraId="455C1C9A" w14:textId="77777777" w:rsidR="001B6C20" w:rsidRDefault="001B6C20" w:rsidP="002E3123">
                      <w:pPr>
                        <w:pStyle w:val="Rubrik1"/>
                      </w:pPr>
                      <w:r>
                        <w:t xml:space="preserve">          </w:t>
                      </w:r>
                    </w:p>
                    <w:p w14:paraId="79C20A6C" w14:textId="77777777" w:rsidR="001B6C20" w:rsidRDefault="001B6C20" w:rsidP="001B6C2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bookmarkStart w:id="1" w:name="_Hlk59023611"/>
      <w:r>
        <w:t>Våning 1 Entréplan</w:t>
      </w:r>
      <w:bookmarkEnd w:id="1"/>
    </w:p>
    <w:p w14:paraId="36E559B8" w14:textId="77777777" w:rsidR="00C115E4" w:rsidRPr="00C115E4" w:rsidRDefault="00C115E4" w:rsidP="00C115E4"/>
    <w:p w14:paraId="43BBF9CA" w14:textId="77777777" w:rsidR="00D211AA" w:rsidRPr="003E4F3B" w:rsidRDefault="00D211AA" w:rsidP="00D211AA">
      <w:pPr>
        <w:pStyle w:val="Rubrik3"/>
      </w:pPr>
      <w:r w:rsidRPr="003E4F3B">
        <w:t xml:space="preserve">Kök </w:t>
      </w:r>
    </w:p>
    <w:p w14:paraId="1D6A914D" w14:textId="77777777" w:rsidR="00D211AA" w:rsidRPr="00666D59" w:rsidRDefault="00D211AA" w:rsidP="007542DB">
      <w:pPr>
        <w:pStyle w:val="PunktlistaPunkt"/>
      </w:pPr>
      <w:r w:rsidRPr="00CC254C">
        <w:rPr>
          <w:b/>
        </w:rPr>
        <w:t>Köksleverantör:</w:t>
      </w:r>
      <w:r w:rsidRPr="00165466">
        <w:t xml:space="preserve"> </w:t>
      </w:r>
      <w:r w:rsidRPr="00CD4936">
        <w:t>HTH</w:t>
      </w:r>
    </w:p>
    <w:p w14:paraId="1C55056D" w14:textId="2FFECEBA" w:rsidR="00D211AA" w:rsidRDefault="00D211AA" w:rsidP="007542DB">
      <w:pPr>
        <w:pStyle w:val="PunktlistaPunkt"/>
      </w:pPr>
      <w:r w:rsidRPr="00CC254C">
        <w:rPr>
          <w:b/>
        </w:rPr>
        <w:t>Kökslucka:</w:t>
      </w:r>
      <w:r w:rsidR="00CC254C">
        <w:t xml:space="preserve"> </w:t>
      </w:r>
      <w:r w:rsidR="003C4471">
        <w:t xml:space="preserve">Stockholm Beige </w:t>
      </w:r>
      <w:r>
        <w:t xml:space="preserve"> </w:t>
      </w:r>
    </w:p>
    <w:p w14:paraId="5E13547D" w14:textId="5AC29FCC" w:rsidR="0025564E" w:rsidRDefault="0025564E" w:rsidP="0025564E">
      <w:pPr>
        <w:pStyle w:val="PunktlistaPunkt"/>
      </w:pPr>
      <w:r w:rsidRPr="00F52CB3">
        <w:rPr>
          <w:b/>
        </w:rPr>
        <w:t>Handtag:</w:t>
      </w:r>
      <w:r>
        <w:t xml:space="preserve"> Line </w:t>
      </w:r>
      <w:r w:rsidR="00AF5657">
        <w:t>Brun</w:t>
      </w:r>
      <w:r>
        <w:t xml:space="preserve"> 40 mm</w:t>
      </w:r>
    </w:p>
    <w:p w14:paraId="2F933552" w14:textId="0369DED8" w:rsidR="0025564E" w:rsidRPr="0025564E" w:rsidRDefault="0025564E" w:rsidP="0025564E">
      <w:pPr>
        <w:pStyle w:val="PunktlistaPunkt"/>
        <w:rPr>
          <w:color w:val="FF0000"/>
        </w:rPr>
      </w:pPr>
      <w:r w:rsidRPr="0025564E">
        <w:rPr>
          <w:b/>
          <w:color w:val="FF0000"/>
        </w:rPr>
        <w:t>Stänkskydd:</w:t>
      </w:r>
      <w:r w:rsidRPr="0025564E">
        <w:rPr>
          <w:color w:val="FF0000"/>
        </w:rPr>
        <w:t xml:space="preserve"> Kakel</w:t>
      </w:r>
    </w:p>
    <w:p w14:paraId="04BDE0E5" w14:textId="5210D035" w:rsidR="00D211AA" w:rsidRPr="00CD4936" w:rsidRDefault="00D211AA" w:rsidP="007542DB">
      <w:pPr>
        <w:pStyle w:val="PunktlistaPunkt"/>
      </w:pPr>
      <w:r w:rsidRPr="00AA4650">
        <w:rPr>
          <w:b/>
        </w:rPr>
        <w:t>Kyl/sval:</w:t>
      </w:r>
      <w:r w:rsidR="00FC6960">
        <w:t xml:space="preserve"> </w:t>
      </w:r>
      <w:r w:rsidR="0025564E" w:rsidRPr="00CD4936">
        <w:t>Siemens</w:t>
      </w:r>
      <w:r w:rsidR="0025564E">
        <w:t xml:space="preserve"> Black Steel</w:t>
      </w:r>
    </w:p>
    <w:p w14:paraId="036970CF" w14:textId="5BB9147D" w:rsidR="00D211AA" w:rsidRPr="009F1113" w:rsidRDefault="00D211AA" w:rsidP="007542DB">
      <w:pPr>
        <w:pStyle w:val="PunktlistaPunkt"/>
      </w:pPr>
      <w:r w:rsidRPr="00AA4650">
        <w:rPr>
          <w:b/>
        </w:rPr>
        <w:t>Frys:</w:t>
      </w:r>
      <w:r w:rsidR="00FC6960">
        <w:t xml:space="preserve"> </w:t>
      </w:r>
      <w:r w:rsidR="0025564E" w:rsidRPr="00CD4936">
        <w:t>Siemens</w:t>
      </w:r>
      <w:r w:rsidR="0025564E">
        <w:t xml:space="preserve"> Black Steel</w:t>
      </w:r>
    </w:p>
    <w:p w14:paraId="7F1970D7" w14:textId="77777777" w:rsidR="00D211AA" w:rsidRPr="00CD4936" w:rsidRDefault="00D211AA" w:rsidP="007542DB">
      <w:pPr>
        <w:pStyle w:val="PunktlistaPunkt"/>
      </w:pPr>
      <w:r w:rsidRPr="00CC254C">
        <w:rPr>
          <w:b/>
        </w:rPr>
        <w:t xml:space="preserve">Induktionshäll inkl. </w:t>
      </w:r>
      <w:proofErr w:type="spellStart"/>
      <w:r w:rsidRPr="00CC254C">
        <w:rPr>
          <w:b/>
        </w:rPr>
        <w:t>hällskydd</w:t>
      </w:r>
      <w:proofErr w:type="spellEnd"/>
      <w:r w:rsidRPr="00CC254C">
        <w:rPr>
          <w:b/>
        </w:rPr>
        <w:t>:</w:t>
      </w:r>
      <w:r>
        <w:t xml:space="preserve"> </w:t>
      </w:r>
      <w:r w:rsidRPr="00CD4936">
        <w:t>Siemens</w:t>
      </w:r>
    </w:p>
    <w:p w14:paraId="0E0AD86D" w14:textId="2ADADEA5" w:rsidR="00D211AA" w:rsidRPr="009F1113" w:rsidRDefault="00D211AA" w:rsidP="007542DB">
      <w:pPr>
        <w:pStyle w:val="PunktlistaPunkt"/>
      </w:pPr>
      <w:r w:rsidRPr="00AA4650">
        <w:rPr>
          <w:b/>
        </w:rPr>
        <w:t>Inbyggnadsugn:</w:t>
      </w:r>
      <w:r w:rsidR="00FC6960">
        <w:t xml:space="preserve"> </w:t>
      </w:r>
      <w:r w:rsidR="0025564E" w:rsidRPr="00CD4936">
        <w:t>Siemens</w:t>
      </w:r>
      <w:r w:rsidR="0025564E">
        <w:t xml:space="preserve"> Black Steel</w:t>
      </w:r>
    </w:p>
    <w:p w14:paraId="511D8BDD" w14:textId="55B5C0E9" w:rsidR="00D211AA" w:rsidRPr="009F1113" w:rsidRDefault="00D211AA" w:rsidP="007542DB">
      <w:pPr>
        <w:pStyle w:val="PunktlistaPunkt"/>
      </w:pPr>
      <w:r w:rsidRPr="00AA4650">
        <w:rPr>
          <w:b/>
        </w:rPr>
        <w:t>Mikrovågsugn:</w:t>
      </w:r>
      <w:r w:rsidR="00FC6960">
        <w:t xml:space="preserve"> </w:t>
      </w:r>
      <w:r w:rsidR="0025564E" w:rsidRPr="00CD4936">
        <w:t>Siemens</w:t>
      </w:r>
      <w:r w:rsidR="0025564E">
        <w:t xml:space="preserve"> Black Steel</w:t>
      </w:r>
    </w:p>
    <w:p w14:paraId="758B74F3" w14:textId="47B99274" w:rsidR="00D211AA" w:rsidRPr="009F1113" w:rsidRDefault="00D211AA" w:rsidP="007542DB">
      <w:pPr>
        <w:pStyle w:val="PunktlistaPunkt"/>
        <w:rPr>
          <w:rFonts w:asciiTheme="majorHAnsi" w:eastAsia="Verdana" w:hAnsiTheme="majorHAnsi" w:cstheme="majorHAnsi"/>
          <w:kern w:val="28"/>
          <w:sz w:val="22"/>
          <w:u w:color="00AA79"/>
        </w:rPr>
      </w:pPr>
      <w:r w:rsidRPr="00AA4650">
        <w:rPr>
          <w:b/>
        </w:rPr>
        <w:t>Köksfläkt:</w:t>
      </w:r>
      <w:r w:rsidR="00CD0D9C">
        <w:t xml:space="preserve"> </w:t>
      </w:r>
      <w:proofErr w:type="spellStart"/>
      <w:r w:rsidR="00CD0D9C">
        <w:t>Decor</w:t>
      </w:r>
      <w:proofErr w:type="spellEnd"/>
      <w:r w:rsidR="00CD0D9C">
        <w:t xml:space="preserve"> 787 90</w:t>
      </w:r>
      <w:r w:rsidR="00AF5657">
        <w:t xml:space="preserve"> </w:t>
      </w:r>
      <w:r w:rsidR="00052178">
        <w:t>cm</w:t>
      </w:r>
      <w:r w:rsidR="00AF5657">
        <w:t xml:space="preserve"> </w:t>
      </w:r>
      <w:r w:rsidR="00B02BB8">
        <w:t>Svart</w:t>
      </w:r>
      <w:r w:rsidRPr="00CD4936">
        <w:t xml:space="preserve">, </w:t>
      </w:r>
      <w:proofErr w:type="spellStart"/>
      <w:r w:rsidRPr="00CD4936">
        <w:t>T</w:t>
      </w:r>
      <w:r>
        <w:t>hermex</w:t>
      </w:r>
      <w:proofErr w:type="spellEnd"/>
    </w:p>
    <w:p w14:paraId="02127C0D" w14:textId="0CC9E961" w:rsidR="00D211AA" w:rsidRPr="009F1113" w:rsidRDefault="00D211AA" w:rsidP="007542DB">
      <w:pPr>
        <w:pStyle w:val="PunktlistaPunkt"/>
      </w:pPr>
      <w:r w:rsidRPr="009F1113">
        <w:rPr>
          <w:rStyle w:val="Rubrik3Char"/>
          <w:sz w:val="20"/>
          <w:szCs w:val="20"/>
        </w:rPr>
        <w:t>Diskmaskin:</w:t>
      </w:r>
      <w:r w:rsidRPr="009F1113">
        <w:rPr>
          <w:rStyle w:val="Rubrik3Char"/>
          <w:b w:val="0"/>
          <w:sz w:val="20"/>
          <w:szCs w:val="20"/>
        </w:rPr>
        <w:t xml:space="preserve"> </w:t>
      </w:r>
      <w:r w:rsidR="0025564E" w:rsidRPr="00CD4936">
        <w:t>Siemens</w:t>
      </w:r>
      <w:r w:rsidR="0025564E">
        <w:t xml:space="preserve"> Black Steel </w:t>
      </w:r>
      <w:r w:rsidR="00CC254C">
        <w:t>Integrerad</w:t>
      </w:r>
    </w:p>
    <w:p w14:paraId="1A2DB63F" w14:textId="4AD12BC0" w:rsidR="00D211AA" w:rsidRDefault="00D211AA" w:rsidP="007542DB">
      <w:pPr>
        <w:pStyle w:val="PunktlistaPunkt"/>
      </w:pPr>
      <w:r w:rsidRPr="00AA4650">
        <w:rPr>
          <w:b/>
        </w:rPr>
        <w:t>Diskbänk/vask:</w:t>
      </w:r>
      <w:r w:rsidR="00052178">
        <w:t xml:space="preserve"> </w:t>
      </w:r>
      <w:r w:rsidR="00AF5657">
        <w:t xml:space="preserve">0726 </w:t>
      </w:r>
      <w:r w:rsidR="00052178">
        <w:t>Intra</w:t>
      </w:r>
      <w:r w:rsidR="00AF5657">
        <w:t xml:space="preserve"> FR520F</w:t>
      </w:r>
    </w:p>
    <w:p w14:paraId="66B55937" w14:textId="6B36F13B" w:rsidR="00D211AA" w:rsidRDefault="00D211AA" w:rsidP="007542DB">
      <w:pPr>
        <w:pStyle w:val="PunktlistaPunkt"/>
      </w:pPr>
      <w:r>
        <w:rPr>
          <w:b/>
        </w:rPr>
        <w:t>Köksblandare:</w:t>
      </w:r>
      <w:r w:rsidR="00CD0D9C">
        <w:t xml:space="preserve"> </w:t>
      </w:r>
      <w:proofErr w:type="spellStart"/>
      <w:r w:rsidR="0025564E">
        <w:t>Inspera</w:t>
      </w:r>
      <w:proofErr w:type="spellEnd"/>
      <w:r w:rsidR="0025564E">
        <w:t xml:space="preserve"> 3031 F </w:t>
      </w:r>
    </w:p>
    <w:p w14:paraId="2E93B9B2" w14:textId="54D142FD" w:rsidR="00D211AA" w:rsidRDefault="00D211AA" w:rsidP="0025564E">
      <w:pPr>
        <w:pStyle w:val="PunktlistaPunkt"/>
      </w:pPr>
      <w:r w:rsidRPr="00CC254C">
        <w:rPr>
          <w:b/>
        </w:rPr>
        <w:t>Laminatbänkskiva:</w:t>
      </w:r>
      <w:r w:rsidR="00CD0D9C">
        <w:t xml:space="preserve"> 6</w:t>
      </w:r>
      <w:r w:rsidR="00AF5657">
        <w:t>31 Sandsten</w:t>
      </w:r>
    </w:p>
    <w:p w14:paraId="7447AD6A" w14:textId="3D25693A" w:rsidR="00D211AA" w:rsidRDefault="00D211AA" w:rsidP="007542DB">
      <w:pPr>
        <w:pStyle w:val="PunktlistaPunkt"/>
      </w:pPr>
      <w:r w:rsidRPr="00F52CB3">
        <w:rPr>
          <w:b/>
        </w:rPr>
        <w:t>Golv:</w:t>
      </w:r>
      <w:r>
        <w:t xml:space="preserve"> </w:t>
      </w:r>
      <w:r w:rsidRPr="00A93BB8">
        <w:t xml:space="preserve">Ek Taranto 3-stav Vit mattlack, </w:t>
      </w:r>
      <w:proofErr w:type="spellStart"/>
      <w:r w:rsidRPr="00A93BB8">
        <w:t>Kährs</w:t>
      </w:r>
      <w:proofErr w:type="spellEnd"/>
    </w:p>
    <w:p w14:paraId="5F42B1C8" w14:textId="47290DC3" w:rsidR="0012154A" w:rsidRDefault="0012154A" w:rsidP="0012154A">
      <w:pPr>
        <w:pStyle w:val="PunktlistaPunkt"/>
      </w:pPr>
      <w:r w:rsidRPr="0012154A">
        <w:rPr>
          <w:b/>
          <w:bCs w:val="0"/>
          <w:color w:val="FF0000"/>
        </w:rPr>
        <w:t>Väggkulör:</w:t>
      </w:r>
      <w:r w:rsidRPr="0012154A">
        <w:rPr>
          <w:color w:val="FF0000"/>
        </w:rPr>
        <w:t xml:space="preserve"> NCS</w:t>
      </w:r>
    </w:p>
    <w:p w14:paraId="51D57545" w14:textId="77777777" w:rsidR="00D211AA" w:rsidRDefault="00D211AA" w:rsidP="00D211AA">
      <w:pPr>
        <w:pStyle w:val="Rubrik3"/>
        <w:ind w:left="0" w:firstLine="0"/>
      </w:pPr>
    </w:p>
    <w:p w14:paraId="32612F9F" w14:textId="2D989694" w:rsidR="001B6C20" w:rsidRDefault="001B6C20" w:rsidP="00D211AA">
      <w:pPr>
        <w:pStyle w:val="Rubrik3"/>
        <w:ind w:left="0" w:firstLine="0"/>
      </w:pPr>
      <w:r w:rsidRPr="003E4F3B">
        <w:t>Tvätt/Groventré</w:t>
      </w:r>
    </w:p>
    <w:p w14:paraId="556CAFAA" w14:textId="47A29FB6" w:rsidR="001B6C20" w:rsidRDefault="001B6C20" w:rsidP="007542DB">
      <w:pPr>
        <w:pStyle w:val="PunktlistaPunkt"/>
      </w:pPr>
      <w:r w:rsidRPr="00CC254C">
        <w:rPr>
          <w:b/>
        </w:rPr>
        <w:t>Klädvårdsinredning leverantör:</w:t>
      </w:r>
      <w:r>
        <w:t xml:space="preserve"> </w:t>
      </w:r>
      <w:r w:rsidRPr="00FF3942">
        <w:t>HTH</w:t>
      </w:r>
    </w:p>
    <w:p w14:paraId="459C02D8" w14:textId="42C6FE4D" w:rsidR="001B6C20" w:rsidRPr="00CD4936" w:rsidRDefault="001B6C20" w:rsidP="007542DB">
      <w:pPr>
        <w:pStyle w:val="PunktlistaPunkt"/>
      </w:pPr>
      <w:r w:rsidRPr="00AA4650">
        <w:rPr>
          <w:b/>
        </w:rPr>
        <w:t>Golv:</w:t>
      </w:r>
      <w:r>
        <w:t xml:space="preserve"> </w:t>
      </w:r>
      <w:r w:rsidRPr="00AF5657">
        <w:rPr>
          <w:color w:val="FF0000"/>
        </w:rPr>
        <w:t>Klinker</w:t>
      </w:r>
    </w:p>
    <w:p w14:paraId="0D25FC80" w14:textId="68C91CD2" w:rsidR="001B6C20" w:rsidRPr="00CD4936" w:rsidRDefault="001B6C20" w:rsidP="007542DB">
      <w:pPr>
        <w:pStyle w:val="PunktlistaPunkt"/>
      </w:pPr>
      <w:r w:rsidRPr="00CC254C">
        <w:rPr>
          <w:b/>
        </w:rPr>
        <w:t>Ytskikt innervägg:</w:t>
      </w:r>
      <w:r>
        <w:t xml:space="preserve"> </w:t>
      </w:r>
      <w:r w:rsidR="00AF5657">
        <w:t>Målade och spacklade</w:t>
      </w:r>
    </w:p>
    <w:p w14:paraId="055480C9" w14:textId="7633CC1F" w:rsidR="001B6C20" w:rsidRDefault="001B6C20" w:rsidP="007542DB">
      <w:pPr>
        <w:pStyle w:val="PunktlistaPunkt"/>
      </w:pPr>
      <w:r w:rsidRPr="00AA4650">
        <w:rPr>
          <w:b/>
        </w:rPr>
        <w:t>Tvättmaskin:</w:t>
      </w:r>
      <w:r>
        <w:t xml:space="preserve"> </w:t>
      </w:r>
      <w:r w:rsidR="00CD0D9C">
        <w:t xml:space="preserve">Stilpaket </w:t>
      </w:r>
      <w:r w:rsidR="00AF5657">
        <w:t>Black Steel</w:t>
      </w:r>
    </w:p>
    <w:p w14:paraId="15DD6109" w14:textId="0BE6FA16" w:rsidR="001B6C20" w:rsidRDefault="001B6C20" w:rsidP="007542DB">
      <w:pPr>
        <w:pStyle w:val="PunktlistaPunkt"/>
      </w:pPr>
      <w:r w:rsidRPr="00AA4650">
        <w:rPr>
          <w:b/>
        </w:rPr>
        <w:t>Torktumlare:</w:t>
      </w:r>
      <w:r>
        <w:t xml:space="preserve"> </w:t>
      </w:r>
      <w:r w:rsidR="00CD0D9C">
        <w:t xml:space="preserve">Stilpaket </w:t>
      </w:r>
      <w:r w:rsidR="00AF5657">
        <w:t>Black Steel</w:t>
      </w:r>
    </w:p>
    <w:p w14:paraId="68E04AB8" w14:textId="7A69A8CC" w:rsidR="001B6C20" w:rsidRDefault="001B6C20" w:rsidP="007542DB">
      <w:pPr>
        <w:pStyle w:val="PunktlistaPunkt"/>
      </w:pPr>
      <w:r w:rsidRPr="00AA4650">
        <w:rPr>
          <w:b/>
        </w:rPr>
        <w:t>Städskåp:</w:t>
      </w:r>
      <w:r>
        <w:t xml:space="preserve"> </w:t>
      </w:r>
      <w:r w:rsidR="00FC311B">
        <w:t>Mono</w:t>
      </w:r>
      <w:r w:rsidRPr="00CD4936">
        <w:t xml:space="preserve"> </w:t>
      </w:r>
      <w:r w:rsidR="00B30154">
        <w:t>Vit</w:t>
      </w:r>
    </w:p>
    <w:p w14:paraId="7F9F5460" w14:textId="77777777" w:rsidR="001B6C20" w:rsidRDefault="001B6C20" w:rsidP="007542DB">
      <w:pPr>
        <w:pStyle w:val="PunktlistaPunkt"/>
      </w:pPr>
      <w:r w:rsidRPr="00CC254C">
        <w:rPr>
          <w:b/>
        </w:rPr>
        <w:t>Diskbänk/vask:</w:t>
      </w:r>
      <w:r>
        <w:t xml:space="preserve"> </w:t>
      </w:r>
      <w:r w:rsidRPr="00FC311B">
        <w:t>Franke</w:t>
      </w:r>
    </w:p>
    <w:p w14:paraId="1E74D76B" w14:textId="01F7FE0B" w:rsidR="001B6C20" w:rsidRPr="00F83A77" w:rsidRDefault="001B6C20" w:rsidP="007542DB">
      <w:pPr>
        <w:pStyle w:val="PunktlistaPunkt"/>
        <w:rPr>
          <w:i/>
        </w:rPr>
      </w:pPr>
      <w:r w:rsidRPr="00AA4650">
        <w:rPr>
          <w:b/>
        </w:rPr>
        <w:t>Laminatbänkskiva:</w:t>
      </w:r>
      <w:r w:rsidR="00AD2393">
        <w:rPr>
          <w:b/>
        </w:rPr>
        <w:t xml:space="preserve"> </w:t>
      </w:r>
      <w:proofErr w:type="spellStart"/>
      <w:r w:rsidR="00CD0D9C">
        <w:t>Postf</w:t>
      </w:r>
      <w:proofErr w:type="spellEnd"/>
      <w:r w:rsidR="00CD0D9C">
        <w:t>. Betong</w:t>
      </w:r>
    </w:p>
    <w:p w14:paraId="5140ECCC" w14:textId="669F547F" w:rsidR="004B78A5" w:rsidRDefault="004B78A5" w:rsidP="007542DB">
      <w:pPr>
        <w:pStyle w:val="PunktlistaPunkt"/>
      </w:pPr>
      <w:r>
        <w:rPr>
          <w:b/>
        </w:rPr>
        <w:t>Köksblandare:</w:t>
      </w:r>
      <w:r w:rsidR="00C75EEC">
        <w:t xml:space="preserve"> Vega 1839</w:t>
      </w:r>
      <w:r>
        <w:t>FGG</w:t>
      </w:r>
    </w:p>
    <w:p w14:paraId="4E78D88D" w14:textId="5EB472D5" w:rsidR="004B78A5" w:rsidRDefault="004B78A5" w:rsidP="007542DB">
      <w:pPr>
        <w:pStyle w:val="PunktlistaPunkt"/>
      </w:pPr>
      <w:r w:rsidRPr="00F52CB3">
        <w:rPr>
          <w:b/>
        </w:rPr>
        <w:t>Handtag:</w:t>
      </w:r>
      <w:r w:rsidR="00CD0D9C">
        <w:t xml:space="preserve"> </w:t>
      </w:r>
      <w:r w:rsidR="00AF5657">
        <w:t>Line Antracit 40 mm</w:t>
      </w:r>
    </w:p>
    <w:p w14:paraId="610F8CC7" w14:textId="2C989E76" w:rsidR="00F70C96" w:rsidRDefault="00F70C96" w:rsidP="007542DB">
      <w:pPr>
        <w:pStyle w:val="PunktlistaPunkt"/>
        <w:numPr>
          <w:ilvl w:val="0"/>
          <w:numId w:val="0"/>
        </w:numPr>
        <w:ind w:left="357"/>
      </w:pPr>
    </w:p>
    <w:p w14:paraId="025DD0C5" w14:textId="771F6FB6" w:rsidR="00F70C96" w:rsidRPr="003E4F3B" w:rsidRDefault="00F70C96" w:rsidP="00F70C96">
      <w:pPr>
        <w:pStyle w:val="Rubrik3"/>
        <w:ind w:left="0" w:firstLine="0"/>
      </w:pPr>
      <w:r w:rsidRPr="003E4F3B">
        <w:t>WC/D</w:t>
      </w:r>
    </w:p>
    <w:p w14:paraId="641EB449" w14:textId="77777777" w:rsidR="00F70C96" w:rsidRDefault="00F70C96" w:rsidP="007542DB">
      <w:pPr>
        <w:pStyle w:val="PunktlistaPunkt"/>
      </w:pPr>
      <w:r w:rsidRPr="00F52CB3">
        <w:rPr>
          <w:b/>
        </w:rPr>
        <w:t>Golv:</w:t>
      </w:r>
      <w:r>
        <w:t xml:space="preserve"> </w:t>
      </w:r>
      <w:r w:rsidRPr="00AF5657">
        <w:rPr>
          <w:color w:val="FF0000"/>
        </w:rPr>
        <w:t>Klinker</w:t>
      </w:r>
    </w:p>
    <w:p w14:paraId="08F7407F" w14:textId="77777777" w:rsidR="00F70C96" w:rsidRDefault="00F70C96" w:rsidP="007542DB">
      <w:pPr>
        <w:pStyle w:val="PunktlistaPunkt"/>
      </w:pPr>
      <w:r w:rsidRPr="00CC254C">
        <w:rPr>
          <w:b/>
        </w:rPr>
        <w:t>Ytskikt innervägg:</w:t>
      </w:r>
      <w:r>
        <w:t xml:space="preserve"> </w:t>
      </w:r>
      <w:r w:rsidRPr="00AF5657">
        <w:rPr>
          <w:color w:val="FF0000"/>
        </w:rPr>
        <w:t>Kakel</w:t>
      </w:r>
    </w:p>
    <w:p w14:paraId="107208CE" w14:textId="13877BA6" w:rsidR="00F70C96" w:rsidRDefault="00F70C96" w:rsidP="007542DB">
      <w:pPr>
        <w:pStyle w:val="PunktlistaPunkt"/>
      </w:pPr>
      <w:r w:rsidRPr="00F52CB3">
        <w:rPr>
          <w:b/>
        </w:rPr>
        <w:t>Kommod:</w:t>
      </w:r>
      <w:r>
        <w:t xml:space="preserve"> </w:t>
      </w:r>
      <w:proofErr w:type="spellStart"/>
      <w:r w:rsidRPr="00CD4936">
        <w:t>Free</w:t>
      </w:r>
      <w:proofErr w:type="spellEnd"/>
      <w:r w:rsidR="006476A6">
        <w:t xml:space="preserve"> </w:t>
      </w:r>
      <w:r w:rsidR="00A87553">
        <w:t>Maja</w:t>
      </w:r>
      <w:r>
        <w:t xml:space="preserve"> </w:t>
      </w:r>
      <w:r w:rsidRPr="00CD4936">
        <w:t>615</w:t>
      </w:r>
      <w:r w:rsidR="00E67855">
        <w:t xml:space="preserve"> Vit</w:t>
      </w:r>
      <w:r>
        <w:t xml:space="preserve"> </w:t>
      </w:r>
    </w:p>
    <w:p w14:paraId="01C870F3" w14:textId="57CE5FAC" w:rsidR="00F70C96" w:rsidRDefault="00F70C96" w:rsidP="007542DB">
      <w:pPr>
        <w:pStyle w:val="PunktlistaPunkt"/>
      </w:pPr>
      <w:r w:rsidRPr="00CC254C">
        <w:rPr>
          <w:b/>
        </w:rPr>
        <w:t>Tvättställsblandare:</w:t>
      </w:r>
      <w:r w:rsidR="00E67855">
        <w:t xml:space="preserve"> </w:t>
      </w:r>
      <w:r w:rsidR="00A87553">
        <w:t>Vega 1810FGG</w:t>
      </w:r>
    </w:p>
    <w:p w14:paraId="01A1D0E7" w14:textId="77777777" w:rsidR="00F70C96" w:rsidRDefault="00F70C96" w:rsidP="007542DB">
      <w:pPr>
        <w:pStyle w:val="PunktlistaPunkt"/>
      </w:pPr>
      <w:r w:rsidRPr="00AA4650">
        <w:rPr>
          <w:b/>
        </w:rPr>
        <w:t>Wc-stol:</w:t>
      </w:r>
      <w:r>
        <w:t xml:space="preserve"> </w:t>
      </w:r>
      <w:r w:rsidRPr="00CD4936">
        <w:t>Ifö Spira</w:t>
      </w:r>
      <w:r>
        <w:t xml:space="preserve"> 6260</w:t>
      </w:r>
    </w:p>
    <w:p w14:paraId="37D7F15B" w14:textId="10160BCD" w:rsidR="00F70C96" w:rsidRDefault="00A87553" w:rsidP="00A87553">
      <w:pPr>
        <w:pStyle w:val="PunktlistaPunkt"/>
      </w:pPr>
      <w:proofErr w:type="spellStart"/>
      <w:r w:rsidRPr="00AA4650">
        <w:rPr>
          <w:b/>
        </w:rPr>
        <w:t>Takduschset</w:t>
      </w:r>
      <w:proofErr w:type="spellEnd"/>
      <w:r w:rsidRPr="00AA4650">
        <w:rPr>
          <w:b/>
        </w:rPr>
        <w:t>:</w:t>
      </w:r>
      <w:r>
        <w:t xml:space="preserve"> </w:t>
      </w:r>
      <w:proofErr w:type="spellStart"/>
      <w:r>
        <w:t>Oras</w:t>
      </w:r>
      <w:proofErr w:type="spellEnd"/>
      <w:r>
        <w:t xml:space="preserve"> Nova </w:t>
      </w:r>
      <w:proofErr w:type="spellStart"/>
      <w:r>
        <w:t>Rain</w:t>
      </w:r>
      <w:proofErr w:type="spellEnd"/>
      <w:r>
        <w:t xml:space="preserve"> Shower 7402</w:t>
      </w:r>
    </w:p>
    <w:p w14:paraId="72530CD0" w14:textId="7AB67077" w:rsidR="00F70C96" w:rsidRDefault="00F70C96" w:rsidP="007542DB">
      <w:pPr>
        <w:pStyle w:val="PunktlistaPunkt"/>
      </w:pPr>
      <w:r>
        <w:rPr>
          <w:b/>
        </w:rPr>
        <w:t>D</w:t>
      </w:r>
      <w:r w:rsidR="00AD7D13">
        <w:rPr>
          <w:b/>
        </w:rPr>
        <w:t>uschhörn</w:t>
      </w:r>
      <w:r>
        <w:rPr>
          <w:b/>
        </w:rPr>
        <w:t>:</w:t>
      </w:r>
      <w:r w:rsidR="002F1278">
        <w:t xml:space="preserve"> </w:t>
      </w:r>
      <w:proofErr w:type="spellStart"/>
      <w:r w:rsidR="002F1278">
        <w:t>Linc</w:t>
      </w:r>
      <w:proofErr w:type="spellEnd"/>
      <w:r w:rsidR="002F1278">
        <w:t xml:space="preserve"> Angel</w:t>
      </w:r>
      <w:r>
        <w:t xml:space="preserve"> 900</w:t>
      </w:r>
    </w:p>
    <w:p w14:paraId="10A59ABE" w14:textId="7C7A599C" w:rsidR="00D26E0C" w:rsidRDefault="00D26E0C">
      <w:pPr>
        <w:spacing w:line="240" w:lineRule="auto"/>
        <w:rPr>
          <w:rFonts w:asciiTheme="majorHAnsi" w:eastAsia="Verdana" w:hAnsiTheme="majorHAnsi" w:cstheme="majorHAnsi"/>
          <w:b/>
          <w:bCs/>
          <w:kern w:val="28"/>
          <w:sz w:val="22"/>
          <w:szCs w:val="22"/>
          <w:u w:color="00AA79"/>
        </w:rPr>
      </w:pPr>
    </w:p>
    <w:p w14:paraId="12CA055F" w14:textId="77777777" w:rsidR="0012154A" w:rsidRDefault="0012154A">
      <w:pPr>
        <w:spacing w:line="240" w:lineRule="auto"/>
      </w:pPr>
      <w:r>
        <w:br w:type="page"/>
      </w:r>
    </w:p>
    <w:p w14:paraId="6B3CC7BB" w14:textId="77777777" w:rsidR="0012154A" w:rsidRDefault="0012154A" w:rsidP="0012154A">
      <w:pPr>
        <w:pStyle w:val="Rubrik3"/>
      </w:pPr>
      <w:r w:rsidRPr="003E4F3B">
        <w:lastRenderedPageBreak/>
        <w:t>Vardagsrum</w:t>
      </w:r>
    </w:p>
    <w:p w14:paraId="15C72FF2" w14:textId="77777777" w:rsidR="0012154A" w:rsidRDefault="0012154A" w:rsidP="0012154A">
      <w:pPr>
        <w:pStyle w:val="PunktlistaPunkt"/>
      </w:pPr>
      <w:r w:rsidRPr="00AA4650">
        <w:rPr>
          <w:b/>
        </w:rPr>
        <w:t>Golv:</w:t>
      </w:r>
      <w:r>
        <w:t xml:space="preserve"> </w:t>
      </w:r>
      <w:r w:rsidRPr="00A93BB8">
        <w:t xml:space="preserve">Ek Taranto 3-stav vit mattlack, </w:t>
      </w:r>
      <w:proofErr w:type="spellStart"/>
      <w:r w:rsidRPr="00A93BB8">
        <w:t>Kährs</w:t>
      </w:r>
      <w:proofErr w:type="spellEnd"/>
    </w:p>
    <w:p w14:paraId="158716AE" w14:textId="77777777" w:rsidR="0012154A" w:rsidRPr="00A93BB8" w:rsidRDefault="0012154A" w:rsidP="0012154A">
      <w:pPr>
        <w:pStyle w:val="PunktlistaPunkt"/>
      </w:pPr>
      <w:r w:rsidRPr="0012154A">
        <w:rPr>
          <w:b/>
          <w:bCs w:val="0"/>
          <w:color w:val="FF0000"/>
        </w:rPr>
        <w:t>Väggkulör:</w:t>
      </w:r>
      <w:r w:rsidRPr="0012154A">
        <w:rPr>
          <w:color w:val="FF0000"/>
        </w:rPr>
        <w:t xml:space="preserve"> NCS</w:t>
      </w:r>
    </w:p>
    <w:p w14:paraId="7A7DDACA" w14:textId="77777777" w:rsidR="0012154A" w:rsidRPr="003E4F3B" w:rsidRDefault="0012154A" w:rsidP="0012154A">
      <w:pPr>
        <w:pStyle w:val="Rubrik3"/>
      </w:pPr>
      <w:r w:rsidRPr="003E4F3B">
        <w:t>Sovrum 1</w:t>
      </w:r>
    </w:p>
    <w:p w14:paraId="493F5F75" w14:textId="77777777" w:rsidR="0012154A" w:rsidRDefault="0012154A" w:rsidP="0012154A">
      <w:pPr>
        <w:pStyle w:val="PunktlistaPunkt"/>
      </w:pPr>
      <w:r w:rsidRPr="00AA4650">
        <w:rPr>
          <w:b/>
        </w:rPr>
        <w:t>Golv:</w:t>
      </w:r>
      <w:r>
        <w:t xml:space="preserve"> </w:t>
      </w:r>
      <w:r w:rsidRPr="00A93BB8">
        <w:t xml:space="preserve">Ek Taranto 3-stav vit mattlack, </w:t>
      </w:r>
      <w:proofErr w:type="spellStart"/>
      <w:r w:rsidRPr="00A93BB8">
        <w:t>Kährs</w:t>
      </w:r>
      <w:proofErr w:type="spellEnd"/>
    </w:p>
    <w:p w14:paraId="1F3DF0E2" w14:textId="77777777" w:rsidR="0012154A" w:rsidRDefault="0012154A" w:rsidP="0012154A">
      <w:pPr>
        <w:pStyle w:val="PunktlistaPunkt"/>
      </w:pPr>
      <w:r w:rsidRPr="0012154A">
        <w:rPr>
          <w:b/>
          <w:bCs w:val="0"/>
          <w:color w:val="FF0000"/>
        </w:rPr>
        <w:t>Väggkulör:</w:t>
      </w:r>
      <w:r w:rsidRPr="0012154A">
        <w:rPr>
          <w:color w:val="FF0000"/>
        </w:rPr>
        <w:t xml:space="preserve"> NCS</w:t>
      </w:r>
    </w:p>
    <w:p w14:paraId="264EDEBA" w14:textId="6F0FCC15" w:rsidR="0012154A" w:rsidRDefault="0012154A" w:rsidP="0012154A">
      <w:pPr>
        <w:pStyle w:val="PunktlistaPunkt"/>
      </w:pPr>
      <w:r>
        <w:rPr>
          <w:b/>
        </w:rPr>
        <w:t>Garderob:</w:t>
      </w:r>
      <w:r>
        <w:t xml:space="preserve"> </w:t>
      </w:r>
      <w:proofErr w:type="spellStart"/>
      <w:r w:rsidRPr="008C7F44">
        <w:t>Elfa</w:t>
      </w:r>
      <w:proofErr w:type="spellEnd"/>
      <w:r w:rsidRPr="008C7F44">
        <w:t xml:space="preserve"> Vista</w:t>
      </w:r>
      <w:r w:rsidR="0025564E">
        <w:t xml:space="preserve"> – Klar spegel med </w:t>
      </w:r>
      <w:proofErr w:type="gramStart"/>
      <w:r w:rsidRPr="008C7F44">
        <w:t>silver ram</w:t>
      </w:r>
      <w:proofErr w:type="gramEnd"/>
    </w:p>
    <w:p w14:paraId="625E0A3C" w14:textId="3DC34620" w:rsidR="0025564E" w:rsidRPr="003E4F3B" w:rsidRDefault="0025564E" w:rsidP="0025564E">
      <w:pPr>
        <w:pStyle w:val="Rubrik3"/>
        <w:ind w:left="0" w:firstLine="0"/>
      </w:pPr>
      <w:r>
        <w:t>Klädkammare under trappa</w:t>
      </w:r>
    </w:p>
    <w:p w14:paraId="4CBB7EA8" w14:textId="77777777" w:rsidR="0025564E" w:rsidRDefault="0025564E" w:rsidP="0025564E">
      <w:pPr>
        <w:pStyle w:val="PunktlistaPunkt"/>
      </w:pPr>
      <w:r w:rsidRPr="00AA4650">
        <w:rPr>
          <w:b/>
        </w:rPr>
        <w:t>Golv:</w:t>
      </w:r>
      <w:r>
        <w:t xml:space="preserve"> </w:t>
      </w:r>
      <w:r w:rsidRPr="00A93BB8">
        <w:t xml:space="preserve">Ek Taranto 3-stav vit mattlack, </w:t>
      </w:r>
      <w:proofErr w:type="spellStart"/>
      <w:r w:rsidRPr="00A93BB8">
        <w:t>Kährs</w:t>
      </w:r>
      <w:proofErr w:type="spellEnd"/>
    </w:p>
    <w:p w14:paraId="4C1525F5" w14:textId="1174B6A1" w:rsidR="0025564E" w:rsidRPr="00CD4936" w:rsidRDefault="0025564E" w:rsidP="0025564E">
      <w:pPr>
        <w:pStyle w:val="PunktlistaPunkt"/>
      </w:pPr>
      <w:r w:rsidRPr="0012154A">
        <w:rPr>
          <w:b/>
          <w:bCs w:val="0"/>
          <w:color w:val="FF0000"/>
        </w:rPr>
        <w:t>Väggkulör:</w:t>
      </w:r>
      <w:r w:rsidRPr="0012154A">
        <w:rPr>
          <w:color w:val="FF0000"/>
        </w:rPr>
        <w:t xml:space="preserve"> NCS</w:t>
      </w:r>
    </w:p>
    <w:p w14:paraId="3AC34A21" w14:textId="77777777" w:rsidR="0012154A" w:rsidRDefault="0012154A" w:rsidP="0012154A">
      <w:pPr>
        <w:pStyle w:val="Rubrik3"/>
        <w:ind w:left="0" w:firstLine="0"/>
      </w:pPr>
      <w:r w:rsidRPr="003E4F3B">
        <w:t>Entré</w:t>
      </w:r>
    </w:p>
    <w:p w14:paraId="70FFB58B" w14:textId="77777777" w:rsidR="0012154A" w:rsidRDefault="0012154A" w:rsidP="0012154A">
      <w:pPr>
        <w:pStyle w:val="PunktlistaPunkt"/>
      </w:pPr>
      <w:r w:rsidRPr="00AA4650">
        <w:rPr>
          <w:b/>
        </w:rPr>
        <w:t>Golv:</w:t>
      </w:r>
      <w:r>
        <w:t xml:space="preserve"> </w:t>
      </w:r>
      <w:r w:rsidRPr="00FE1AD5">
        <w:rPr>
          <w:color w:val="FF0000"/>
        </w:rPr>
        <w:t>Klinker</w:t>
      </w:r>
      <w:r>
        <w:t xml:space="preserve"> </w:t>
      </w:r>
    </w:p>
    <w:p w14:paraId="1CE4825F" w14:textId="77777777" w:rsidR="0012154A" w:rsidRDefault="0012154A" w:rsidP="0012154A">
      <w:pPr>
        <w:pStyle w:val="PunktlistaPunkt"/>
      </w:pPr>
      <w:r w:rsidRPr="0012154A">
        <w:rPr>
          <w:b/>
          <w:bCs w:val="0"/>
          <w:color w:val="FF0000"/>
        </w:rPr>
        <w:t>Väggkulör:</w:t>
      </w:r>
      <w:r w:rsidRPr="0012154A">
        <w:rPr>
          <w:color w:val="FF0000"/>
        </w:rPr>
        <w:t xml:space="preserve"> NCS</w:t>
      </w:r>
    </w:p>
    <w:p w14:paraId="056A2725" w14:textId="77777777" w:rsidR="0012154A" w:rsidRPr="00A93BB8" w:rsidRDefault="0012154A" w:rsidP="0012154A">
      <w:pPr>
        <w:pStyle w:val="PunktlistaPunkt"/>
      </w:pPr>
      <w:r w:rsidRPr="00CC254C">
        <w:rPr>
          <w:b/>
        </w:rPr>
        <w:t>Golv:</w:t>
      </w:r>
      <w:r w:rsidRPr="00D962BC">
        <w:t xml:space="preserve"> </w:t>
      </w:r>
      <w:r w:rsidRPr="00A93BB8">
        <w:t xml:space="preserve">Ek Taranto 3-stav vit mattlack, </w:t>
      </w:r>
      <w:proofErr w:type="spellStart"/>
      <w:r w:rsidRPr="00A93BB8">
        <w:t>Kährs</w:t>
      </w:r>
      <w:proofErr w:type="spellEnd"/>
    </w:p>
    <w:p w14:paraId="7F6357CE" w14:textId="5C40CDD6" w:rsidR="0012154A" w:rsidRPr="0012154A" w:rsidRDefault="0012154A">
      <w:pPr>
        <w:spacing w:line="240" w:lineRule="auto"/>
      </w:pPr>
      <w:r>
        <w:br w:type="page"/>
      </w:r>
    </w:p>
    <w:p w14:paraId="75D66D52" w14:textId="046059D8" w:rsidR="007E68D3" w:rsidRDefault="002247A4" w:rsidP="00227B46">
      <w:pPr>
        <w:pStyle w:val="Rubrik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4622625" wp14:editId="3FA65037">
                <wp:simplePos x="0" y="0"/>
                <wp:positionH relativeFrom="page">
                  <wp:align>left</wp:align>
                </wp:positionH>
                <wp:positionV relativeFrom="paragraph">
                  <wp:posOffset>316230</wp:posOffset>
                </wp:positionV>
                <wp:extent cx="7553325" cy="451104"/>
                <wp:effectExtent l="0" t="0" r="9525" b="63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451104"/>
                        </a:xfrm>
                        <a:prstGeom prst="rect">
                          <a:avLst/>
                        </a:prstGeom>
                        <a:solidFill>
                          <a:srgbClr val="E8E7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75506" w14:textId="218292B8" w:rsidR="007E68D3" w:rsidRDefault="002247A4" w:rsidP="002E3123">
                            <w:pPr>
                              <w:pStyle w:val="Rubrik1"/>
                            </w:pPr>
                            <w:r>
                              <w:t>Våning</w:t>
                            </w:r>
                            <w:r w:rsidR="007E68D3">
                              <w:t xml:space="preserve"> 2</w:t>
                            </w:r>
                            <w:r>
                              <w:t xml:space="preserve"> </w:t>
                            </w:r>
                            <w:r w:rsidR="0034694A">
                              <w:t>Övervåning</w:t>
                            </w:r>
                          </w:p>
                          <w:p w14:paraId="59E5A178" w14:textId="77777777" w:rsidR="007E68D3" w:rsidRDefault="007E68D3" w:rsidP="001B6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22625" id="Rektangel 6" o:spid="_x0000_s1029" style="position:absolute;left:0;text-align:left;margin-left:0;margin-top:24.9pt;width:594.75pt;height:35.5pt;z-index:-251634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" fillcolor="#e8e7db" stroked="f" strokeweight="1pt">
                <v:textbox>
                  <w:txbxContent>
                    <w:p w14:paraId="42D75506" w14:textId="218292B8" w:rsidR="007E68D3" w:rsidRDefault="002247A4" w:rsidP="002E3123">
                      <w:pPr>
                        <w:pStyle w:val="Rubrik1"/>
                      </w:pPr>
                      <w:r>
                        <w:t>Våning</w:t>
                      </w:r>
                      <w:r w:rsidR="007E68D3">
                        <w:t xml:space="preserve"> 2</w:t>
                      </w:r>
                      <w:r>
                        <w:t xml:space="preserve"> </w:t>
                      </w:r>
                      <w:r w:rsidR="0034694A">
                        <w:t>Övervåning</w:t>
                      </w:r>
                    </w:p>
                    <w:p w14:paraId="59E5A178" w14:textId="77777777" w:rsidR="007E68D3" w:rsidRDefault="007E68D3" w:rsidP="001B6C2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A9CE0FD" w14:textId="51C06566" w:rsidR="007E68D3" w:rsidRDefault="007E68D3" w:rsidP="00227B46">
      <w:pPr>
        <w:pStyle w:val="Rubrik3"/>
      </w:pPr>
    </w:p>
    <w:p w14:paraId="1D1DE2A8" w14:textId="637963E8" w:rsidR="007E68D3" w:rsidRDefault="007E68D3" w:rsidP="007E68D3">
      <w:pPr>
        <w:pStyle w:val="Rubrik3"/>
        <w:ind w:left="0" w:firstLine="0"/>
      </w:pPr>
    </w:p>
    <w:p w14:paraId="22AC70CE" w14:textId="65194F63" w:rsidR="007E68D3" w:rsidRDefault="007E68D3" w:rsidP="00227B46">
      <w:pPr>
        <w:pStyle w:val="Rubrik3"/>
      </w:pPr>
    </w:p>
    <w:p w14:paraId="4C8028B0" w14:textId="0189870D" w:rsidR="001B6C20" w:rsidRPr="003E4F3B" w:rsidRDefault="001B6C20" w:rsidP="00D26E0C">
      <w:pPr>
        <w:pStyle w:val="Rubrik3"/>
        <w:ind w:left="0" w:firstLine="0"/>
      </w:pPr>
      <w:r w:rsidRPr="003E4F3B">
        <w:t>Bad</w:t>
      </w:r>
    </w:p>
    <w:p w14:paraId="6BA5BFAD" w14:textId="6FFC5D2F" w:rsidR="001B6C20" w:rsidRPr="00A87553" w:rsidRDefault="001B6C20" w:rsidP="007542DB">
      <w:pPr>
        <w:pStyle w:val="PunktlistaPunkt"/>
        <w:rPr>
          <w:color w:val="FF0000"/>
        </w:rPr>
      </w:pPr>
      <w:r w:rsidRPr="00AA4650">
        <w:rPr>
          <w:b/>
        </w:rPr>
        <w:t>Golv:</w:t>
      </w:r>
      <w:r>
        <w:t xml:space="preserve"> </w:t>
      </w:r>
      <w:r w:rsidRPr="00A87553">
        <w:rPr>
          <w:color w:val="FF0000"/>
        </w:rPr>
        <w:t xml:space="preserve">Klinker </w:t>
      </w:r>
    </w:p>
    <w:p w14:paraId="50B74496" w14:textId="714CC5DA" w:rsidR="001B6C20" w:rsidRDefault="001B6C20" w:rsidP="007542DB">
      <w:pPr>
        <w:pStyle w:val="PunktlistaPunkt"/>
      </w:pPr>
      <w:r w:rsidRPr="00CC254C">
        <w:rPr>
          <w:b/>
        </w:rPr>
        <w:t>Ytskikt innervägg:</w:t>
      </w:r>
      <w:r w:rsidRPr="00165466">
        <w:t xml:space="preserve"> </w:t>
      </w:r>
      <w:r w:rsidR="00CD4936" w:rsidRPr="00A87553">
        <w:rPr>
          <w:color w:val="FF0000"/>
        </w:rPr>
        <w:t>K</w:t>
      </w:r>
      <w:r w:rsidRPr="00A87553">
        <w:rPr>
          <w:color w:val="FF0000"/>
        </w:rPr>
        <w:t>akel</w:t>
      </w:r>
    </w:p>
    <w:p w14:paraId="21CF0855" w14:textId="30EBD458" w:rsidR="001B6C20" w:rsidRDefault="001B6C20" w:rsidP="007542DB">
      <w:pPr>
        <w:pStyle w:val="PunktlistaPunkt"/>
      </w:pPr>
      <w:r w:rsidRPr="00AA4650">
        <w:rPr>
          <w:b/>
        </w:rPr>
        <w:t>Kommod:</w:t>
      </w:r>
      <w:r>
        <w:t xml:space="preserve"> </w:t>
      </w:r>
      <w:proofErr w:type="spellStart"/>
      <w:r w:rsidRPr="00CD4936">
        <w:t>Free</w:t>
      </w:r>
      <w:proofErr w:type="spellEnd"/>
      <w:r w:rsidR="009859A7">
        <w:t xml:space="preserve"> </w:t>
      </w:r>
      <w:r w:rsidR="00A87553">
        <w:t>Maja</w:t>
      </w:r>
      <w:r w:rsidR="00345254">
        <w:t xml:space="preserve"> 9</w:t>
      </w:r>
      <w:r w:rsidR="00D76E35">
        <w:t>15</w:t>
      </w:r>
      <w:r w:rsidR="006263A1">
        <w:t xml:space="preserve"> </w:t>
      </w:r>
      <w:proofErr w:type="spellStart"/>
      <w:r w:rsidR="00A87553">
        <w:t>Varmgrå</w:t>
      </w:r>
      <w:proofErr w:type="spellEnd"/>
    </w:p>
    <w:p w14:paraId="1E7F768E" w14:textId="0C03608A" w:rsidR="001B6C20" w:rsidRPr="00CD4936" w:rsidRDefault="001B6C20" w:rsidP="007542DB">
      <w:pPr>
        <w:pStyle w:val="PunktlistaPunkt"/>
      </w:pPr>
      <w:r w:rsidRPr="00CC254C">
        <w:rPr>
          <w:b/>
        </w:rPr>
        <w:t>Tvättställsblandare:</w:t>
      </w:r>
      <w:r>
        <w:t xml:space="preserve"> </w:t>
      </w:r>
      <w:r w:rsidR="00A87553">
        <w:t>Vega 1810FGG</w:t>
      </w:r>
    </w:p>
    <w:p w14:paraId="1AF3D89D" w14:textId="0A7D2333" w:rsidR="001B6C20" w:rsidRPr="00CD4936" w:rsidRDefault="001B6C20" w:rsidP="007542DB">
      <w:pPr>
        <w:pStyle w:val="PunktlistaPunkt"/>
      </w:pPr>
      <w:r w:rsidRPr="00AA4650">
        <w:rPr>
          <w:b/>
        </w:rPr>
        <w:t>Wc-stol:</w:t>
      </w:r>
      <w:r w:rsidRPr="00CD4936">
        <w:t xml:space="preserve"> Ifö Spira</w:t>
      </w:r>
      <w:r w:rsidR="00062981">
        <w:t xml:space="preserve"> 6260</w:t>
      </w:r>
    </w:p>
    <w:p w14:paraId="17C9CD43" w14:textId="64409B30" w:rsidR="001B6C20" w:rsidRDefault="001B6C20" w:rsidP="007542DB">
      <w:pPr>
        <w:pStyle w:val="PunktlistaPunkt"/>
      </w:pPr>
      <w:proofErr w:type="spellStart"/>
      <w:r w:rsidRPr="00AA4650">
        <w:rPr>
          <w:b/>
        </w:rPr>
        <w:t>Takduschset</w:t>
      </w:r>
      <w:proofErr w:type="spellEnd"/>
      <w:r w:rsidRPr="00AA4650">
        <w:rPr>
          <w:b/>
        </w:rPr>
        <w:t>:</w:t>
      </w:r>
      <w:r>
        <w:t xml:space="preserve"> </w:t>
      </w:r>
      <w:proofErr w:type="spellStart"/>
      <w:r w:rsidR="006263A1">
        <w:t>Oras</w:t>
      </w:r>
      <w:proofErr w:type="spellEnd"/>
      <w:r w:rsidR="006263A1">
        <w:t xml:space="preserve"> </w:t>
      </w:r>
      <w:r w:rsidR="00062981">
        <w:t xml:space="preserve">Nova </w:t>
      </w:r>
      <w:proofErr w:type="spellStart"/>
      <w:r w:rsidR="00062981">
        <w:t>Rain</w:t>
      </w:r>
      <w:proofErr w:type="spellEnd"/>
      <w:r w:rsidR="00062981">
        <w:t xml:space="preserve"> Shower 7402</w:t>
      </w:r>
    </w:p>
    <w:p w14:paraId="31F0058B" w14:textId="3C260A99" w:rsidR="00345254" w:rsidRDefault="001B6C20" w:rsidP="007542DB">
      <w:pPr>
        <w:pStyle w:val="PunktlistaPunkt"/>
      </w:pPr>
      <w:r w:rsidRPr="00AA4650">
        <w:rPr>
          <w:b/>
        </w:rPr>
        <w:t>D</w:t>
      </w:r>
      <w:r w:rsidR="0014716B">
        <w:rPr>
          <w:b/>
        </w:rPr>
        <w:t>uschhörn</w:t>
      </w:r>
      <w:r w:rsidRPr="00AA4650">
        <w:rPr>
          <w:b/>
        </w:rPr>
        <w:t>:</w:t>
      </w:r>
      <w:r w:rsidRPr="00CD4936">
        <w:t xml:space="preserve"> </w:t>
      </w:r>
      <w:proofErr w:type="spellStart"/>
      <w:r w:rsidR="002F1278">
        <w:t>Linc</w:t>
      </w:r>
      <w:proofErr w:type="spellEnd"/>
      <w:r w:rsidR="002F1278">
        <w:t xml:space="preserve"> Angel</w:t>
      </w:r>
      <w:r w:rsidR="00AB3811">
        <w:t xml:space="preserve"> 900</w:t>
      </w:r>
    </w:p>
    <w:p w14:paraId="4A9322D3" w14:textId="1AD51BA8" w:rsidR="00E67855" w:rsidRDefault="00E67855" w:rsidP="00A87553">
      <w:pPr>
        <w:pStyle w:val="PunktlistaPunkt"/>
      </w:pPr>
      <w:r>
        <w:rPr>
          <w:b/>
        </w:rPr>
        <w:t>Badkar:</w:t>
      </w:r>
      <w:r>
        <w:t xml:space="preserve"> </w:t>
      </w:r>
      <w:proofErr w:type="spellStart"/>
      <w:r>
        <w:t>Alterna</w:t>
      </w:r>
      <w:proofErr w:type="spellEnd"/>
      <w:r>
        <w:t xml:space="preserve"> </w:t>
      </w:r>
      <w:proofErr w:type="spellStart"/>
      <w:r>
        <w:t>Ovale</w:t>
      </w:r>
      <w:proofErr w:type="spellEnd"/>
      <w:r>
        <w:t xml:space="preserve"> 1650</w:t>
      </w:r>
    </w:p>
    <w:p w14:paraId="56C1ECE2" w14:textId="07246B04" w:rsidR="00E67855" w:rsidRDefault="00E67855" w:rsidP="007542DB">
      <w:pPr>
        <w:pStyle w:val="PunktlistaPunkt"/>
      </w:pPr>
      <w:r>
        <w:rPr>
          <w:b/>
        </w:rPr>
        <w:t>Badkarsblandare:</w:t>
      </w:r>
      <w:r>
        <w:t xml:space="preserve"> Optima 7140</w:t>
      </w:r>
    </w:p>
    <w:p w14:paraId="1B2A25B6" w14:textId="30856835" w:rsidR="00A87553" w:rsidRDefault="00A87553" w:rsidP="00A87553">
      <w:pPr>
        <w:pStyle w:val="PunktlistaPunkt"/>
      </w:pPr>
      <w:r>
        <w:rPr>
          <w:b/>
        </w:rPr>
        <w:t>Komfortvärme:</w:t>
      </w:r>
      <w:r>
        <w:t xml:space="preserve"> El-slingor</w:t>
      </w:r>
    </w:p>
    <w:p w14:paraId="13991420" w14:textId="741F7F47" w:rsidR="00C115E4" w:rsidRDefault="00C115E4" w:rsidP="002F1278">
      <w:pPr>
        <w:pStyle w:val="PunktlistaPunkt"/>
        <w:numPr>
          <w:ilvl w:val="0"/>
          <w:numId w:val="0"/>
        </w:numPr>
      </w:pPr>
    </w:p>
    <w:p w14:paraId="22C3DE75" w14:textId="77777777" w:rsidR="002B46D9" w:rsidRPr="003E4F3B" w:rsidRDefault="002B46D9" w:rsidP="002B46D9">
      <w:pPr>
        <w:pStyle w:val="Rubrik3"/>
        <w:ind w:left="0" w:firstLine="0"/>
      </w:pPr>
      <w:r w:rsidRPr="003E4F3B">
        <w:t>Allrum</w:t>
      </w:r>
    </w:p>
    <w:p w14:paraId="4F39FF0D" w14:textId="18116FF1" w:rsidR="002B46D9" w:rsidRDefault="002B46D9" w:rsidP="002B46D9">
      <w:pPr>
        <w:pStyle w:val="PunktlistaPunkt"/>
      </w:pPr>
      <w:r w:rsidRPr="00AA4650">
        <w:rPr>
          <w:b/>
        </w:rPr>
        <w:t>Golv:</w:t>
      </w:r>
      <w:r>
        <w:t xml:space="preserve"> </w:t>
      </w:r>
      <w:r w:rsidRPr="00A93BB8">
        <w:t xml:space="preserve">Ek Taranto 3-stav vit mattlack, </w:t>
      </w:r>
      <w:proofErr w:type="spellStart"/>
      <w:r w:rsidRPr="00A93BB8">
        <w:t>Kährs</w:t>
      </w:r>
      <w:proofErr w:type="spellEnd"/>
    </w:p>
    <w:p w14:paraId="700026A5" w14:textId="431C3232" w:rsidR="0012154A" w:rsidRPr="00CD4936" w:rsidRDefault="0012154A" w:rsidP="0012154A">
      <w:pPr>
        <w:pStyle w:val="PunktlistaPunkt"/>
      </w:pPr>
      <w:r w:rsidRPr="0012154A">
        <w:rPr>
          <w:b/>
          <w:bCs w:val="0"/>
          <w:color w:val="FF0000"/>
        </w:rPr>
        <w:t>Väggkulör:</w:t>
      </w:r>
      <w:r w:rsidRPr="0012154A">
        <w:rPr>
          <w:color w:val="FF0000"/>
        </w:rPr>
        <w:t xml:space="preserve"> NCS</w:t>
      </w:r>
    </w:p>
    <w:p w14:paraId="692B14A8" w14:textId="77777777" w:rsidR="002B46D9" w:rsidRPr="003E4F3B" w:rsidRDefault="002B46D9" w:rsidP="002B46D9">
      <w:pPr>
        <w:pStyle w:val="Rubrik3"/>
      </w:pPr>
      <w:r w:rsidRPr="003E4F3B">
        <w:t>Sovrum 2</w:t>
      </w:r>
    </w:p>
    <w:p w14:paraId="34C44FF7" w14:textId="7E502133" w:rsidR="002B46D9" w:rsidRDefault="002B46D9" w:rsidP="002B46D9">
      <w:pPr>
        <w:pStyle w:val="PunktlistaPunkt"/>
      </w:pPr>
      <w:r w:rsidRPr="00AA4650">
        <w:rPr>
          <w:b/>
        </w:rPr>
        <w:t>Golv:</w:t>
      </w:r>
      <w:r>
        <w:t xml:space="preserve"> </w:t>
      </w:r>
      <w:r w:rsidRPr="00A93BB8">
        <w:t xml:space="preserve">Ek Taranto 3-stav vit mattlack, </w:t>
      </w:r>
      <w:proofErr w:type="spellStart"/>
      <w:r w:rsidRPr="00A93BB8">
        <w:t>Kährs</w:t>
      </w:r>
      <w:proofErr w:type="spellEnd"/>
    </w:p>
    <w:p w14:paraId="6316955D" w14:textId="6987C159" w:rsidR="0012154A" w:rsidRDefault="0012154A" w:rsidP="0012154A">
      <w:pPr>
        <w:pStyle w:val="PunktlistaPunkt"/>
      </w:pPr>
      <w:r w:rsidRPr="0012154A">
        <w:rPr>
          <w:b/>
          <w:bCs w:val="0"/>
          <w:color w:val="FF0000"/>
        </w:rPr>
        <w:t>Väggkulör:</w:t>
      </w:r>
      <w:r w:rsidRPr="0012154A">
        <w:rPr>
          <w:color w:val="FF0000"/>
        </w:rPr>
        <w:t xml:space="preserve"> NCS</w:t>
      </w:r>
    </w:p>
    <w:p w14:paraId="6A3C95E3" w14:textId="77777777" w:rsidR="002B46D9" w:rsidRPr="00CD4936" w:rsidRDefault="002B46D9" w:rsidP="002B46D9">
      <w:pPr>
        <w:pStyle w:val="PunktlistaPunkt"/>
      </w:pPr>
      <w:r>
        <w:rPr>
          <w:b/>
        </w:rPr>
        <w:t>Garderob:</w:t>
      </w:r>
      <w:r>
        <w:t xml:space="preserve"> </w:t>
      </w:r>
      <w:r w:rsidRPr="00CC254C">
        <w:t>Mono vit</w:t>
      </w:r>
    </w:p>
    <w:p w14:paraId="314F1988" w14:textId="77777777" w:rsidR="002B46D9" w:rsidRPr="003E4F3B" w:rsidRDefault="002B46D9" w:rsidP="002B46D9">
      <w:pPr>
        <w:pStyle w:val="Rubrik3"/>
      </w:pPr>
      <w:r w:rsidRPr="003E4F3B">
        <w:t>Sovrum 3</w:t>
      </w:r>
    </w:p>
    <w:p w14:paraId="429337BE" w14:textId="1E1845DE" w:rsidR="002B46D9" w:rsidRDefault="002B46D9" w:rsidP="002B46D9">
      <w:pPr>
        <w:pStyle w:val="PunktlistaPunkt"/>
      </w:pPr>
      <w:r w:rsidRPr="00AA4650">
        <w:rPr>
          <w:b/>
        </w:rPr>
        <w:t>Golv:</w:t>
      </w:r>
      <w:r>
        <w:t xml:space="preserve"> </w:t>
      </w:r>
      <w:r w:rsidRPr="00A93BB8">
        <w:t xml:space="preserve">Ek Taranto 3-stav vit mattlack, </w:t>
      </w:r>
      <w:proofErr w:type="spellStart"/>
      <w:r w:rsidRPr="00A93BB8">
        <w:t>Kährs</w:t>
      </w:r>
      <w:proofErr w:type="spellEnd"/>
    </w:p>
    <w:p w14:paraId="243D151D" w14:textId="428EE0BA" w:rsidR="0012154A" w:rsidRDefault="0012154A" w:rsidP="0012154A">
      <w:pPr>
        <w:pStyle w:val="PunktlistaPunkt"/>
      </w:pPr>
      <w:r w:rsidRPr="0012154A">
        <w:rPr>
          <w:b/>
          <w:bCs w:val="0"/>
          <w:color w:val="FF0000"/>
        </w:rPr>
        <w:t>Väggkulör:</w:t>
      </w:r>
      <w:r w:rsidRPr="0012154A">
        <w:rPr>
          <w:color w:val="FF0000"/>
        </w:rPr>
        <w:t xml:space="preserve"> NCS</w:t>
      </w:r>
    </w:p>
    <w:p w14:paraId="24CE5CDA" w14:textId="77777777" w:rsidR="002B46D9" w:rsidRDefault="002B46D9" w:rsidP="002B46D9">
      <w:pPr>
        <w:pStyle w:val="PunktlistaPunkt"/>
      </w:pPr>
      <w:r>
        <w:rPr>
          <w:b/>
        </w:rPr>
        <w:t>Garderob:</w:t>
      </w:r>
      <w:r>
        <w:t xml:space="preserve"> </w:t>
      </w:r>
      <w:r w:rsidRPr="00CC254C">
        <w:t>Mono vit</w:t>
      </w:r>
    </w:p>
    <w:p w14:paraId="1BCCCF18" w14:textId="77777777" w:rsidR="002B46D9" w:rsidRPr="003E4F3B" w:rsidRDefault="002B46D9" w:rsidP="002B46D9">
      <w:pPr>
        <w:pStyle w:val="Rubrik3"/>
        <w:ind w:left="0" w:firstLine="0"/>
      </w:pPr>
      <w:r>
        <w:t>Sovrum 4</w:t>
      </w:r>
    </w:p>
    <w:p w14:paraId="1B319287" w14:textId="2E910D91" w:rsidR="002B46D9" w:rsidRDefault="002B46D9" w:rsidP="002B46D9">
      <w:pPr>
        <w:pStyle w:val="PunktlistaPunkt"/>
      </w:pPr>
      <w:r w:rsidRPr="00AA4650">
        <w:rPr>
          <w:b/>
        </w:rPr>
        <w:t>Golv:</w:t>
      </w:r>
      <w:r>
        <w:t xml:space="preserve"> </w:t>
      </w:r>
      <w:r w:rsidRPr="00A93BB8">
        <w:t xml:space="preserve">Ek Taranto 3-stav vit mattlack, </w:t>
      </w:r>
      <w:proofErr w:type="spellStart"/>
      <w:r w:rsidRPr="00A93BB8">
        <w:t>Kährs</w:t>
      </w:r>
      <w:proofErr w:type="spellEnd"/>
    </w:p>
    <w:p w14:paraId="0DC23F0F" w14:textId="1C87BADC" w:rsidR="0012154A" w:rsidRDefault="0012154A" w:rsidP="0012154A">
      <w:pPr>
        <w:pStyle w:val="PunktlistaPunkt"/>
      </w:pPr>
      <w:r w:rsidRPr="0012154A">
        <w:rPr>
          <w:b/>
          <w:bCs w:val="0"/>
          <w:color w:val="FF0000"/>
        </w:rPr>
        <w:t>Väggkulör:</w:t>
      </w:r>
      <w:r w:rsidRPr="0012154A">
        <w:rPr>
          <w:color w:val="FF0000"/>
        </w:rPr>
        <w:t xml:space="preserve"> NCS</w:t>
      </w:r>
    </w:p>
    <w:p w14:paraId="57CF1178" w14:textId="77777777" w:rsidR="002B46D9" w:rsidRDefault="002B46D9" w:rsidP="002B46D9">
      <w:pPr>
        <w:pStyle w:val="PunktlistaPunkt"/>
      </w:pPr>
      <w:r>
        <w:rPr>
          <w:b/>
        </w:rPr>
        <w:t>Garderob:</w:t>
      </w:r>
      <w:r>
        <w:t xml:space="preserve"> </w:t>
      </w:r>
      <w:r w:rsidRPr="00CC254C">
        <w:t>Mono vit</w:t>
      </w:r>
    </w:p>
    <w:p w14:paraId="3DDE0CEC" w14:textId="77777777" w:rsidR="002B46D9" w:rsidRPr="003E4F3B" w:rsidRDefault="002B46D9" w:rsidP="002B46D9">
      <w:pPr>
        <w:pStyle w:val="Rubrik3"/>
        <w:ind w:left="0" w:firstLine="0"/>
      </w:pPr>
      <w:r>
        <w:t>Klädkammare</w:t>
      </w:r>
    </w:p>
    <w:p w14:paraId="0AA29BE5" w14:textId="11CDAB6D" w:rsidR="002B46D9" w:rsidRDefault="002B46D9" w:rsidP="002B46D9">
      <w:pPr>
        <w:pStyle w:val="PunktlistaPunkt"/>
      </w:pPr>
      <w:r w:rsidRPr="00AA4650">
        <w:rPr>
          <w:b/>
        </w:rPr>
        <w:t>Golv:</w:t>
      </w:r>
      <w:r>
        <w:t xml:space="preserve"> </w:t>
      </w:r>
      <w:r w:rsidRPr="00A93BB8">
        <w:t xml:space="preserve">Ek Taranto 3-stav vit mattlack, </w:t>
      </w:r>
      <w:proofErr w:type="spellStart"/>
      <w:r w:rsidRPr="00A93BB8">
        <w:t>Kährs</w:t>
      </w:r>
      <w:proofErr w:type="spellEnd"/>
    </w:p>
    <w:p w14:paraId="2B306CA0" w14:textId="77777777" w:rsidR="0012154A" w:rsidRDefault="0012154A" w:rsidP="0012154A">
      <w:pPr>
        <w:pStyle w:val="PunktlistaPunkt"/>
      </w:pPr>
      <w:r w:rsidRPr="0012154A">
        <w:rPr>
          <w:b/>
          <w:bCs w:val="0"/>
          <w:color w:val="FF0000"/>
        </w:rPr>
        <w:t>Väggkulör:</w:t>
      </w:r>
      <w:r w:rsidRPr="0012154A">
        <w:rPr>
          <w:color w:val="FF0000"/>
        </w:rPr>
        <w:t xml:space="preserve"> NCS</w:t>
      </w:r>
    </w:p>
    <w:p w14:paraId="1A362B86" w14:textId="77777777" w:rsidR="0012154A" w:rsidRDefault="0012154A" w:rsidP="0012154A">
      <w:pPr>
        <w:pStyle w:val="PunktlistaPunkt"/>
        <w:numPr>
          <w:ilvl w:val="0"/>
          <w:numId w:val="0"/>
        </w:numPr>
      </w:pPr>
    </w:p>
    <w:p w14:paraId="7762C246" w14:textId="77777777" w:rsidR="002B46D9" w:rsidRDefault="002B46D9" w:rsidP="002F1278">
      <w:pPr>
        <w:pStyle w:val="PunktlistaPunkt"/>
        <w:numPr>
          <w:ilvl w:val="0"/>
          <w:numId w:val="0"/>
        </w:numPr>
      </w:pPr>
    </w:p>
    <w:p w14:paraId="76C3F090" w14:textId="77777777" w:rsidR="00062981" w:rsidRDefault="00062981" w:rsidP="00882F43">
      <w:pPr>
        <w:pStyle w:val="Rubrik3"/>
      </w:pPr>
    </w:p>
    <w:p w14:paraId="117904A6" w14:textId="77777777" w:rsidR="00062981" w:rsidRDefault="00062981" w:rsidP="00882F43">
      <w:pPr>
        <w:pStyle w:val="Rubrik3"/>
      </w:pPr>
    </w:p>
    <w:p w14:paraId="1E9C2BCC" w14:textId="24C2489D" w:rsidR="009C6F50" w:rsidRDefault="009C6F50" w:rsidP="007542DB">
      <w:pPr>
        <w:pStyle w:val="PunktlistaPunkt"/>
        <w:numPr>
          <w:ilvl w:val="0"/>
          <w:numId w:val="0"/>
        </w:numPr>
        <w:ind w:left="357"/>
      </w:pPr>
    </w:p>
    <w:p w14:paraId="37EACE30" w14:textId="77777777" w:rsidR="009C6F50" w:rsidRDefault="009C6F50" w:rsidP="007542DB">
      <w:pPr>
        <w:pStyle w:val="PunktlistaPunkt"/>
        <w:numPr>
          <w:ilvl w:val="0"/>
          <w:numId w:val="0"/>
        </w:numPr>
      </w:pPr>
    </w:p>
    <w:p w14:paraId="0E46E02D" w14:textId="43713EAB" w:rsidR="00CD4936" w:rsidRDefault="00CD4936" w:rsidP="007542DB">
      <w:pPr>
        <w:pStyle w:val="PunktlistaPunkt"/>
        <w:numPr>
          <w:ilvl w:val="0"/>
          <w:numId w:val="0"/>
        </w:numPr>
        <w:ind w:left="357"/>
      </w:pPr>
    </w:p>
    <w:p w14:paraId="638A134B" w14:textId="71EAB7FD" w:rsidR="00CD4936" w:rsidRDefault="00CD4936" w:rsidP="007542DB">
      <w:pPr>
        <w:pStyle w:val="PunktlistaPunkt"/>
        <w:numPr>
          <w:ilvl w:val="0"/>
          <w:numId w:val="0"/>
        </w:numPr>
        <w:ind w:left="357"/>
      </w:pPr>
    </w:p>
    <w:p w14:paraId="47D868C5" w14:textId="212C7DB6" w:rsidR="00CD4936" w:rsidRPr="00E73E2F" w:rsidRDefault="00CD4936" w:rsidP="00E73E2F">
      <w:pPr>
        <w:spacing w:line="240" w:lineRule="auto"/>
        <w:rPr>
          <w:rFonts w:cs="Arial"/>
          <w:bCs/>
          <w:iCs/>
        </w:rPr>
      </w:pPr>
    </w:p>
    <w:p w14:paraId="25AD92E7" w14:textId="6F48A41F" w:rsidR="001B6C20" w:rsidRDefault="00D26E0C" w:rsidP="007542DB">
      <w:pPr>
        <w:pStyle w:val="PunktlistaPunkt"/>
        <w:numPr>
          <w:ilvl w:val="0"/>
          <w:numId w:val="0"/>
        </w:numPr>
        <w:ind w:left="35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8029D9D" wp14:editId="5BB81E72">
                <wp:simplePos x="0" y="0"/>
                <wp:positionH relativeFrom="page">
                  <wp:align>left</wp:align>
                </wp:positionH>
                <wp:positionV relativeFrom="paragraph">
                  <wp:posOffset>289560</wp:posOffset>
                </wp:positionV>
                <wp:extent cx="7562850" cy="466725"/>
                <wp:effectExtent l="0" t="0" r="0" b="9525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466725"/>
                        </a:xfrm>
                        <a:prstGeom prst="rect">
                          <a:avLst/>
                        </a:prstGeom>
                        <a:solidFill>
                          <a:srgbClr val="E8E7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AD494" w14:textId="77777777" w:rsidR="001B6C20" w:rsidRPr="00A43CE3" w:rsidRDefault="001B6C20" w:rsidP="002E3123">
                            <w:pPr>
                              <w:pStyle w:val="Rubrik1"/>
                            </w:pPr>
                            <w:r w:rsidRPr="00A43CE3">
                              <w:t>Kvalitet och miljö</w:t>
                            </w:r>
                          </w:p>
                          <w:p w14:paraId="7F2A1B90" w14:textId="77777777" w:rsidR="001B6C20" w:rsidRDefault="001B6C20" w:rsidP="001B6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29D9D" id="Rektangel 17" o:spid="_x0000_s1030" style="position:absolute;left:0;text-align:left;margin-left:0;margin-top:22.8pt;width:595.5pt;height:36.75pt;z-index:-251636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" fillcolor="#e8e7db" stroked="f" strokeweight="1pt">
                <v:textbox>
                  <w:txbxContent>
                    <w:p w14:paraId="4D2AD494" w14:textId="77777777" w:rsidR="001B6C20" w:rsidRPr="00A43CE3" w:rsidRDefault="001B6C20" w:rsidP="002E3123">
                      <w:pPr>
                        <w:pStyle w:val="Rubrik1"/>
                      </w:pPr>
                      <w:r w:rsidRPr="00A43CE3">
                        <w:t>Kvalitet och miljö</w:t>
                      </w:r>
                    </w:p>
                    <w:p w14:paraId="7F2A1B90" w14:textId="77777777" w:rsidR="001B6C20" w:rsidRDefault="001B6C20" w:rsidP="001B6C2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9C55B69" w14:textId="77777777" w:rsidR="00363ABE" w:rsidRDefault="00363ABE" w:rsidP="001B6C20"/>
    <w:p w14:paraId="0EE97CE4" w14:textId="77777777" w:rsidR="001B6C20" w:rsidRDefault="001B6C20" w:rsidP="001B6C20"/>
    <w:p w14:paraId="2E68E98E" w14:textId="77777777" w:rsidR="001B6C20" w:rsidRDefault="001B6C20" w:rsidP="001B6C20"/>
    <w:p w14:paraId="391D1186" w14:textId="77777777" w:rsidR="00363ABE" w:rsidRDefault="00363ABE" w:rsidP="00227B46">
      <w:pPr>
        <w:pStyle w:val="Rubrik3"/>
      </w:pPr>
    </w:p>
    <w:p w14:paraId="09D4C54E" w14:textId="63AB2E53" w:rsidR="001B6C20" w:rsidRPr="004C258F" w:rsidRDefault="001B6C20" w:rsidP="00227B46">
      <w:pPr>
        <w:pStyle w:val="Rubrik3"/>
      </w:pPr>
      <w:r w:rsidRPr="004C258F">
        <w:t xml:space="preserve">Kvalitetssäkring enligt ISO9001:2015 kompletterad med kontrollprogram. </w:t>
      </w:r>
    </w:p>
    <w:p w14:paraId="42A1F736" w14:textId="77777777" w:rsidR="001B6C20" w:rsidRPr="004C258F" w:rsidRDefault="001B6C20" w:rsidP="00227B46">
      <w:pPr>
        <w:pStyle w:val="Rubrik3"/>
      </w:pPr>
      <w:r w:rsidRPr="004C258F">
        <w:t xml:space="preserve">Godkännandecertifikat med nummer 0144/02, kontrollerat av RISE Miljösäkring enligt </w:t>
      </w:r>
    </w:p>
    <w:p w14:paraId="5A959D18" w14:textId="77777777" w:rsidR="001B6C20" w:rsidRPr="00165466" w:rsidRDefault="001B6C20" w:rsidP="00227B46">
      <w:pPr>
        <w:pStyle w:val="Rubrik3"/>
      </w:pPr>
      <w:r w:rsidRPr="004C258F">
        <w:t>ISO14001:2015. AMA följs i tillämpliga delar.</w:t>
      </w:r>
    </w:p>
    <w:p w14:paraId="4CF7ED73" w14:textId="77777777" w:rsidR="001B6C20" w:rsidRPr="00A16BA1" w:rsidRDefault="001B6C20" w:rsidP="001B6C20"/>
    <w:p w14:paraId="45130814" w14:textId="77777777" w:rsidR="006075FF" w:rsidRDefault="006075FF" w:rsidP="007542DB">
      <w:pPr>
        <w:pStyle w:val="PunktlistaPunkt"/>
        <w:sectPr w:rsidR="006075FF" w:rsidSect="001654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1417" w:bottom="1417" w:left="1417" w:header="708" w:footer="590" w:gutter="0"/>
          <w:pgNumType w:start="1"/>
          <w:cols w:space="708"/>
          <w:titlePg/>
          <w:docGrid w:linePitch="360"/>
        </w:sectPr>
      </w:pPr>
    </w:p>
    <w:p w14:paraId="39279930" w14:textId="77777777" w:rsidR="004F4CBA" w:rsidRDefault="004F4CBA" w:rsidP="00FB306C">
      <w:pPr>
        <w:sectPr w:rsidR="004F4CBA" w:rsidSect="004F4CBA">
          <w:type w:val="continuous"/>
          <w:pgSz w:w="11906" w:h="16838"/>
          <w:pgMar w:top="1417" w:right="1417" w:bottom="1843" w:left="1417" w:header="708" w:footer="590" w:gutter="0"/>
          <w:pgNumType w:start="1"/>
          <w:cols w:num="2" w:space="708"/>
          <w:titlePg/>
          <w:docGrid w:linePitch="360"/>
        </w:sectPr>
      </w:pPr>
    </w:p>
    <w:p w14:paraId="6005EBFE" w14:textId="77777777" w:rsidR="004F4CBA" w:rsidRDefault="004F4CBA" w:rsidP="00846F0E">
      <w:pPr>
        <w:sectPr w:rsidR="004F4CBA" w:rsidSect="004F4CBA">
          <w:type w:val="continuous"/>
          <w:pgSz w:w="11906" w:h="16838"/>
          <w:pgMar w:top="1417" w:right="1417" w:bottom="1843" w:left="1417" w:header="708" w:footer="590" w:gutter="0"/>
          <w:pgNumType w:start="1"/>
          <w:cols w:num="2" w:space="708"/>
          <w:titlePg/>
          <w:docGrid w:linePitch="360"/>
        </w:sectPr>
      </w:pPr>
    </w:p>
    <w:p w14:paraId="387FB22B" w14:textId="5108F759" w:rsidR="00846F0E" w:rsidRDefault="00846F0E" w:rsidP="00CD4936"/>
    <w:sectPr w:rsidR="00846F0E" w:rsidSect="002206ED">
      <w:type w:val="continuous"/>
      <w:pgSz w:w="11906" w:h="16838"/>
      <w:pgMar w:top="1417" w:right="1417" w:bottom="1843" w:left="1417" w:header="708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B8A8" w14:textId="77777777" w:rsidR="00DC7E18" w:rsidRDefault="00DC7E18" w:rsidP="00F54E29">
      <w:r>
        <w:separator/>
      </w:r>
    </w:p>
  </w:endnote>
  <w:endnote w:type="continuationSeparator" w:id="0">
    <w:p w14:paraId="405EAEE6" w14:textId="77777777" w:rsidR="00DC7E18" w:rsidRDefault="00DC7E18" w:rsidP="00F5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7D21" w14:textId="77777777" w:rsidR="00475653" w:rsidRDefault="0047565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E22E" w14:textId="2199AE98" w:rsidR="00855219" w:rsidRPr="00B55639" w:rsidRDefault="00855219" w:rsidP="00B55639">
    <w:pPr>
      <w:pStyle w:val="Sidfot"/>
      <w:tabs>
        <w:tab w:val="clear" w:pos="4536"/>
        <w:tab w:val="clear" w:pos="9072"/>
        <w:tab w:val="right" w:pos="9639"/>
      </w:tabs>
      <w:ind w:left="-709" w:right="-709"/>
      <w:jc w:val="center"/>
      <w:rPr>
        <w:sz w:val="11"/>
        <w:szCs w:val="11"/>
      </w:rPr>
    </w:pPr>
    <w:r>
      <w:rPr>
        <w:noProof/>
        <w:sz w:val="11"/>
        <w:szCs w:val="1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53C70C" wp14:editId="3407BDF3">
              <wp:simplePos x="0" y="0"/>
              <wp:positionH relativeFrom="column">
                <wp:posOffset>-499745</wp:posOffset>
              </wp:positionH>
              <wp:positionV relativeFrom="paragraph">
                <wp:posOffset>-197485</wp:posOffset>
              </wp:positionV>
              <wp:extent cx="6734175" cy="10489"/>
              <wp:effectExtent l="0" t="0" r="28575" b="2794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10489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8B1920" id="Rak koppli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5pt,-15.55pt" to="490.9pt,-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" strokecolor="black [3213]" strokeweight=".3pt">
              <v:stroke joinstyle="miter"/>
            </v:line>
          </w:pict>
        </mc:Fallback>
      </mc:AlternateContent>
    </w:r>
    <w:r w:rsidRPr="00B55639">
      <w:rPr>
        <w:b/>
        <w:sz w:val="15"/>
        <w:szCs w:val="15"/>
      </w:rPr>
      <w:t>OBOS Bostadsutveckling AB</w:t>
    </w:r>
    <w:r>
      <w:rPr>
        <w:sz w:val="15"/>
        <w:szCs w:val="15"/>
      </w:rPr>
      <w:t xml:space="preserve"> / LB211i / Produktperiod: 2020.11.01 – 2021.03.31</w:t>
    </w:r>
    <w:r w:rsidR="001967F5">
      <w:rPr>
        <w:sz w:val="15"/>
        <w:szCs w:val="15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EB32" w14:textId="44F1223C" w:rsidR="00855219" w:rsidRDefault="00855219">
    <w:pPr>
      <w:pStyle w:val="Sidfo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DC9C" w14:textId="77777777" w:rsidR="00DC7E18" w:rsidRDefault="00DC7E18" w:rsidP="00F54E29">
      <w:r>
        <w:separator/>
      </w:r>
    </w:p>
  </w:footnote>
  <w:footnote w:type="continuationSeparator" w:id="0">
    <w:p w14:paraId="74C552D9" w14:textId="77777777" w:rsidR="00DC7E18" w:rsidRDefault="00DC7E18" w:rsidP="00F54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FEA3" w14:textId="77777777" w:rsidR="00475653" w:rsidRDefault="0047565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44FB" w14:textId="77777777" w:rsidR="00475653" w:rsidRDefault="0047565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F202" w14:textId="69D16886" w:rsidR="00855219" w:rsidRDefault="00855219">
    <w:pPr>
      <w:pStyle w:val="Sidhuvu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1A3CF9F" wp14:editId="4100B06E">
          <wp:simplePos x="0" y="0"/>
          <wp:positionH relativeFrom="page">
            <wp:align>right</wp:align>
          </wp:positionH>
          <wp:positionV relativeFrom="paragraph">
            <wp:posOffset>-459105</wp:posOffset>
          </wp:positionV>
          <wp:extent cx="7552958" cy="10680996"/>
          <wp:effectExtent l="0" t="0" r="0" b="635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eransbeskrivning_totalentrepren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58" cy="10680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577D"/>
    <w:multiLevelType w:val="hybridMultilevel"/>
    <w:tmpl w:val="D0C6CD1A"/>
    <w:lvl w:ilvl="0" w:tplc="F752C93E">
      <w:start w:val="2018"/>
      <w:numFmt w:val="bullet"/>
      <w:lvlText w:val=""/>
      <w:lvlJc w:val="left"/>
      <w:pPr>
        <w:ind w:left="644" w:hanging="360"/>
      </w:pPr>
      <w:rPr>
        <w:rFonts w:ascii="Symbol" w:hAnsi="Symbol" w:cs="Verdana" w:hint="default"/>
        <w:color w:val="CD465E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B0FBC"/>
    <w:multiLevelType w:val="multilevel"/>
    <w:tmpl w:val="D05AA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A3049AB"/>
    <w:multiLevelType w:val="hybridMultilevel"/>
    <w:tmpl w:val="80FCD5CC"/>
    <w:lvl w:ilvl="0" w:tplc="C17428CE">
      <w:start w:val="2018"/>
      <w:numFmt w:val="bullet"/>
      <w:lvlText w:val=""/>
      <w:lvlJc w:val="left"/>
      <w:pPr>
        <w:ind w:left="644" w:hanging="360"/>
      </w:pPr>
      <w:rPr>
        <w:rFonts w:ascii="Symbol" w:hAnsi="Symbol" w:cs="Verdana" w:hint="default"/>
        <w:color w:val="00AA79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54731"/>
    <w:multiLevelType w:val="multilevel"/>
    <w:tmpl w:val="2ACE69EA"/>
    <w:lvl w:ilvl="0">
      <w:start w:val="1"/>
      <w:numFmt w:val="decimal"/>
      <w:pStyle w:val="Punktlista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1541662"/>
    <w:multiLevelType w:val="hybridMultilevel"/>
    <w:tmpl w:val="9B848C64"/>
    <w:lvl w:ilvl="0" w:tplc="416C3A94">
      <w:start w:val="2018"/>
      <w:numFmt w:val="bullet"/>
      <w:lvlText w:val=""/>
      <w:lvlJc w:val="left"/>
      <w:pPr>
        <w:ind w:left="644" w:hanging="360"/>
      </w:pPr>
      <w:rPr>
        <w:rFonts w:ascii="Symbol" w:hAnsi="Symbol" w:cs="Verdana" w:hint="default"/>
        <w:color w:val="000000" w:themeColor="text1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32327"/>
    <w:multiLevelType w:val="hybridMultilevel"/>
    <w:tmpl w:val="715099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B16AD1"/>
    <w:multiLevelType w:val="hybridMultilevel"/>
    <w:tmpl w:val="4B9AB1F8"/>
    <w:lvl w:ilvl="0" w:tplc="E2BA7456">
      <w:start w:val="2018"/>
      <w:numFmt w:val="bullet"/>
      <w:pStyle w:val="PunktlistaPunkt"/>
      <w:lvlText w:val=""/>
      <w:lvlJc w:val="left"/>
      <w:pPr>
        <w:ind w:left="1004" w:hanging="360"/>
      </w:pPr>
      <w:rPr>
        <w:rFonts w:ascii="Symbol" w:hAnsi="Symbol" w:cs="Verdana" w:hint="default"/>
        <w:color w:val="000000" w:themeColor="text1"/>
        <w:sz w:val="20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13468788">
    <w:abstractNumId w:val="2"/>
  </w:num>
  <w:num w:numId="2" w16cid:durableId="656614627">
    <w:abstractNumId w:val="0"/>
  </w:num>
  <w:num w:numId="3" w16cid:durableId="1454789822">
    <w:abstractNumId w:val="2"/>
  </w:num>
  <w:num w:numId="4" w16cid:durableId="529413127">
    <w:abstractNumId w:val="2"/>
  </w:num>
  <w:num w:numId="5" w16cid:durableId="357048640">
    <w:abstractNumId w:val="0"/>
  </w:num>
  <w:num w:numId="6" w16cid:durableId="1470978299">
    <w:abstractNumId w:val="4"/>
  </w:num>
  <w:num w:numId="7" w16cid:durableId="1489205508">
    <w:abstractNumId w:val="2"/>
  </w:num>
  <w:num w:numId="8" w16cid:durableId="441727136">
    <w:abstractNumId w:val="1"/>
  </w:num>
  <w:num w:numId="9" w16cid:durableId="1578048842">
    <w:abstractNumId w:val="2"/>
  </w:num>
  <w:num w:numId="10" w16cid:durableId="2097357407">
    <w:abstractNumId w:val="0"/>
  </w:num>
  <w:num w:numId="11" w16cid:durableId="1964385960">
    <w:abstractNumId w:val="4"/>
  </w:num>
  <w:num w:numId="12" w16cid:durableId="1580748031">
    <w:abstractNumId w:val="4"/>
  </w:num>
  <w:num w:numId="13" w16cid:durableId="413355168">
    <w:abstractNumId w:val="1"/>
  </w:num>
  <w:num w:numId="14" w16cid:durableId="1235579378">
    <w:abstractNumId w:val="3"/>
  </w:num>
  <w:num w:numId="15" w16cid:durableId="1851481572">
    <w:abstractNumId w:val="3"/>
  </w:num>
  <w:num w:numId="16" w16cid:durableId="448084719">
    <w:abstractNumId w:val="6"/>
  </w:num>
  <w:num w:numId="17" w16cid:durableId="2074355816">
    <w:abstractNumId w:val="3"/>
  </w:num>
  <w:num w:numId="18" w16cid:durableId="1901793725">
    <w:abstractNumId w:val="6"/>
  </w:num>
  <w:num w:numId="19" w16cid:durableId="2039818600">
    <w:abstractNumId w:val="3"/>
  </w:num>
  <w:num w:numId="20" w16cid:durableId="1000618419">
    <w:abstractNumId w:val="6"/>
  </w:num>
  <w:num w:numId="21" w16cid:durableId="777257877">
    <w:abstractNumId w:val="3"/>
  </w:num>
  <w:num w:numId="22" w16cid:durableId="1888568177">
    <w:abstractNumId w:val="6"/>
  </w:num>
  <w:num w:numId="23" w16cid:durableId="366681721">
    <w:abstractNumId w:val="3"/>
  </w:num>
  <w:num w:numId="24" w16cid:durableId="1786802689">
    <w:abstractNumId w:val="6"/>
  </w:num>
  <w:num w:numId="25" w16cid:durableId="1923758176">
    <w:abstractNumId w:val="3"/>
  </w:num>
  <w:num w:numId="26" w16cid:durableId="1685324960">
    <w:abstractNumId w:val="6"/>
  </w:num>
  <w:num w:numId="27" w16cid:durableId="1827285008">
    <w:abstractNumId w:val="3"/>
  </w:num>
  <w:num w:numId="28" w16cid:durableId="2112972391">
    <w:abstractNumId w:val="6"/>
  </w:num>
  <w:num w:numId="29" w16cid:durableId="1747413196">
    <w:abstractNumId w:val="3"/>
  </w:num>
  <w:num w:numId="30" w16cid:durableId="966206223">
    <w:abstractNumId w:val="6"/>
  </w:num>
  <w:num w:numId="31" w16cid:durableId="1395541348">
    <w:abstractNumId w:val="3"/>
  </w:num>
  <w:num w:numId="32" w16cid:durableId="691762709">
    <w:abstractNumId w:val="6"/>
  </w:num>
  <w:num w:numId="33" w16cid:durableId="661927261">
    <w:abstractNumId w:val="3"/>
  </w:num>
  <w:num w:numId="34" w16cid:durableId="1573732397">
    <w:abstractNumId w:val="6"/>
  </w:num>
  <w:num w:numId="35" w16cid:durableId="56322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styleLockTheme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E3"/>
    <w:rsid w:val="00003279"/>
    <w:rsid w:val="00017949"/>
    <w:rsid w:val="00017C81"/>
    <w:rsid w:val="000315CD"/>
    <w:rsid w:val="00032AB0"/>
    <w:rsid w:val="000349BF"/>
    <w:rsid w:val="00035579"/>
    <w:rsid w:val="000402DA"/>
    <w:rsid w:val="00041643"/>
    <w:rsid w:val="00052178"/>
    <w:rsid w:val="000619F7"/>
    <w:rsid w:val="00062981"/>
    <w:rsid w:val="00063B84"/>
    <w:rsid w:val="00073D44"/>
    <w:rsid w:val="00077B53"/>
    <w:rsid w:val="000826C0"/>
    <w:rsid w:val="0009307E"/>
    <w:rsid w:val="00093B1D"/>
    <w:rsid w:val="00095492"/>
    <w:rsid w:val="00097D6F"/>
    <w:rsid w:val="000A1B59"/>
    <w:rsid w:val="000B1048"/>
    <w:rsid w:val="000B6995"/>
    <w:rsid w:val="000B713F"/>
    <w:rsid w:val="000B736F"/>
    <w:rsid w:val="000D0DE6"/>
    <w:rsid w:val="000D5D65"/>
    <w:rsid w:val="000D6CC7"/>
    <w:rsid w:val="000E1BBC"/>
    <w:rsid w:val="000E614D"/>
    <w:rsid w:val="000E7042"/>
    <w:rsid w:val="000F0A06"/>
    <w:rsid w:val="000F377A"/>
    <w:rsid w:val="000F5963"/>
    <w:rsid w:val="0012154A"/>
    <w:rsid w:val="00123A4C"/>
    <w:rsid w:val="00136045"/>
    <w:rsid w:val="00141CA2"/>
    <w:rsid w:val="0014716B"/>
    <w:rsid w:val="00150A2C"/>
    <w:rsid w:val="00152F02"/>
    <w:rsid w:val="001548BC"/>
    <w:rsid w:val="00161B2D"/>
    <w:rsid w:val="00165466"/>
    <w:rsid w:val="001662BB"/>
    <w:rsid w:val="001772ED"/>
    <w:rsid w:val="001967F5"/>
    <w:rsid w:val="001A3598"/>
    <w:rsid w:val="001B214D"/>
    <w:rsid w:val="001B5F82"/>
    <w:rsid w:val="001B6C20"/>
    <w:rsid w:val="001B6FBC"/>
    <w:rsid w:val="001C15AC"/>
    <w:rsid w:val="001C6D30"/>
    <w:rsid w:val="001E159E"/>
    <w:rsid w:val="001E1BDD"/>
    <w:rsid w:val="001E5832"/>
    <w:rsid w:val="001F5CEA"/>
    <w:rsid w:val="00202A8F"/>
    <w:rsid w:val="00202E69"/>
    <w:rsid w:val="0020407E"/>
    <w:rsid w:val="00204C24"/>
    <w:rsid w:val="00204EE6"/>
    <w:rsid w:val="002206ED"/>
    <w:rsid w:val="00222E98"/>
    <w:rsid w:val="002247A4"/>
    <w:rsid w:val="00227B46"/>
    <w:rsid w:val="0023119E"/>
    <w:rsid w:val="00231871"/>
    <w:rsid w:val="0023787C"/>
    <w:rsid w:val="0025205A"/>
    <w:rsid w:val="0025564E"/>
    <w:rsid w:val="00256B71"/>
    <w:rsid w:val="00261DC9"/>
    <w:rsid w:val="002747BD"/>
    <w:rsid w:val="00274F62"/>
    <w:rsid w:val="002751BD"/>
    <w:rsid w:val="00285183"/>
    <w:rsid w:val="0029410E"/>
    <w:rsid w:val="002950C8"/>
    <w:rsid w:val="00296B0A"/>
    <w:rsid w:val="002A4DD4"/>
    <w:rsid w:val="002B46D9"/>
    <w:rsid w:val="002B4F4B"/>
    <w:rsid w:val="002B7A71"/>
    <w:rsid w:val="002D1009"/>
    <w:rsid w:val="002E3123"/>
    <w:rsid w:val="002E780F"/>
    <w:rsid w:val="002F0839"/>
    <w:rsid w:val="002F1278"/>
    <w:rsid w:val="00316EC1"/>
    <w:rsid w:val="00326CB0"/>
    <w:rsid w:val="00327E04"/>
    <w:rsid w:val="00330B92"/>
    <w:rsid w:val="00333A60"/>
    <w:rsid w:val="00345254"/>
    <w:rsid w:val="00345624"/>
    <w:rsid w:val="00346091"/>
    <w:rsid w:val="0034694A"/>
    <w:rsid w:val="0035154F"/>
    <w:rsid w:val="00363ABE"/>
    <w:rsid w:val="00370CD4"/>
    <w:rsid w:val="00381195"/>
    <w:rsid w:val="00381A89"/>
    <w:rsid w:val="00383659"/>
    <w:rsid w:val="0038433C"/>
    <w:rsid w:val="003A25A9"/>
    <w:rsid w:val="003A61B4"/>
    <w:rsid w:val="003B2B27"/>
    <w:rsid w:val="003B5FA4"/>
    <w:rsid w:val="003C2555"/>
    <w:rsid w:val="003C4471"/>
    <w:rsid w:val="003E531C"/>
    <w:rsid w:val="004060FC"/>
    <w:rsid w:val="004077F2"/>
    <w:rsid w:val="00425CCE"/>
    <w:rsid w:val="00443758"/>
    <w:rsid w:val="004512B0"/>
    <w:rsid w:val="0045134C"/>
    <w:rsid w:val="00452BC9"/>
    <w:rsid w:val="00455B64"/>
    <w:rsid w:val="0046265F"/>
    <w:rsid w:val="00470589"/>
    <w:rsid w:val="00475653"/>
    <w:rsid w:val="0048638F"/>
    <w:rsid w:val="004936D4"/>
    <w:rsid w:val="004A1156"/>
    <w:rsid w:val="004A2A51"/>
    <w:rsid w:val="004A35D2"/>
    <w:rsid w:val="004B3F0B"/>
    <w:rsid w:val="004B78A5"/>
    <w:rsid w:val="004C258F"/>
    <w:rsid w:val="004C616A"/>
    <w:rsid w:val="004D08FF"/>
    <w:rsid w:val="004D4A50"/>
    <w:rsid w:val="004E36E0"/>
    <w:rsid w:val="004F0A0F"/>
    <w:rsid w:val="004F16B7"/>
    <w:rsid w:val="004F28D0"/>
    <w:rsid w:val="004F4CBA"/>
    <w:rsid w:val="004F77AF"/>
    <w:rsid w:val="004F79CE"/>
    <w:rsid w:val="00501A41"/>
    <w:rsid w:val="005055E2"/>
    <w:rsid w:val="00512334"/>
    <w:rsid w:val="005143E7"/>
    <w:rsid w:val="00516467"/>
    <w:rsid w:val="00531277"/>
    <w:rsid w:val="0053365D"/>
    <w:rsid w:val="005379EB"/>
    <w:rsid w:val="005630E0"/>
    <w:rsid w:val="00573528"/>
    <w:rsid w:val="00574195"/>
    <w:rsid w:val="00575A1A"/>
    <w:rsid w:val="00582FB1"/>
    <w:rsid w:val="00585857"/>
    <w:rsid w:val="005864B7"/>
    <w:rsid w:val="005879EF"/>
    <w:rsid w:val="00592D8E"/>
    <w:rsid w:val="00595300"/>
    <w:rsid w:val="005A5C86"/>
    <w:rsid w:val="005A5CE9"/>
    <w:rsid w:val="005A739E"/>
    <w:rsid w:val="005B3191"/>
    <w:rsid w:val="005B3CB3"/>
    <w:rsid w:val="005B7598"/>
    <w:rsid w:val="005C4372"/>
    <w:rsid w:val="005C5FE3"/>
    <w:rsid w:val="005D34EA"/>
    <w:rsid w:val="005D6ED0"/>
    <w:rsid w:val="005D72AA"/>
    <w:rsid w:val="005F0AAE"/>
    <w:rsid w:val="005F1930"/>
    <w:rsid w:val="005F2DFE"/>
    <w:rsid w:val="005F73A8"/>
    <w:rsid w:val="00604C51"/>
    <w:rsid w:val="00605E4F"/>
    <w:rsid w:val="00607432"/>
    <w:rsid w:val="006075FF"/>
    <w:rsid w:val="0061437F"/>
    <w:rsid w:val="006263A1"/>
    <w:rsid w:val="0063006A"/>
    <w:rsid w:val="00634ED0"/>
    <w:rsid w:val="006427B5"/>
    <w:rsid w:val="006476A6"/>
    <w:rsid w:val="0065159A"/>
    <w:rsid w:val="00666D59"/>
    <w:rsid w:val="00672B0C"/>
    <w:rsid w:val="00680E1D"/>
    <w:rsid w:val="00681392"/>
    <w:rsid w:val="0069501B"/>
    <w:rsid w:val="006A2DB2"/>
    <w:rsid w:val="006A4CBC"/>
    <w:rsid w:val="006B56B5"/>
    <w:rsid w:val="006C6CC9"/>
    <w:rsid w:val="006E03FF"/>
    <w:rsid w:val="006E0C83"/>
    <w:rsid w:val="006F3EB4"/>
    <w:rsid w:val="006F59CD"/>
    <w:rsid w:val="00704F11"/>
    <w:rsid w:val="00705466"/>
    <w:rsid w:val="007064F8"/>
    <w:rsid w:val="00714AB7"/>
    <w:rsid w:val="007178F4"/>
    <w:rsid w:val="007223E0"/>
    <w:rsid w:val="007231EB"/>
    <w:rsid w:val="0072563E"/>
    <w:rsid w:val="00726D82"/>
    <w:rsid w:val="007363C6"/>
    <w:rsid w:val="00740D71"/>
    <w:rsid w:val="00744C7C"/>
    <w:rsid w:val="007542DB"/>
    <w:rsid w:val="0075478A"/>
    <w:rsid w:val="0075754E"/>
    <w:rsid w:val="00761157"/>
    <w:rsid w:val="007703D1"/>
    <w:rsid w:val="007716C1"/>
    <w:rsid w:val="00777265"/>
    <w:rsid w:val="00780F8C"/>
    <w:rsid w:val="0078104B"/>
    <w:rsid w:val="00783EA8"/>
    <w:rsid w:val="007878E0"/>
    <w:rsid w:val="00792EA8"/>
    <w:rsid w:val="007A40DD"/>
    <w:rsid w:val="007C029A"/>
    <w:rsid w:val="007C3136"/>
    <w:rsid w:val="007D0CAA"/>
    <w:rsid w:val="007E25FE"/>
    <w:rsid w:val="007E68D3"/>
    <w:rsid w:val="007F47F1"/>
    <w:rsid w:val="007F75B2"/>
    <w:rsid w:val="008000E1"/>
    <w:rsid w:val="0080470A"/>
    <w:rsid w:val="00810DBB"/>
    <w:rsid w:val="00811FB1"/>
    <w:rsid w:val="00817619"/>
    <w:rsid w:val="0082677F"/>
    <w:rsid w:val="008309F4"/>
    <w:rsid w:val="0083469E"/>
    <w:rsid w:val="00840DB9"/>
    <w:rsid w:val="008451AE"/>
    <w:rsid w:val="00846F0E"/>
    <w:rsid w:val="00855219"/>
    <w:rsid w:val="00882F43"/>
    <w:rsid w:val="00883790"/>
    <w:rsid w:val="008865BB"/>
    <w:rsid w:val="008A4B17"/>
    <w:rsid w:val="008A4B3F"/>
    <w:rsid w:val="008C4259"/>
    <w:rsid w:val="008C7F44"/>
    <w:rsid w:val="008D2DE4"/>
    <w:rsid w:val="008E2942"/>
    <w:rsid w:val="008F10F1"/>
    <w:rsid w:val="008F7FDB"/>
    <w:rsid w:val="00900801"/>
    <w:rsid w:val="00905308"/>
    <w:rsid w:val="00914192"/>
    <w:rsid w:val="0091650E"/>
    <w:rsid w:val="00921E0B"/>
    <w:rsid w:val="009277B5"/>
    <w:rsid w:val="00934A83"/>
    <w:rsid w:val="00943A7D"/>
    <w:rsid w:val="00943D56"/>
    <w:rsid w:val="00951546"/>
    <w:rsid w:val="009550BA"/>
    <w:rsid w:val="009600FE"/>
    <w:rsid w:val="0096487C"/>
    <w:rsid w:val="009702F5"/>
    <w:rsid w:val="009859A7"/>
    <w:rsid w:val="009A4698"/>
    <w:rsid w:val="009A591F"/>
    <w:rsid w:val="009B409A"/>
    <w:rsid w:val="009C176C"/>
    <w:rsid w:val="009C6A5E"/>
    <w:rsid w:val="009C6F50"/>
    <w:rsid w:val="009D0E25"/>
    <w:rsid w:val="009E5204"/>
    <w:rsid w:val="009F1113"/>
    <w:rsid w:val="009F565C"/>
    <w:rsid w:val="00A10911"/>
    <w:rsid w:val="00A115D5"/>
    <w:rsid w:val="00A146A1"/>
    <w:rsid w:val="00A43CE3"/>
    <w:rsid w:val="00A4707C"/>
    <w:rsid w:val="00A515DD"/>
    <w:rsid w:val="00A519D2"/>
    <w:rsid w:val="00A544E7"/>
    <w:rsid w:val="00A5482A"/>
    <w:rsid w:val="00A55E37"/>
    <w:rsid w:val="00A87430"/>
    <w:rsid w:val="00A87553"/>
    <w:rsid w:val="00A90828"/>
    <w:rsid w:val="00A93BB8"/>
    <w:rsid w:val="00A95D82"/>
    <w:rsid w:val="00A962CA"/>
    <w:rsid w:val="00AA3AD6"/>
    <w:rsid w:val="00AA4650"/>
    <w:rsid w:val="00AA5EB2"/>
    <w:rsid w:val="00AB3811"/>
    <w:rsid w:val="00AB632C"/>
    <w:rsid w:val="00AB6419"/>
    <w:rsid w:val="00AC4B23"/>
    <w:rsid w:val="00AD0BC3"/>
    <w:rsid w:val="00AD2393"/>
    <w:rsid w:val="00AD6246"/>
    <w:rsid w:val="00AD7D13"/>
    <w:rsid w:val="00AE1825"/>
    <w:rsid w:val="00AE7698"/>
    <w:rsid w:val="00AF5657"/>
    <w:rsid w:val="00B02BB8"/>
    <w:rsid w:val="00B14F01"/>
    <w:rsid w:val="00B15E96"/>
    <w:rsid w:val="00B21D7C"/>
    <w:rsid w:val="00B27C64"/>
    <w:rsid w:val="00B30154"/>
    <w:rsid w:val="00B303F0"/>
    <w:rsid w:val="00B50E27"/>
    <w:rsid w:val="00B55639"/>
    <w:rsid w:val="00B62B88"/>
    <w:rsid w:val="00B6532C"/>
    <w:rsid w:val="00B812FD"/>
    <w:rsid w:val="00B84A6B"/>
    <w:rsid w:val="00B91825"/>
    <w:rsid w:val="00B92195"/>
    <w:rsid w:val="00B97B08"/>
    <w:rsid w:val="00BA143B"/>
    <w:rsid w:val="00BB09B5"/>
    <w:rsid w:val="00BB3BE9"/>
    <w:rsid w:val="00BB7F86"/>
    <w:rsid w:val="00BC6E3F"/>
    <w:rsid w:val="00BC76E7"/>
    <w:rsid w:val="00BD5464"/>
    <w:rsid w:val="00BD595B"/>
    <w:rsid w:val="00BE3080"/>
    <w:rsid w:val="00BE340F"/>
    <w:rsid w:val="00BE6ADD"/>
    <w:rsid w:val="00BF0F56"/>
    <w:rsid w:val="00BF176F"/>
    <w:rsid w:val="00C115E4"/>
    <w:rsid w:val="00C13196"/>
    <w:rsid w:val="00C1546A"/>
    <w:rsid w:val="00C2049C"/>
    <w:rsid w:val="00C221C3"/>
    <w:rsid w:val="00C36BDC"/>
    <w:rsid w:val="00C46CC4"/>
    <w:rsid w:val="00C56314"/>
    <w:rsid w:val="00C56AA6"/>
    <w:rsid w:val="00C6581F"/>
    <w:rsid w:val="00C713BB"/>
    <w:rsid w:val="00C73317"/>
    <w:rsid w:val="00C75EEC"/>
    <w:rsid w:val="00C765B4"/>
    <w:rsid w:val="00C773BC"/>
    <w:rsid w:val="00C84BE8"/>
    <w:rsid w:val="00CA1788"/>
    <w:rsid w:val="00CA7048"/>
    <w:rsid w:val="00CB0125"/>
    <w:rsid w:val="00CC254C"/>
    <w:rsid w:val="00CC6053"/>
    <w:rsid w:val="00CD0D9C"/>
    <w:rsid w:val="00CD2264"/>
    <w:rsid w:val="00CD4936"/>
    <w:rsid w:val="00CE05A0"/>
    <w:rsid w:val="00CE497D"/>
    <w:rsid w:val="00CF3E85"/>
    <w:rsid w:val="00CF5F8E"/>
    <w:rsid w:val="00D03D49"/>
    <w:rsid w:val="00D11061"/>
    <w:rsid w:val="00D14D62"/>
    <w:rsid w:val="00D211AA"/>
    <w:rsid w:val="00D23EFD"/>
    <w:rsid w:val="00D2538C"/>
    <w:rsid w:val="00D26E0C"/>
    <w:rsid w:val="00D373A1"/>
    <w:rsid w:val="00D43C4C"/>
    <w:rsid w:val="00D47825"/>
    <w:rsid w:val="00D52E06"/>
    <w:rsid w:val="00D57286"/>
    <w:rsid w:val="00D62EE6"/>
    <w:rsid w:val="00D709DD"/>
    <w:rsid w:val="00D76E35"/>
    <w:rsid w:val="00D80B79"/>
    <w:rsid w:val="00D8404A"/>
    <w:rsid w:val="00D9220E"/>
    <w:rsid w:val="00D95A42"/>
    <w:rsid w:val="00D962BC"/>
    <w:rsid w:val="00DA3FFA"/>
    <w:rsid w:val="00DC03C5"/>
    <w:rsid w:val="00DC3ED4"/>
    <w:rsid w:val="00DC7E18"/>
    <w:rsid w:val="00DD409D"/>
    <w:rsid w:val="00DD6A2E"/>
    <w:rsid w:val="00E000A3"/>
    <w:rsid w:val="00E0048A"/>
    <w:rsid w:val="00E211D1"/>
    <w:rsid w:val="00E2400D"/>
    <w:rsid w:val="00E2538E"/>
    <w:rsid w:val="00E43274"/>
    <w:rsid w:val="00E511BA"/>
    <w:rsid w:val="00E51B55"/>
    <w:rsid w:val="00E5500D"/>
    <w:rsid w:val="00E5770A"/>
    <w:rsid w:val="00E62111"/>
    <w:rsid w:val="00E63B62"/>
    <w:rsid w:val="00E673B7"/>
    <w:rsid w:val="00E67855"/>
    <w:rsid w:val="00E71274"/>
    <w:rsid w:val="00E71555"/>
    <w:rsid w:val="00E73E2F"/>
    <w:rsid w:val="00E75583"/>
    <w:rsid w:val="00E768D1"/>
    <w:rsid w:val="00E952F8"/>
    <w:rsid w:val="00EA450A"/>
    <w:rsid w:val="00EB1691"/>
    <w:rsid w:val="00EB35F4"/>
    <w:rsid w:val="00EC4D0B"/>
    <w:rsid w:val="00EC5FF8"/>
    <w:rsid w:val="00EC7746"/>
    <w:rsid w:val="00ED0489"/>
    <w:rsid w:val="00ED0EF6"/>
    <w:rsid w:val="00ED176C"/>
    <w:rsid w:val="00ED59E1"/>
    <w:rsid w:val="00EE08D3"/>
    <w:rsid w:val="00EE2D9F"/>
    <w:rsid w:val="00EE6232"/>
    <w:rsid w:val="00EE6E74"/>
    <w:rsid w:val="00EE7417"/>
    <w:rsid w:val="00EF5C54"/>
    <w:rsid w:val="00EF6C9F"/>
    <w:rsid w:val="00EF75C0"/>
    <w:rsid w:val="00F005F8"/>
    <w:rsid w:val="00F025DF"/>
    <w:rsid w:val="00F03F0B"/>
    <w:rsid w:val="00F0649C"/>
    <w:rsid w:val="00F07F1A"/>
    <w:rsid w:val="00F21514"/>
    <w:rsid w:val="00F249EB"/>
    <w:rsid w:val="00F3013C"/>
    <w:rsid w:val="00F37352"/>
    <w:rsid w:val="00F52CB3"/>
    <w:rsid w:val="00F54E29"/>
    <w:rsid w:val="00F574D0"/>
    <w:rsid w:val="00F70C96"/>
    <w:rsid w:val="00F75132"/>
    <w:rsid w:val="00F77F5B"/>
    <w:rsid w:val="00F80BA1"/>
    <w:rsid w:val="00F83A77"/>
    <w:rsid w:val="00F86370"/>
    <w:rsid w:val="00F86BC7"/>
    <w:rsid w:val="00F8734C"/>
    <w:rsid w:val="00F87470"/>
    <w:rsid w:val="00FA3241"/>
    <w:rsid w:val="00FA3C2A"/>
    <w:rsid w:val="00FA6050"/>
    <w:rsid w:val="00FB306C"/>
    <w:rsid w:val="00FB30DD"/>
    <w:rsid w:val="00FB6A26"/>
    <w:rsid w:val="00FC0BE8"/>
    <w:rsid w:val="00FC1C36"/>
    <w:rsid w:val="00FC311B"/>
    <w:rsid w:val="00FC6960"/>
    <w:rsid w:val="00FE1AD5"/>
    <w:rsid w:val="00FE6297"/>
    <w:rsid w:val="00FF0C67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80EDBA9"/>
  <w15:chartTrackingRefBased/>
  <w15:docId w15:val="{29580CD8-0637-4A29-BDD7-DC1A9112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F11"/>
    <w:pPr>
      <w:spacing w:line="240" w:lineRule="exact"/>
    </w:pPr>
    <w:rPr>
      <w:color w:val="000000" w:themeColor="text1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2E3123"/>
    <w:pPr>
      <w:keepNext/>
      <w:keepLines/>
      <w:spacing w:after="140" w:line="280" w:lineRule="atLeast"/>
      <w:jc w:val="center"/>
      <w:outlineLvl w:val="0"/>
    </w:pPr>
    <w:rPr>
      <w:rFonts w:asciiTheme="majorHAnsi" w:eastAsiaTheme="majorEastAsia" w:hAnsiTheme="majorHAnsi" w:cstheme="majorBidi"/>
      <w:b/>
      <w:sz w:val="44"/>
      <w:szCs w:val="32"/>
    </w:rPr>
  </w:style>
  <w:style w:type="paragraph" w:styleId="Rubrik2">
    <w:name w:val="heading 2"/>
    <w:basedOn w:val="Rubrik22p"/>
    <w:next w:val="Normal"/>
    <w:link w:val="Rubrik2Char"/>
    <w:autoRedefine/>
    <w:qFormat/>
    <w:rsid w:val="004C258F"/>
    <w:pPr>
      <w:keepNext/>
      <w:spacing w:before="120" w:after="120"/>
      <w:outlineLvl w:val="1"/>
    </w:pPr>
    <w:rPr>
      <w:rFonts w:ascii="Arial" w:eastAsia="Verdana" w:hAnsi="Arial"/>
      <w:i/>
      <w:iCs/>
      <w:caps/>
      <w:sz w:val="28"/>
      <w:szCs w:val="32"/>
    </w:rPr>
  </w:style>
  <w:style w:type="paragraph" w:styleId="Rubrik3">
    <w:name w:val="heading 3"/>
    <w:basedOn w:val="Rubrik22p"/>
    <w:next w:val="Normal"/>
    <w:link w:val="Rubrik3Char"/>
    <w:autoRedefine/>
    <w:qFormat/>
    <w:rsid w:val="00363ABE"/>
    <w:pPr>
      <w:keepNext/>
      <w:spacing w:after="80"/>
      <w:ind w:left="567" w:hanging="578"/>
      <w:outlineLvl w:val="2"/>
    </w:pPr>
    <w:rPr>
      <w:rFonts w:eastAsia="Verdana" w:cstheme="majorHAnsi"/>
      <w:bCs/>
      <w:sz w:val="22"/>
      <w:szCs w:val="22"/>
    </w:rPr>
  </w:style>
  <w:style w:type="paragraph" w:styleId="Rubrik4">
    <w:name w:val="heading 4"/>
    <w:basedOn w:val="Normal"/>
    <w:next w:val="Normal"/>
    <w:link w:val="Rubrik4Char"/>
    <w:autoRedefine/>
    <w:qFormat/>
    <w:rsid w:val="00E511BA"/>
    <w:pPr>
      <w:spacing w:after="40" w:line="280" w:lineRule="atLeast"/>
      <w:outlineLvl w:val="3"/>
    </w:pPr>
    <w:rPr>
      <w:rFonts w:eastAsiaTheme="majorEastAsia" w:cstheme="majorBidi"/>
      <w:b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E511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752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E511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62752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E511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62752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E511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E511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uiPriority w:val="9"/>
    <w:semiHidden/>
    <w:rsid w:val="00E511BA"/>
    <w:rPr>
      <w:rFonts w:asciiTheme="majorHAnsi" w:eastAsiaTheme="majorEastAsia" w:hAnsiTheme="majorHAnsi" w:cstheme="majorBidi"/>
      <w:color w:val="062752" w:themeColor="accent1" w:themeShade="7F"/>
    </w:rPr>
  </w:style>
  <w:style w:type="paragraph" w:styleId="Underrubrik">
    <w:name w:val="Subtitle"/>
    <w:basedOn w:val="Normal"/>
    <w:next w:val="Normal"/>
    <w:link w:val="UnderrubrikChar"/>
    <w:uiPriority w:val="11"/>
    <w:rsid w:val="00E511BA"/>
    <w:pPr>
      <w:numPr>
        <w:ilvl w:val="1"/>
      </w:numPr>
    </w:pPr>
    <w:rPr>
      <w:rFonts w:asciiTheme="majorHAnsi" w:eastAsiaTheme="majorEastAsia" w:hAnsiTheme="majorHAnsi" w:cstheme="majorBidi"/>
      <w:i/>
      <w:iCs/>
      <w:color w:val="0D4FA7" w:themeColor="accent1"/>
      <w:spacing w:val="15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2E3123"/>
    <w:rPr>
      <w:rFonts w:asciiTheme="majorHAnsi" w:eastAsiaTheme="majorEastAsia" w:hAnsiTheme="majorHAnsi" w:cstheme="majorBidi"/>
      <w:b/>
      <w:color w:val="000000" w:themeColor="text1"/>
      <w:sz w:val="44"/>
      <w:szCs w:val="32"/>
    </w:rPr>
  </w:style>
  <w:style w:type="character" w:customStyle="1" w:styleId="Rubrik3Char">
    <w:name w:val="Rubrik 3 Char"/>
    <w:basedOn w:val="Standardstycketeckensnitt"/>
    <w:link w:val="Rubrik3"/>
    <w:rsid w:val="00363ABE"/>
    <w:rPr>
      <w:rFonts w:asciiTheme="majorHAnsi" w:eastAsia="Verdana" w:hAnsiTheme="majorHAnsi" w:cstheme="majorHAnsi"/>
      <w:b/>
      <w:bCs/>
      <w:color w:val="000000" w:themeColor="text1"/>
      <w:kern w:val="28"/>
      <w:sz w:val="22"/>
      <w:szCs w:val="22"/>
      <w:u w:color="00AA79"/>
    </w:rPr>
  </w:style>
  <w:style w:type="character" w:customStyle="1" w:styleId="Rubrik2Char">
    <w:name w:val="Rubrik 2 Char"/>
    <w:basedOn w:val="Standardstycketeckensnitt"/>
    <w:link w:val="Rubrik2"/>
    <w:rsid w:val="004C258F"/>
    <w:rPr>
      <w:rFonts w:eastAsia="Verdana" w:cs="Arial"/>
      <w:b/>
      <w:i/>
      <w:iCs/>
      <w:caps/>
      <w:color w:val="000000" w:themeColor="text1"/>
      <w:kern w:val="28"/>
      <w:sz w:val="28"/>
      <w:szCs w:val="32"/>
      <w:u w:color="00AA79"/>
    </w:rPr>
  </w:style>
  <w:style w:type="paragraph" w:customStyle="1" w:styleId="Brdtext10p">
    <w:name w:val="Brödtext 10p"/>
    <w:basedOn w:val="Normal"/>
    <w:link w:val="Brdtext10pChar"/>
    <w:autoRedefine/>
    <w:qFormat/>
    <w:rsid w:val="00161B2D"/>
    <w:pPr>
      <w:spacing w:line="280" w:lineRule="atLeast"/>
    </w:pPr>
    <w:rPr>
      <w:rFonts w:eastAsia="Verdana" w:cs="Arial"/>
      <w:b/>
    </w:rPr>
  </w:style>
  <w:style w:type="character" w:customStyle="1" w:styleId="Brdtext10pChar">
    <w:name w:val="Brödtext 10p Char"/>
    <w:basedOn w:val="Standardstycketeckensnitt"/>
    <w:link w:val="Brdtext10p"/>
    <w:rsid w:val="00161B2D"/>
    <w:rPr>
      <w:rFonts w:eastAsia="Verdana" w:cs="Arial"/>
      <w:b/>
    </w:rPr>
  </w:style>
  <w:style w:type="character" w:styleId="Betoning">
    <w:name w:val="Emphasis"/>
    <w:basedOn w:val="Standardstycketeckensnitt"/>
    <w:uiPriority w:val="20"/>
    <w:rsid w:val="00E511BA"/>
    <w:rPr>
      <w:i/>
      <w:iCs/>
    </w:rPr>
  </w:style>
  <w:style w:type="character" w:styleId="Diskretbetoning">
    <w:name w:val="Subtle Emphasis"/>
    <w:basedOn w:val="Standardstycketeckensnitt"/>
    <w:uiPriority w:val="19"/>
    <w:rsid w:val="00E511BA"/>
    <w:rPr>
      <w:i/>
      <w:iCs/>
      <w:color w:val="808080" w:themeColor="text1" w:themeTint="7F"/>
    </w:rPr>
  </w:style>
  <w:style w:type="character" w:styleId="Bokenstitel">
    <w:name w:val="Book Title"/>
    <w:basedOn w:val="Standardstycketeckensnitt"/>
    <w:uiPriority w:val="33"/>
    <w:rsid w:val="00E511BA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E511BA"/>
    <w:rPr>
      <w:smallCaps/>
      <w:color w:val="00AA79" w:themeColor="accent2"/>
      <w:u w:val="singl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511BA"/>
    <w:rPr>
      <w:rFonts w:asciiTheme="majorHAnsi" w:eastAsiaTheme="majorEastAsia" w:hAnsiTheme="majorHAnsi" w:cstheme="majorBidi"/>
      <w:i/>
      <w:iCs/>
      <w:color w:val="0D4FA7" w:themeColor="accent1"/>
      <w:spacing w:val="15"/>
      <w:sz w:val="24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E511BA"/>
    <w:rPr>
      <w:rFonts w:asciiTheme="majorHAnsi" w:eastAsiaTheme="majorEastAsia" w:hAnsiTheme="majorHAnsi" w:cstheme="majorBidi"/>
      <w:color w:val="062752" w:themeColor="accent1" w:themeShade="7F"/>
    </w:rPr>
  </w:style>
  <w:style w:type="character" w:customStyle="1" w:styleId="Rubrik7Char">
    <w:name w:val="Rubrik 7 Char"/>
    <w:basedOn w:val="Standardstycketeckensnitt"/>
    <w:link w:val="Rubrik7"/>
    <w:semiHidden/>
    <w:rsid w:val="00E511BA"/>
    <w:rPr>
      <w:rFonts w:asciiTheme="majorHAnsi" w:eastAsiaTheme="majorEastAsia" w:hAnsiTheme="majorHAnsi" w:cstheme="majorBidi"/>
      <w:i/>
      <w:iCs/>
      <w:color w:val="062752" w:themeColor="accent1" w:themeShade="7F"/>
    </w:rPr>
  </w:style>
  <w:style w:type="character" w:customStyle="1" w:styleId="Rubrik8Char">
    <w:name w:val="Rubrik 8 Char"/>
    <w:basedOn w:val="Standardstycketeckensnitt"/>
    <w:link w:val="Rubrik8"/>
    <w:semiHidden/>
    <w:rsid w:val="00E511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Punktlistasvart">
    <w:name w:val="Punktlista svart"/>
    <w:basedOn w:val="PunktlistaNr"/>
    <w:link w:val="PunktlistasvartChar"/>
    <w:autoRedefine/>
    <w:rsid w:val="00DC03C5"/>
    <w:pPr>
      <w:numPr>
        <w:numId w:val="0"/>
      </w:numPr>
      <w:spacing w:after="40"/>
      <w:ind w:left="641" w:hanging="357"/>
    </w:pPr>
  </w:style>
  <w:style w:type="character" w:customStyle="1" w:styleId="PunktlistasvartChar">
    <w:name w:val="Punktlista svart Char"/>
    <w:basedOn w:val="PunktlistaNrChar"/>
    <w:link w:val="Punktlistasvart"/>
    <w:rsid w:val="00DC03C5"/>
    <w:rPr>
      <w:rFonts w:eastAsia="Verdana" w:cs="Arial"/>
      <w:b/>
    </w:rPr>
  </w:style>
  <w:style w:type="character" w:customStyle="1" w:styleId="Rubrik9Char">
    <w:name w:val="Rubrik 9 Char"/>
    <w:basedOn w:val="Standardstycketeckensnitt"/>
    <w:link w:val="Rubrik9"/>
    <w:semiHidden/>
    <w:rsid w:val="00E511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skrivning">
    <w:name w:val="caption"/>
    <w:basedOn w:val="Normal"/>
    <w:next w:val="Normal"/>
    <w:semiHidden/>
    <w:unhideWhenUsed/>
    <w:qFormat/>
    <w:rsid w:val="00E511BA"/>
    <w:pPr>
      <w:spacing w:after="200"/>
    </w:pPr>
    <w:rPr>
      <w:i/>
      <w:iCs/>
      <w:color w:val="0D4FA7" w:themeColor="text2"/>
      <w:sz w:val="18"/>
      <w:szCs w:val="18"/>
    </w:rPr>
  </w:style>
  <w:style w:type="character" w:customStyle="1" w:styleId="Rubrik4Char">
    <w:name w:val="Rubrik 4 Char"/>
    <w:basedOn w:val="Standardstycketeckensnitt"/>
    <w:link w:val="Rubrik4"/>
    <w:rsid w:val="00E511BA"/>
    <w:rPr>
      <w:rFonts w:eastAsiaTheme="majorEastAsia" w:cstheme="majorBidi"/>
      <w:b/>
    </w:rPr>
  </w:style>
  <w:style w:type="paragraph" w:styleId="Rubrik">
    <w:name w:val="Title"/>
    <w:basedOn w:val="Normal"/>
    <w:next w:val="Normal"/>
    <w:link w:val="RubrikChar"/>
    <w:uiPriority w:val="10"/>
    <w:rsid w:val="00E511BA"/>
    <w:pPr>
      <w:pBdr>
        <w:bottom w:val="single" w:sz="8" w:space="4" w:color="0D4FA7" w:themeColor="accent1"/>
      </w:pBdr>
      <w:spacing w:after="300"/>
      <w:contextualSpacing/>
    </w:pPr>
    <w:rPr>
      <w:rFonts w:asciiTheme="majorHAnsi" w:eastAsiaTheme="majorEastAsia" w:hAnsiTheme="majorHAnsi" w:cstheme="majorBidi"/>
      <w:color w:val="093A7C" w:themeColor="text2" w:themeShade="BF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511BA"/>
    <w:rPr>
      <w:rFonts w:asciiTheme="majorHAnsi" w:eastAsiaTheme="majorEastAsia" w:hAnsiTheme="majorHAnsi" w:cstheme="majorBidi"/>
      <w:color w:val="093A7C" w:themeColor="text2" w:themeShade="BF"/>
      <w:spacing w:val="5"/>
      <w:sz w:val="52"/>
      <w:szCs w:val="52"/>
    </w:rPr>
  </w:style>
  <w:style w:type="character" w:styleId="Stark">
    <w:name w:val="Strong"/>
    <w:basedOn w:val="Standardstycketeckensnitt"/>
    <w:uiPriority w:val="22"/>
    <w:rsid w:val="00E511BA"/>
    <w:rPr>
      <w:b/>
      <w:bCs/>
    </w:rPr>
  </w:style>
  <w:style w:type="paragraph" w:styleId="Ingetavstnd">
    <w:name w:val="No Spacing"/>
    <w:uiPriority w:val="1"/>
    <w:rsid w:val="00E511BA"/>
  </w:style>
  <w:style w:type="paragraph" w:customStyle="1" w:styleId="Frklaringkursiv">
    <w:name w:val="Förklaring kursiv"/>
    <w:basedOn w:val="Brdtext10p"/>
    <w:link w:val="FrklaringkursivChar"/>
    <w:autoRedefine/>
    <w:qFormat/>
    <w:rsid w:val="00E511BA"/>
    <w:pPr>
      <w:spacing w:after="140"/>
      <w:ind w:left="284"/>
      <w:outlineLvl w:val="0"/>
    </w:pPr>
    <w:rPr>
      <w:i/>
    </w:rPr>
  </w:style>
  <w:style w:type="character" w:customStyle="1" w:styleId="FrklaringkursivChar">
    <w:name w:val="Förklaring kursiv Char"/>
    <w:basedOn w:val="Brdtext10pChar"/>
    <w:link w:val="Frklaringkursiv"/>
    <w:rsid w:val="00E511BA"/>
    <w:rPr>
      <w:rFonts w:eastAsia="Verdana" w:cs="Arial"/>
      <w:b/>
      <w:i/>
    </w:rPr>
  </w:style>
  <w:style w:type="paragraph" w:customStyle="1" w:styleId="Rubrik22p">
    <w:name w:val="Rubrik 22p"/>
    <w:link w:val="Rubrik22pChar"/>
    <w:autoRedefine/>
    <w:rsid w:val="008865BB"/>
    <w:pPr>
      <w:spacing w:after="140" w:line="280" w:lineRule="atLeast"/>
    </w:pPr>
    <w:rPr>
      <w:rFonts w:asciiTheme="majorHAnsi" w:eastAsiaTheme="minorHAnsi" w:hAnsiTheme="majorHAnsi" w:cs="Arial"/>
      <w:b/>
      <w:color w:val="000000" w:themeColor="text1"/>
      <w:kern w:val="28"/>
      <w:sz w:val="44"/>
      <w:szCs w:val="44"/>
      <w:u w:color="00AA79"/>
    </w:rPr>
  </w:style>
  <w:style w:type="character" w:customStyle="1" w:styleId="Rubrik22pChar">
    <w:name w:val="Rubrik 22p Char"/>
    <w:basedOn w:val="Rubrik1Char"/>
    <w:link w:val="Rubrik22p"/>
    <w:rsid w:val="008865BB"/>
    <w:rPr>
      <w:rFonts w:asciiTheme="majorHAnsi" w:eastAsiaTheme="minorHAnsi" w:hAnsiTheme="majorHAnsi" w:cs="Arial"/>
      <w:b w:val="0"/>
      <w:color w:val="000000" w:themeColor="text1"/>
      <w:kern w:val="28"/>
      <w:sz w:val="44"/>
      <w:szCs w:val="44"/>
      <w:u w:color="00AA79"/>
    </w:rPr>
  </w:style>
  <w:style w:type="paragraph" w:customStyle="1" w:styleId="PunktlistaNr">
    <w:name w:val="Punktlista Nr"/>
    <w:basedOn w:val="Brdtext10p"/>
    <w:link w:val="PunktlistaNrChar"/>
    <w:autoRedefine/>
    <w:qFormat/>
    <w:locked/>
    <w:rsid w:val="00E511BA"/>
    <w:pPr>
      <w:numPr>
        <w:numId w:val="19"/>
      </w:numPr>
      <w:spacing w:after="80"/>
    </w:pPr>
  </w:style>
  <w:style w:type="character" w:customStyle="1" w:styleId="PunktlistaNrChar">
    <w:name w:val="Punktlista Nr Char"/>
    <w:basedOn w:val="Brdtext10pChar"/>
    <w:link w:val="PunktlistaNr"/>
    <w:rsid w:val="00E511BA"/>
    <w:rPr>
      <w:rFonts w:eastAsia="Verdana" w:cs="Arial"/>
      <w:b/>
    </w:rPr>
  </w:style>
  <w:style w:type="paragraph" w:customStyle="1" w:styleId="PunktlistaPunkt">
    <w:name w:val="Punktlista Punkt"/>
    <w:basedOn w:val="Normal"/>
    <w:link w:val="PunktlistaPunktChar"/>
    <w:autoRedefine/>
    <w:qFormat/>
    <w:locked/>
    <w:rsid w:val="007542DB"/>
    <w:pPr>
      <w:numPr>
        <w:numId w:val="20"/>
      </w:numPr>
      <w:spacing w:after="40" w:line="280" w:lineRule="atLeast"/>
      <w:ind w:left="357" w:hanging="357"/>
    </w:pPr>
    <w:rPr>
      <w:rFonts w:cs="Arial"/>
      <w:bCs/>
      <w:iCs/>
    </w:rPr>
  </w:style>
  <w:style w:type="character" w:customStyle="1" w:styleId="PunktlistaPunktChar">
    <w:name w:val="Punktlista Punkt Char"/>
    <w:basedOn w:val="Standardstycketeckensnitt"/>
    <w:link w:val="PunktlistaPunkt"/>
    <w:rsid w:val="007542DB"/>
    <w:rPr>
      <w:rFonts w:cs="Arial"/>
      <w:bCs/>
      <w:iCs/>
      <w:color w:val="000000" w:themeColor="text1"/>
    </w:rPr>
  </w:style>
  <w:style w:type="paragraph" w:customStyle="1" w:styleId="Infotext">
    <w:name w:val="Infotext"/>
    <w:basedOn w:val="Sidhuvud"/>
    <w:locked/>
    <w:rsid w:val="00E51B55"/>
    <w:pPr>
      <w:tabs>
        <w:tab w:val="clear" w:pos="4536"/>
        <w:tab w:val="clear" w:pos="9072"/>
      </w:tabs>
      <w:spacing w:line="280" w:lineRule="atLeast"/>
      <w:jc w:val="right"/>
    </w:pPr>
    <w:rPr>
      <w:sz w:val="18"/>
    </w:rPr>
  </w:style>
  <w:style w:type="paragraph" w:styleId="Sidhuvud">
    <w:name w:val="header"/>
    <w:basedOn w:val="Normal"/>
    <w:link w:val="SidhuvudChar"/>
    <w:uiPriority w:val="99"/>
    <w:unhideWhenUsed/>
    <w:rsid w:val="008865B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865BB"/>
  </w:style>
  <w:style w:type="paragraph" w:customStyle="1" w:styleId="HuvudNiv1">
    <w:name w:val="HuvudNiv1"/>
    <w:basedOn w:val="Sidhuvud"/>
    <w:locked/>
    <w:rsid w:val="00E51B55"/>
    <w:pPr>
      <w:tabs>
        <w:tab w:val="clear" w:pos="4536"/>
        <w:tab w:val="clear" w:pos="9072"/>
      </w:tabs>
      <w:spacing w:line="240" w:lineRule="atLeast"/>
      <w:jc w:val="right"/>
    </w:pPr>
    <w:rPr>
      <w:b/>
      <w:sz w:val="17"/>
    </w:rPr>
  </w:style>
  <w:style w:type="paragraph" w:customStyle="1" w:styleId="HuvudNiv2">
    <w:name w:val="HuvudNiv2"/>
    <w:basedOn w:val="Sidhuvud"/>
    <w:locked/>
    <w:rsid w:val="008865BB"/>
    <w:pPr>
      <w:tabs>
        <w:tab w:val="clear" w:pos="4536"/>
        <w:tab w:val="clear" w:pos="9072"/>
      </w:tabs>
      <w:spacing w:line="200" w:lineRule="atLeast"/>
    </w:pPr>
  </w:style>
  <w:style w:type="paragraph" w:customStyle="1" w:styleId="Ledtext">
    <w:name w:val="Ledtext"/>
    <w:basedOn w:val="Sidhuvud"/>
    <w:locked/>
    <w:rsid w:val="00E51B55"/>
    <w:pPr>
      <w:tabs>
        <w:tab w:val="clear" w:pos="4536"/>
        <w:tab w:val="clear" w:pos="9072"/>
      </w:tabs>
      <w:spacing w:line="170" w:lineRule="atLeast"/>
      <w:jc w:val="right"/>
    </w:pPr>
    <w:rPr>
      <w:sz w:val="11"/>
    </w:rPr>
  </w:style>
  <w:style w:type="paragraph" w:customStyle="1" w:styleId="Paginering">
    <w:name w:val="Paginering"/>
    <w:basedOn w:val="HuvudNiv1"/>
    <w:locked/>
    <w:rsid w:val="00E51B55"/>
    <w:pPr>
      <w:spacing w:before="60" w:line="140" w:lineRule="atLeast"/>
    </w:pPr>
    <w:rPr>
      <w:sz w:val="14"/>
    </w:rPr>
  </w:style>
  <w:style w:type="paragraph" w:styleId="Sidfot">
    <w:name w:val="footer"/>
    <w:basedOn w:val="Normal"/>
    <w:link w:val="SidfotChar"/>
    <w:uiPriority w:val="99"/>
    <w:unhideWhenUsed/>
    <w:rsid w:val="008865B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865BB"/>
  </w:style>
  <w:style w:type="character" w:styleId="Sidnummer">
    <w:name w:val="page number"/>
    <w:basedOn w:val="Standardstycketeckensnitt"/>
    <w:rsid w:val="008865BB"/>
    <w:rPr>
      <w:noProof w:val="0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E511BA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E511BA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E511BA"/>
    <w:pPr>
      <w:pBdr>
        <w:bottom w:val="single" w:sz="4" w:space="4" w:color="0D4FA7" w:themeColor="accent1"/>
      </w:pBdr>
      <w:spacing w:before="200" w:after="280"/>
      <w:ind w:left="936" w:right="936"/>
    </w:pPr>
    <w:rPr>
      <w:b/>
      <w:bCs/>
      <w:i/>
      <w:iCs/>
      <w:color w:val="0D4FA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511BA"/>
    <w:rPr>
      <w:b/>
      <w:bCs/>
      <w:i/>
      <w:iCs/>
      <w:color w:val="0D4FA7" w:themeColor="accent1"/>
    </w:rPr>
  </w:style>
  <w:style w:type="character" w:styleId="Starkbetoning">
    <w:name w:val="Intense Emphasis"/>
    <w:basedOn w:val="Standardstycketeckensnitt"/>
    <w:uiPriority w:val="21"/>
    <w:rsid w:val="00E511BA"/>
    <w:rPr>
      <w:b/>
      <w:bCs/>
      <w:i/>
      <w:iCs/>
      <w:color w:val="0D4FA7" w:themeColor="accent1"/>
    </w:rPr>
  </w:style>
  <w:style w:type="character" w:styleId="Starkreferens">
    <w:name w:val="Intense Reference"/>
    <w:basedOn w:val="Standardstycketeckensnitt"/>
    <w:uiPriority w:val="32"/>
    <w:rsid w:val="00E511BA"/>
    <w:rPr>
      <w:b/>
      <w:bCs/>
      <w:smallCaps/>
      <w:color w:val="00AA79" w:themeColor="accent2"/>
      <w:spacing w:val="5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511BA"/>
    <w:pPr>
      <w:spacing w:before="240" w:after="0" w:line="240" w:lineRule="auto"/>
      <w:outlineLvl w:val="9"/>
    </w:pPr>
    <w:rPr>
      <w:b w:val="0"/>
      <w:color w:val="093A7C" w:themeColor="accent1" w:themeShade="BF"/>
      <w:sz w:val="32"/>
    </w:rPr>
  </w:style>
  <w:style w:type="character" w:styleId="Platshllartext">
    <w:name w:val="Placeholder Text"/>
    <w:basedOn w:val="Standardstycketeckensnitt"/>
    <w:uiPriority w:val="99"/>
    <w:semiHidden/>
    <w:rsid w:val="00A87430"/>
    <w:rPr>
      <w:color w:val="808080"/>
    </w:rPr>
  </w:style>
  <w:style w:type="character" w:styleId="Hyperlnk">
    <w:name w:val="Hyperlink"/>
    <w:semiHidden/>
    <w:rsid w:val="00161B2D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61B2D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rsid w:val="001B214D"/>
    <w:pPr>
      <w:spacing w:line="240" w:lineRule="auto"/>
      <w:ind w:left="720"/>
      <w:contextualSpacing/>
    </w:pPr>
  </w:style>
  <w:style w:type="paragraph" w:styleId="Brdtext3">
    <w:name w:val="Body Text 3"/>
    <w:basedOn w:val="Normal"/>
    <w:link w:val="Brdtext3Char"/>
    <w:semiHidden/>
    <w:rsid w:val="000B713F"/>
    <w:pPr>
      <w:widowControl w:val="0"/>
      <w:tabs>
        <w:tab w:val="left" w:pos="392"/>
        <w:tab w:val="left" w:pos="1054"/>
        <w:tab w:val="left" w:pos="3321"/>
        <w:tab w:val="left" w:pos="4178"/>
        <w:tab w:val="left" w:pos="5126"/>
        <w:tab w:val="left" w:pos="6028"/>
        <w:tab w:val="left" w:pos="9240"/>
      </w:tabs>
      <w:spacing w:line="240" w:lineRule="auto"/>
    </w:pPr>
    <w:rPr>
      <w:rFonts w:cs="Arial"/>
      <w:sz w:val="18"/>
      <w:szCs w:val="18"/>
    </w:rPr>
  </w:style>
  <w:style w:type="character" w:customStyle="1" w:styleId="Brdtext3Char">
    <w:name w:val="Brödtext 3 Char"/>
    <w:basedOn w:val="Standardstycketeckensnitt"/>
    <w:link w:val="Brdtext3"/>
    <w:semiHidden/>
    <w:rsid w:val="000B713F"/>
    <w:rPr>
      <w:rFonts w:cs="Arial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04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0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hed\OBOS%20Sverige%20AB\Marknad%20-%20Myresj&#246;hus\Internt%20material\Leveransbeskrivningar\Generell%20mall.dotx" TargetMode="External"/></Relationships>
</file>

<file path=word/theme/theme1.xml><?xml version="1.0" encoding="utf-8"?>
<a:theme xmlns:a="http://schemas.openxmlformats.org/drawingml/2006/main" name="Tema OBOS-färger">
  <a:themeElements>
    <a:clrScheme name="OBOS färger">
      <a:dk1>
        <a:srgbClr val="000000"/>
      </a:dk1>
      <a:lt1>
        <a:srgbClr val="FFFFFF"/>
      </a:lt1>
      <a:dk2>
        <a:srgbClr val="0D4FA7"/>
      </a:dk2>
      <a:lt2>
        <a:srgbClr val="D7EDE4"/>
      </a:lt2>
      <a:accent1>
        <a:srgbClr val="0D4FA7"/>
      </a:accent1>
      <a:accent2>
        <a:srgbClr val="00AA79"/>
      </a:accent2>
      <a:accent3>
        <a:srgbClr val="949494"/>
      </a:accent3>
      <a:accent4>
        <a:srgbClr val="D7EDE4"/>
      </a:accent4>
      <a:accent5>
        <a:srgbClr val="000000"/>
      </a:accent5>
      <a:accent6>
        <a:srgbClr val="CD465E"/>
      </a:accent6>
      <a:hlink>
        <a:srgbClr val="0D4FA7"/>
      </a:hlink>
      <a:folHlink>
        <a:srgbClr val="E8A7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ma OBOS-färger" id="{D548A2D3-845A-44A4-9DD2-8125C9944854}" vid="{F8AC5628-FEBC-4E2E-9D59-D24A0F25886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3435308B062049B10BF21C41F76411" ma:contentTypeVersion="12" ma:contentTypeDescription="Skapa ett nytt dokument." ma:contentTypeScope="" ma:versionID="358cc1907f2e35d6faf641a811f61bd3">
  <xsd:schema xmlns:xsd="http://www.w3.org/2001/XMLSchema" xmlns:xs="http://www.w3.org/2001/XMLSchema" xmlns:p="http://schemas.microsoft.com/office/2006/metadata/properties" xmlns:ns2="1adf9318-f668-4f33-aa2f-1e26dc47a9b4" xmlns:ns3="4d0b0350-d35f-47b0-892e-5a6c54c5339c" targetNamespace="http://schemas.microsoft.com/office/2006/metadata/properties" ma:root="true" ma:fieldsID="59d8d627b3cbad53e65b8b44a8d73306" ns2:_="" ns3:_="">
    <xsd:import namespace="1adf9318-f668-4f33-aa2f-1e26dc47a9b4"/>
    <xsd:import namespace="4d0b0350-d35f-47b0-892e-5a6c54c533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f9318-f668-4f33-aa2f-1e26dc47a9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b0350-d35f-47b0-892e-5a6c54c53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227EF-214A-44E7-AD60-89EE9C151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f9318-f668-4f33-aa2f-1e26dc47a9b4"/>
    <ds:schemaRef ds:uri="4d0b0350-d35f-47b0-892e-5a6c54c53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68118-F3C6-4A7C-8910-78CD7B15D086}">
  <ds:schemaRefs>
    <ds:schemaRef ds:uri="http://purl.org/dc/terms/"/>
    <ds:schemaRef ds:uri="http://schemas.openxmlformats.org/package/2006/metadata/core-properties"/>
    <ds:schemaRef ds:uri="http://purl.org/dc/dcmitype/"/>
    <ds:schemaRef ds:uri="4d0b0350-d35f-47b0-892e-5a6c54c5339c"/>
    <ds:schemaRef ds:uri="1adf9318-f668-4f33-aa2f-1e26dc47a9b4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8E6E907-9E97-4328-A1B1-30521C04A4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149653-B9DC-4AB1-B42D-00E595F7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Generell mall</Template>
  <TotalTime>0</TotalTime>
  <Pages>8</Pages>
  <Words>677</Words>
  <Characters>3592</Characters>
  <Application>Microsoft Office Word</Application>
  <DocSecurity>4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OBOS generell mall</vt:lpstr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OBOS generell mall</dc:title>
  <dc:subject/>
  <dc:creator>Hed Jessica</dc:creator>
  <cp:keywords>word;generell mall</cp:keywords>
  <dc:description/>
  <cp:lastModifiedBy>Magnus Nilsson</cp:lastModifiedBy>
  <cp:revision>2</cp:revision>
  <cp:lastPrinted>2020-12-22T10:42:00Z</cp:lastPrinted>
  <dcterms:created xsi:type="dcterms:W3CDTF">2024-03-27T13:10:00Z</dcterms:created>
  <dcterms:modified xsi:type="dcterms:W3CDTF">2024-03-27T13:10:00Z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0x010100A83435308B062049B10BF21C41F76411</vt:lpwstr>
  </property>
  <property fmtid="{D5CDD505-2E9C-101B-9397-08002B2CF9AE}" pid="3" name="MSIP_Label_7e9d5fc7-4895-4178-a4d7-44546ec9582f_Enabled">
    <vt:lpwstr>False</vt:lpwstr>
  </property>
  <property fmtid="{D5CDD505-2E9C-101B-9397-08002B2CF9AE}" pid="4" name="MSIP_Label_7e9d5fc7-4895-4178-a4d7-44546ec9582f_SiteId">
    <vt:lpwstr>7b249638-09df-45a2-b72f-392ddea03793</vt:lpwstr>
  </property>
  <property fmtid="{D5CDD505-2E9C-101B-9397-08002B2CF9AE}" pid="5" name="MSIP_Label_7e9d5fc7-4895-4178-a4d7-44546ec9582f_Owner">
    <vt:lpwstr>emma.matic@myresjohus.se</vt:lpwstr>
  </property>
  <property fmtid="{D5CDD505-2E9C-101B-9397-08002B2CF9AE}" pid="6" name="MSIP_Label_7e9d5fc7-4895-4178-a4d7-44546ec9582f_SetDate">
    <vt:lpwstr>2021-08-18T07:32:17.7627711Z</vt:lpwstr>
  </property>
  <property fmtid="{D5CDD505-2E9C-101B-9397-08002B2CF9AE}" pid="7" name="MSIP_Label_7e9d5fc7-4895-4178-a4d7-44546ec9582f_Name">
    <vt:lpwstr>Grundläggande kryptering</vt:lpwstr>
  </property>
  <property fmtid="{D5CDD505-2E9C-101B-9397-08002B2CF9AE}" pid="8" name="MSIP_Label_7e9d5fc7-4895-4178-a4d7-44546ec9582f_Application">
    <vt:lpwstr>Microsoft Azure Information Protection</vt:lpwstr>
  </property>
  <property fmtid="{D5CDD505-2E9C-101B-9397-08002B2CF9AE}" pid="9" name="MSIP_Label_7e9d5fc7-4895-4178-a4d7-44546ec9582f_ActionId">
    <vt:lpwstr>c9bca701-edcc-4a4d-a3b0-52717e8e6a07</vt:lpwstr>
  </property>
  <property fmtid="{D5CDD505-2E9C-101B-9397-08002B2CF9AE}" pid="10" name="MSIP_Label_7e9d5fc7-4895-4178-a4d7-44546ec9582f_Extended_MSFT_Method">
    <vt:lpwstr>Manual</vt:lpwstr>
  </property>
</Properties>
</file>